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F833" w14:textId="35EB0FDA" w:rsidR="00995468" w:rsidRPr="00C451A6" w:rsidRDefault="00F27AF8" w:rsidP="00CE3953">
      <w:pPr>
        <w:pStyle w:val="NoSpacing"/>
      </w:pPr>
      <w:r>
        <w:rPr>
          <w:rFonts w:ascii="CenturyGothic" w:hAnsi="CenturyGothic"/>
          <w:sz w:val="48"/>
          <w:szCs w:val="48"/>
        </w:rPr>
        <w:t xml:space="preserve"> </w:t>
      </w:r>
      <w:r w:rsidR="00206CCC">
        <w:rPr>
          <w:noProof/>
        </w:rPr>
        <w:drawing>
          <wp:inline distT="0" distB="0" distL="0" distR="0" wp14:anchorId="2C382884" wp14:editId="49C3D96E">
            <wp:extent cx="7018020" cy="529590"/>
            <wp:effectExtent l="0" t="0" r="0" b="381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802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7A3">
        <w:rPr>
          <w:rFonts w:ascii="CenturyGothic" w:hAnsi="CenturyGothic"/>
          <w:sz w:val="48"/>
          <w:szCs w:val="48"/>
        </w:rPr>
        <w:t xml:space="preserve"> </w:t>
      </w:r>
      <w:r w:rsidR="00995468" w:rsidRPr="00C451A6">
        <w:rPr>
          <w:rFonts w:ascii="CenturyGothic" w:hAnsi="CenturyGothic"/>
          <w:sz w:val="48"/>
          <w:szCs w:val="48"/>
        </w:rPr>
        <w:t xml:space="preserve"> </w:t>
      </w:r>
      <w:r w:rsidR="00D063BB" w:rsidRPr="00C451A6">
        <w:rPr>
          <w:noProof/>
          <w:shd w:val="clear" w:color="auto" w:fill="2F5496" w:themeFill="accent1" w:themeFillShade="BF"/>
        </w:rPr>
        <w:drawing>
          <wp:inline distT="0" distB="0" distL="0" distR="0" wp14:anchorId="2C252807" wp14:editId="2DAC2AB1">
            <wp:extent cx="7029450" cy="53340"/>
            <wp:effectExtent l="0" t="0" r="0" b="3810"/>
            <wp:docPr id="2138969570" name="Picture 2138969570" descr="page1image1103617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1036172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029450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468" w:rsidRPr="00C451A6">
        <w:fldChar w:fldCharType="begin"/>
      </w:r>
      <w:r w:rsidR="00925C2C" w:rsidRPr="00C451A6">
        <w:instrText xml:space="preserve"> INCLUDEPICTURE "C:\\var\\folders\\lp\\03dwr28s2cl51_pp_dpc_rx80000gn\\T\\com.microsoft.Word\\WebArchiveCopyPasteTempFiles\\page1image1103617200" \* MERGEFORMAT </w:instrText>
      </w:r>
      <w:r w:rsidR="00995468" w:rsidRPr="00C451A6">
        <w:fldChar w:fldCharType="separate"/>
      </w:r>
      <w:r w:rsidR="00995468" w:rsidRPr="00C451A6">
        <w:fldChar w:fldCharType="end"/>
      </w:r>
    </w:p>
    <w:p w14:paraId="6FEBE259" w14:textId="7E7956D4" w:rsidR="007C30A5" w:rsidRDefault="005F0714" w:rsidP="007C30A5">
      <w:pPr>
        <w:pStyle w:val="NoSpacing"/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4"/>
          <w:szCs w:val="24"/>
        </w:rPr>
        <w:t>April 11</w:t>
      </w:r>
      <w:r w:rsidR="007362D5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4"/>
          <w:szCs w:val="24"/>
        </w:rPr>
        <w:t xml:space="preserve">, </w:t>
      </w:r>
      <w:proofErr w:type="gramStart"/>
      <w:r w:rsidR="007362D5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4"/>
          <w:szCs w:val="24"/>
        </w:rPr>
        <w:t>2</w:t>
      </w:r>
      <w:r w:rsidR="003B5696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4"/>
          <w:szCs w:val="24"/>
        </w:rPr>
        <w:t>024</w:t>
      </w:r>
      <w:proofErr w:type="gramEnd"/>
      <w:r w:rsidR="005E2493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4"/>
          <w:szCs w:val="24"/>
        </w:rPr>
        <w:t xml:space="preserve"> Board Meeting 7:30 – 9:00AM</w:t>
      </w:r>
    </w:p>
    <w:p w14:paraId="54753254" w14:textId="71065B28" w:rsidR="000218B0" w:rsidRDefault="004C0387" w:rsidP="007C30A5">
      <w:pPr>
        <w:pStyle w:val="NoSpacing"/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4"/>
          <w:szCs w:val="24"/>
        </w:rPr>
        <w:t>7106 W Will D. Alton Lane, Suite 103, Spokane, WA 99224</w:t>
      </w:r>
    </w:p>
    <w:p w14:paraId="0ECD3D77" w14:textId="32CC717A" w:rsidR="00D70AC2" w:rsidRPr="00395DB0" w:rsidRDefault="004C0387" w:rsidP="007C30A5">
      <w:pPr>
        <w:pStyle w:val="NoSpacing"/>
        <w:rPr>
          <w:i/>
          <w:iCs/>
          <w:color w:val="2F5496" w:themeColor="accent1" w:themeShade="BF"/>
        </w:rPr>
      </w:pPr>
      <w:r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4"/>
          <w:szCs w:val="24"/>
        </w:rPr>
        <w:t>509-381-4152</w:t>
      </w:r>
      <w:r w:rsidR="00752C46">
        <w:rPr>
          <w:i/>
          <w:iCs/>
          <w:color w:val="2F5496" w:themeColor="accent1" w:themeShade="BF"/>
        </w:rPr>
        <w:t xml:space="preserve">                                                                          </w:t>
      </w:r>
      <w:r w:rsidR="00D063BB" w:rsidRPr="00C451A6">
        <w:rPr>
          <w:rFonts w:ascii="Times New Roman" w:eastAsia="Times New Roman" w:hAnsi="Times New Roman" w:cs="Times New Roman"/>
          <w:noProof/>
          <w:sz w:val="16"/>
          <w:szCs w:val="16"/>
          <w:shd w:val="clear" w:color="auto" w:fill="2F5496" w:themeFill="accent1" w:themeFillShade="BF"/>
        </w:rPr>
        <w:drawing>
          <wp:inline distT="0" distB="0" distL="0" distR="0" wp14:anchorId="325C0929" wp14:editId="0AF61C23">
            <wp:extent cx="7018020" cy="53984"/>
            <wp:effectExtent l="0" t="0" r="0" b="3175"/>
            <wp:docPr id="4" name="Picture 4" descr="page1image1103617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1036172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0205" cy="17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C46">
        <w:rPr>
          <w:i/>
          <w:iCs/>
          <w:color w:val="2F5496" w:themeColor="accent1" w:themeShade="BF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D5044E5" w14:textId="71275059" w:rsidR="00A01C13" w:rsidRPr="00F54D77" w:rsidRDefault="00280FD0" w:rsidP="00A01C13">
      <w:pPr>
        <w:spacing w:before="120"/>
        <w:jc w:val="center"/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0"/>
          <w:szCs w:val="20"/>
        </w:rPr>
        <w:t xml:space="preserve"> </w:t>
      </w:r>
      <w:r w:rsidR="0029391E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0"/>
          <w:szCs w:val="20"/>
        </w:rPr>
        <w:t xml:space="preserve"> </w:t>
      </w:r>
      <w:r w:rsidR="00A01C13" w:rsidRPr="00F54D77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0"/>
          <w:szCs w:val="20"/>
        </w:rPr>
        <w:t>This meeting will be held in person with an online option.</w:t>
      </w:r>
      <w:r w:rsidR="00D063BB" w:rsidRPr="00D063BB">
        <w:rPr>
          <w:noProof/>
          <w:shd w:val="clear" w:color="auto" w:fill="2F5496" w:themeFill="accent1" w:themeFillShade="BF"/>
        </w:rPr>
        <w:t xml:space="preserve"> </w:t>
      </w:r>
    </w:p>
    <w:p w14:paraId="1B6FE40E" w14:textId="77777777" w:rsidR="00A01C13" w:rsidRDefault="00A01C13" w:rsidP="00A01C13">
      <w:pPr>
        <w:jc w:val="center"/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0"/>
          <w:szCs w:val="20"/>
        </w:rPr>
      </w:pPr>
      <w:r w:rsidRPr="00F54D77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0"/>
          <w:szCs w:val="20"/>
        </w:rPr>
        <w:t>Instructions on how to join the call are as follows:</w:t>
      </w:r>
    </w:p>
    <w:p w14:paraId="5E358FE7" w14:textId="5538C167" w:rsidR="00B1422E" w:rsidRPr="00B1422E" w:rsidRDefault="00B1422E" w:rsidP="004D0BD0">
      <w:pPr>
        <w:ind w:right="90"/>
        <w:jc w:val="center"/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0"/>
          <w:szCs w:val="20"/>
        </w:rPr>
      </w:pPr>
      <w:r w:rsidRPr="00B1422E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0"/>
          <w:szCs w:val="20"/>
        </w:rPr>
        <w:t>Join Zoom Meeting</w:t>
      </w:r>
    </w:p>
    <w:p w14:paraId="47DE6E94" w14:textId="77777777" w:rsidR="00B1422E" w:rsidRPr="00B1422E" w:rsidRDefault="00000000" w:rsidP="00D063BB">
      <w:pPr>
        <w:ind w:right="90"/>
        <w:jc w:val="center"/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0"/>
          <w:szCs w:val="20"/>
        </w:rPr>
      </w:pPr>
      <w:hyperlink r:id="rId13" w:history="1">
        <w:r w:rsidR="00B1422E" w:rsidRPr="00B1422E">
          <w:rPr>
            <w:rStyle w:val="Hyperlink"/>
            <w:rFonts w:asciiTheme="majorHAnsi" w:hAnsiTheme="majorHAnsi" w:cstheme="majorHAnsi"/>
            <w:b/>
            <w:bCs/>
            <w:i/>
            <w:iCs/>
            <w:sz w:val="20"/>
            <w:szCs w:val="20"/>
          </w:rPr>
          <w:t>https://us06web.zoom.us/j/86861566766?pwd=cRVdmS2zMWtza9ZVqGJjnnVhll6QzP.1</w:t>
        </w:r>
      </w:hyperlink>
    </w:p>
    <w:p w14:paraId="610CB19E" w14:textId="77777777" w:rsidR="00B1422E" w:rsidRPr="00B1422E" w:rsidRDefault="00B1422E" w:rsidP="00B1422E">
      <w:pPr>
        <w:jc w:val="center"/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0"/>
          <w:szCs w:val="20"/>
        </w:rPr>
      </w:pPr>
      <w:r w:rsidRPr="00B1422E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0"/>
          <w:szCs w:val="20"/>
        </w:rPr>
        <w:t>Meeting ID: 868 6156 6766</w:t>
      </w:r>
    </w:p>
    <w:p w14:paraId="7AE696D5" w14:textId="16B14B8D" w:rsidR="00B1422E" w:rsidRPr="00B1422E" w:rsidRDefault="00B1422E" w:rsidP="00230382">
      <w:pPr>
        <w:jc w:val="center"/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0"/>
          <w:szCs w:val="20"/>
        </w:rPr>
      </w:pPr>
      <w:r w:rsidRPr="00B1422E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0"/>
          <w:szCs w:val="20"/>
        </w:rPr>
        <w:t>Passcode: 998578</w:t>
      </w:r>
    </w:p>
    <w:p w14:paraId="7B355D11" w14:textId="77777777" w:rsidR="00B1422E" w:rsidRPr="00B1422E" w:rsidRDefault="00B1422E" w:rsidP="00B1422E">
      <w:pPr>
        <w:jc w:val="center"/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0"/>
          <w:szCs w:val="20"/>
        </w:rPr>
      </w:pPr>
    </w:p>
    <w:p w14:paraId="0DFA9FB8" w14:textId="1AE7132B" w:rsidR="000218B0" w:rsidRPr="000218B0" w:rsidRDefault="00A01C13" w:rsidP="00C3439D">
      <w:pPr>
        <w:jc w:val="center"/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44"/>
          <w:szCs w:val="44"/>
        </w:rPr>
      </w:pPr>
      <w:r w:rsidRPr="00F54D77">
        <w:rPr>
          <w:rFonts w:asciiTheme="majorHAnsi" w:eastAsia="Times New Roman" w:hAnsiTheme="majorHAnsi" w:cstheme="majorHAnsi"/>
          <w:b/>
          <w:bCs/>
          <w:i/>
          <w:iCs/>
          <w:color w:val="2F5496" w:themeColor="accent1" w:themeShade="BF"/>
          <w:sz w:val="20"/>
          <w:szCs w:val="20"/>
        </w:rPr>
        <w:t>For a complete packet of materials please go to S3R3Solutions.com</w:t>
      </w:r>
    </w:p>
    <w:p w14:paraId="2474631D" w14:textId="5227C2D4" w:rsidR="00F55704" w:rsidRPr="00C3439D" w:rsidRDefault="00D063BB" w:rsidP="00C3439D">
      <w:pPr>
        <w:jc w:val="center"/>
        <w:rPr>
          <w:rFonts w:asciiTheme="majorHAnsi" w:hAnsiTheme="majorHAnsi" w:cstheme="majorHAnsi"/>
          <w:i/>
          <w:iCs/>
          <w:color w:val="2F5496" w:themeColor="accent1" w:themeShade="BF"/>
          <w:sz w:val="20"/>
          <w:szCs w:val="20"/>
        </w:rPr>
      </w:pPr>
      <w:r w:rsidRPr="00C451A6">
        <w:rPr>
          <w:noProof/>
          <w:shd w:val="clear" w:color="auto" w:fill="2F5496" w:themeFill="accent1" w:themeFillShade="BF"/>
        </w:rPr>
        <w:drawing>
          <wp:inline distT="0" distB="0" distL="0" distR="0" wp14:anchorId="5A6A254B" wp14:editId="7E1E5DE4">
            <wp:extent cx="7029450" cy="53975"/>
            <wp:effectExtent l="0" t="0" r="0" b="3175"/>
            <wp:docPr id="3" name="Picture 3" descr="page1image1103617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1036172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029450" cy="5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88710" w14:textId="6A2EE3B1" w:rsidR="00683787" w:rsidRPr="00C40D30" w:rsidRDefault="00683787" w:rsidP="00ED69E7">
      <w:pPr>
        <w:pStyle w:val="NoSpacing"/>
        <w:ind w:right="270"/>
        <w:rPr>
          <w:b/>
          <w:sz w:val="24"/>
          <w:szCs w:val="24"/>
        </w:rPr>
      </w:pPr>
      <w:r w:rsidRPr="00C40D30">
        <w:rPr>
          <w:b/>
          <w:sz w:val="24"/>
          <w:szCs w:val="24"/>
        </w:rPr>
        <w:t xml:space="preserve">Welcome and Introductions </w:t>
      </w:r>
    </w:p>
    <w:p w14:paraId="2F4954C4" w14:textId="77777777" w:rsidR="00C318E0" w:rsidRPr="00681885" w:rsidRDefault="00C318E0" w:rsidP="004D0BD0">
      <w:pPr>
        <w:pStyle w:val="NoSpacing"/>
        <w:ind w:right="-176"/>
        <w:rPr>
          <w:b/>
          <w:bCs/>
        </w:rPr>
      </w:pPr>
    </w:p>
    <w:p w14:paraId="41457CB5" w14:textId="5CDAEA42" w:rsidR="00683787" w:rsidRPr="00C40D30" w:rsidRDefault="00683787" w:rsidP="00D063BB">
      <w:pPr>
        <w:pStyle w:val="NoSpacing"/>
        <w:rPr>
          <w:b/>
          <w:sz w:val="24"/>
          <w:szCs w:val="24"/>
        </w:rPr>
      </w:pPr>
      <w:r w:rsidRPr="00C40D30">
        <w:rPr>
          <w:b/>
          <w:sz w:val="24"/>
          <w:szCs w:val="24"/>
        </w:rPr>
        <w:t>Public Comment/Courtesy of the Floor</w:t>
      </w:r>
    </w:p>
    <w:p w14:paraId="2DA7FAE5" w14:textId="189DEA98" w:rsidR="006575D0" w:rsidRPr="00681885" w:rsidRDefault="006575D0" w:rsidP="2E651513">
      <w:pPr>
        <w:pStyle w:val="NoSpacing"/>
        <w:ind w:right="4"/>
        <w:rPr>
          <w:b/>
          <w:bCs/>
        </w:rPr>
      </w:pPr>
    </w:p>
    <w:p w14:paraId="6780FA39" w14:textId="282038B5" w:rsidR="006575D0" w:rsidRPr="00F446BC" w:rsidRDefault="44C69ACD" w:rsidP="2E651513">
      <w:pPr>
        <w:pStyle w:val="NoSpacing"/>
        <w:ind w:right="4"/>
        <w:rPr>
          <w:sz w:val="24"/>
          <w:szCs w:val="24"/>
        </w:rPr>
      </w:pPr>
      <w:r w:rsidRPr="2E651513">
        <w:rPr>
          <w:b/>
          <w:bCs/>
          <w:sz w:val="24"/>
          <w:szCs w:val="24"/>
        </w:rPr>
        <w:t>Action Items</w:t>
      </w:r>
    </w:p>
    <w:p w14:paraId="486AEB73" w14:textId="7A13A1BB" w:rsidR="006575D0" w:rsidRPr="00555B5B" w:rsidRDefault="44C69ACD" w:rsidP="00ED69E7">
      <w:pPr>
        <w:pStyle w:val="NoSpacing"/>
        <w:numPr>
          <w:ilvl w:val="0"/>
          <w:numId w:val="1"/>
        </w:numPr>
        <w:jc w:val="both"/>
        <w:rPr>
          <w:rFonts w:eastAsia="Times New Roman"/>
        </w:rPr>
      </w:pPr>
      <w:r w:rsidRPr="00555B5B">
        <w:t xml:space="preserve">Action </w:t>
      </w:r>
      <w:r w:rsidRPr="00555B5B">
        <w:rPr>
          <w:rFonts w:eastAsia="Times New Roman"/>
        </w:rPr>
        <w:t>Item No 1: Consent Agenda</w:t>
      </w:r>
    </w:p>
    <w:p w14:paraId="2C10D93C" w14:textId="4E5C3A89" w:rsidR="006575D0" w:rsidRPr="00555B5B" w:rsidRDefault="44C69ACD" w:rsidP="00ED69E7">
      <w:pPr>
        <w:pStyle w:val="NoSpacing"/>
        <w:numPr>
          <w:ilvl w:val="1"/>
          <w:numId w:val="1"/>
        </w:numPr>
        <w:jc w:val="both"/>
        <w:rPr>
          <w:rFonts w:eastAsia="Times New Roman"/>
        </w:rPr>
      </w:pPr>
      <w:r w:rsidRPr="00555B5B">
        <w:t xml:space="preserve">Approval of Minutes </w:t>
      </w:r>
      <w:r w:rsidRPr="00555B5B">
        <w:rPr>
          <w:rFonts w:eastAsia="Times New Roman"/>
        </w:rPr>
        <w:t xml:space="preserve">for the </w:t>
      </w:r>
      <w:r w:rsidR="005F0714" w:rsidRPr="00555B5B">
        <w:rPr>
          <w:rFonts w:eastAsia="Times New Roman"/>
        </w:rPr>
        <w:t xml:space="preserve">February </w:t>
      </w:r>
      <w:r w:rsidR="00675DF0" w:rsidRPr="00555B5B">
        <w:rPr>
          <w:rFonts w:eastAsia="Times New Roman"/>
        </w:rPr>
        <w:t>8,</w:t>
      </w:r>
      <w:r w:rsidR="003B5696" w:rsidRPr="00555B5B">
        <w:rPr>
          <w:rFonts w:eastAsia="Times New Roman"/>
        </w:rPr>
        <w:t xml:space="preserve"> </w:t>
      </w:r>
      <w:proofErr w:type="gramStart"/>
      <w:r w:rsidR="003B5696" w:rsidRPr="00555B5B">
        <w:rPr>
          <w:rFonts w:eastAsia="Times New Roman"/>
        </w:rPr>
        <w:t>2024</w:t>
      </w:r>
      <w:proofErr w:type="gramEnd"/>
      <w:r w:rsidRPr="00555B5B">
        <w:rPr>
          <w:rFonts w:eastAsia="Times New Roman"/>
        </w:rPr>
        <w:t xml:space="preserve"> Board Meeting</w:t>
      </w:r>
    </w:p>
    <w:p w14:paraId="7B497439" w14:textId="74E2F8B0" w:rsidR="006575D0" w:rsidRPr="00555B5B" w:rsidRDefault="44C69ACD" w:rsidP="00ED69E7">
      <w:pPr>
        <w:pStyle w:val="NoSpacing"/>
        <w:numPr>
          <w:ilvl w:val="1"/>
          <w:numId w:val="1"/>
        </w:numPr>
        <w:jc w:val="both"/>
        <w:rPr>
          <w:rFonts w:eastAsia="Times New Roman"/>
        </w:rPr>
      </w:pPr>
      <w:r w:rsidRPr="00555B5B">
        <w:t xml:space="preserve">Approval of Financials </w:t>
      </w:r>
      <w:r w:rsidRPr="00555B5B">
        <w:rPr>
          <w:rFonts w:eastAsia="Times New Roman"/>
        </w:rPr>
        <w:t xml:space="preserve">for </w:t>
      </w:r>
      <w:r w:rsidR="00154B11" w:rsidRPr="00555B5B">
        <w:rPr>
          <w:rFonts w:eastAsia="Times New Roman"/>
        </w:rPr>
        <w:t xml:space="preserve">January </w:t>
      </w:r>
      <w:r w:rsidR="005A23C9" w:rsidRPr="00555B5B">
        <w:rPr>
          <w:rFonts w:eastAsia="Times New Roman"/>
        </w:rPr>
        <w:t>2024</w:t>
      </w:r>
    </w:p>
    <w:p w14:paraId="455CBF9F" w14:textId="3DE391CA" w:rsidR="00675DF0" w:rsidRPr="00555B5B" w:rsidRDefault="00675DF0" w:rsidP="00ED69E7">
      <w:pPr>
        <w:pStyle w:val="NoSpacing"/>
        <w:numPr>
          <w:ilvl w:val="1"/>
          <w:numId w:val="1"/>
        </w:numPr>
        <w:jc w:val="both"/>
        <w:rPr>
          <w:rFonts w:eastAsia="Times New Roman"/>
        </w:rPr>
      </w:pPr>
      <w:r w:rsidRPr="00555B5B">
        <w:rPr>
          <w:rFonts w:eastAsia="Times New Roman"/>
        </w:rPr>
        <w:t xml:space="preserve">Approval of Financials for </w:t>
      </w:r>
      <w:r w:rsidR="00154B11" w:rsidRPr="00555B5B">
        <w:rPr>
          <w:rFonts w:eastAsia="Times New Roman"/>
        </w:rPr>
        <w:t>February</w:t>
      </w:r>
      <w:r w:rsidR="005A23C9" w:rsidRPr="00555B5B">
        <w:rPr>
          <w:rFonts w:eastAsia="Times New Roman"/>
        </w:rPr>
        <w:t xml:space="preserve"> 2024</w:t>
      </w:r>
    </w:p>
    <w:p w14:paraId="5A96C753" w14:textId="43BF068C" w:rsidR="00FB7CE4" w:rsidRPr="00555B5B" w:rsidRDefault="00917131" w:rsidP="00ED69E7">
      <w:pPr>
        <w:pStyle w:val="NoSpacing"/>
        <w:numPr>
          <w:ilvl w:val="0"/>
          <w:numId w:val="1"/>
        </w:numPr>
        <w:jc w:val="both"/>
        <w:rPr>
          <w:rFonts w:eastAsia="Times New Roman"/>
        </w:rPr>
      </w:pPr>
      <w:r w:rsidRPr="00555B5B">
        <w:rPr>
          <w:rFonts w:eastAsia="Times New Roman"/>
        </w:rPr>
        <w:t xml:space="preserve">Action Item No 2:  </w:t>
      </w:r>
      <w:r w:rsidR="00555B5B" w:rsidRPr="00555B5B">
        <w:rPr>
          <w:rFonts w:eastAsia="Times New Roman"/>
        </w:rPr>
        <w:t>M</w:t>
      </w:r>
      <w:r w:rsidR="00C43915">
        <w:rPr>
          <w:rFonts w:eastAsia="Times New Roman"/>
        </w:rPr>
        <w:t>emorandum of Agreement (M</w:t>
      </w:r>
      <w:r w:rsidR="00F87736" w:rsidRPr="00555B5B">
        <w:rPr>
          <w:rFonts w:eastAsia="Times New Roman"/>
        </w:rPr>
        <w:t>O</w:t>
      </w:r>
      <w:r w:rsidR="009C3B59" w:rsidRPr="00555B5B">
        <w:rPr>
          <w:rFonts w:eastAsia="Times New Roman"/>
        </w:rPr>
        <w:t>A</w:t>
      </w:r>
      <w:r w:rsidR="00C43915">
        <w:rPr>
          <w:rFonts w:eastAsia="Times New Roman"/>
        </w:rPr>
        <w:t>)</w:t>
      </w:r>
      <w:r w:rsidR="00F87736" w:rsidRPr="00555B5B">
        <w:rPr>
          <w:rFonts w:eastAsia="Times New Roman"/>
        </w:rPr>
        <w:t xml:space="preserve"> </w:t>
      </w:r>
      <w:r w:rsidR="00555B5B" w:rsidRPr="00555B5B">
        <w:rPr>
          <w:rFonts w:eastAsia="Times New Roman"/>
        </w:rPr>
        <w:t xml:space="preserve">with </w:t>
      </w:r>
      <w:r w:rsidR="00F87736" w:rsidRPr="00555B5B">
        <w:rPr>
          <w:rFonts w:eastAsia="Times New Roman"/>
        </w:rPr>
        <w:t>City</w:t>
      </w:r>
      <w:r w:rsidR="00555B5B" w:rsidRPr="00555B5B">
        <w:rPr>
          <w:rFonts w:eastAsia="Times New Roman"/>
        </w:rPr>
        <w:t xml:space="preserve"> of Spokane</w:t>
      </w:r>
      <w:r w:rsidR="00F87736" w:rsidRPr="00555B5B">
        <w:rPr>
          <w:rFonts w:eastAsia="Times New Roman"/>
        </w:rPr>
        <w:t xml:space="preserve"> for </w:t>
      </w:r>
      <w:r w:rsidR="00C656D4">
        <w:rPr>
          <w:rFonts w:eastAsia="Times New Roman"/>
        </w:rPr>
        <w:t>American Rescue Plan (ARP)</w:t>
      </w:r>
      <w:r w:rsidR="00555B5B" w:rsidRPr="00555B5B">
        <w:rPr>
          <w:rFonts w:eastAsia="Times New Roman"/>
        </w:rPr>
        <w:t xml:space="preserve"> funds</w:t>
      </w:r>
    </w:p>
    <w:p w14:paraId="13B0FF74" w14:textId="77777777" w:rsidR="00ED69E7" w:rsidRDefault="00DE5ED1" w:rsidP="00ED69E7">
      <w:pPr>
        <w:pStyle w:val="NoSpacing"/>
        <w:numPr>
          <w:ilvl w:val="0"/>
          <w:numId w:val="1"/>
        </w:numPr>
        <w:ind w:right="-626"/>
        <w:jc w:val="both"/>
        <w:rPr>
          <w:rFonts w:eastAsia="Times New Roman"/>
        </w:rPr>
      </w:pPr>
      <w:r w:rsidRPr="00555B5B">
        <w:rPr>
          <w:rFonts w:eastAsia="Times New Roman"/>
        </w:rPr>
        <w:t xml:space="preserve">Action Item No </w:t>
      </w:r>
      <w:r w:rsidR="00FB7CE4" w:rsidRPr="00555B5B">
        <w:rPr>
          <w:rFonts w:eastAsia="Times New Roman"/>
        </w:rPr>
        <w:t>3</w:t>
      </w:r>
      <w:r w:rsidRPr="00555B5B">
        <w:rPr>
          <w:rFonts w:eastAsia="Times New Roman"/>
        </w:rPr>
        <w:t xml:space="preserve">:  </w:t>
      </w:r>
      <w:r w:rsidR="00293962">
        <w:rPr>
          <w:rFonts w:eastAsia="Times New Roman"/>
        </w:rPr>
        <w:t>Memorandum of Agreement (MOA)</w:t>
      </w:r>
      <w:r w:rsidR="00F87736" w:rsidRPr="00555B5B">
        <w:rPr>
          <w:rFonts w:eastAsia="Times New Roman"/>
        </w:rPr>
        <w:t xml:space="preserve"> </w:t>
      </w:r>
      <w:r w:rsidR="00555B5B" w:rsidRPr="00555B5B">
        <w:rPr>
          <w:rFonts w:eastAsia="Times New Roman"/>
        </w:rPr>
        <w:t>with Spokane International Airport</w:t>
      </w:r>
      <w:r w:rsidR="00F87736" w:rsidRPr="00555B5B">
        <w:rPr>
          <w:rFonts w:eastAsia="Times New Roman"/>
        </w:rPr>
        <w:t xml:space="preserve"> for </w:t>
      </w:r>
      <w:r w:rsidR="004D0BD0">
        <w:rPr>
          <w:rFonts w:eastAsia="Times New Roman"/>
        </w:rPr>
        <w:t>American Rescue Plan</w:t>
      </w:r>
    </w:p>
    <w:p w14:paraId="059459EE" w14:textId="7EC15ED8" w:rsidR="00343B93" w:rsidRPr="00555B5B" w:rsidRDefault="004D0BD0" w:rsidP="00093EAE">
      <w:pPr>
        <w:pStyle w:val="NoSpacing"/>
        <w:tabs>
          <w:tab w:val="left" w:pos="450"/>
        </w:tabs>
        <w:ind w:left="90" w:right="-626" w:firstLine="270"/>
        <w:jc w:val="both"/>
        <w:rPr>
          <w:rFonts w:eastAsia="Times New Roman"/>
        </w:rPr>
      </w:pPr>
      <w:r>
        <w:rPr>
          <w:rFonts w:eastAsia="Times New Roman"/>
        </w:rPr>
        <w:t>(</w:t>
      </w:r>
      <w:r w:rsidR="00F87736" w:rsidRPr="00555B5B">
        <w:rPr>
          <w:rFonts w:eastAsia="Times New Roman"/>
        </w:rPr>
        <w:t>ARP</w:t>
      </w:r>
      <w:r>
        <w:rPr>
          <w:rFonts w:eastAsia="Times New Roman"/>
        </w:rPr>
        <w:t>)</w:t>
      </w:r>
      <w:r w:rsidR="00555B5B" w:rsidRPr="00555B5B">
        <w:rPr>
          <w:rFonts w:eastAsia="Times New Roman"/>
        </w:rPr>
        <w:t xml:space="preserve"> funds</w:t>
      </w:r>
    </w:p>
    <w:p w14:paraId="1EA47062" w14:textId="77777777" w:rsidR="00675DF0" w:rsidRPr="00681885" w:rsidRDefault="00675DF0" w:rsidP="003E0CC3">
      <w:pPr>
        <w:pStyle w:val="NoSpacing"/>
        <w:rPr>
          <w:b/>
          <w:bCs/>
        </w:rPr>
      </w:pPr>
    </w:p>
    <w:p w14:paraId="41BBBA32" w14:textId="061CB19B" w:rsidR="006E508D" w:rsidRDefault="003E0CC3" w:rsidP="00C318E0">
      <w:pPr>
        <w:pStyle w:val="NoSpacing"/>
        <w:rPr>
          <w:b/>
          <w:bCs/>
          <w:sz w:val="24"/>
          <w:szCs w:val="24"/>
        </w:rPr>
      </w:pPr>
      <w:r w:rsidRPr="2E651513">
        <w:rPr>
          <w:b/>
          <w:bCs/>
          <w:sz w:val="24"/>
          <w:szCs w:val="24"/>
        </w:rPr>
        <w:t>Updates, Presentations and Briefing</w:t>
      </w:r>
    </w:p>
    <w:p w14:paraId="55273360" w14:textId="6A386210" w:rsidR="00E57B3C" w:rsidRPr="00555B5B" w:rsidRDefault="000E32BD" w:rsidP="00D277F8">
      <w:pPr>
        <w:pStyle w:val="NoSpacing"/>
        <w:numPr>
          <w:ilvl w:val="0"/>
          <w:numId w:val="6"/>
        </w:numPr>
      </w:pPr>
      <w:r>
        <w:t>Marketing and Business Development Activity</w:t>
      </w:r>
    </w:p>
    <w:p w14:paraId="17B39400" w14:textId="33927D4C" w:rsidR="00E57B3C" w:rsidRPr="00555B5B" w:rsidRDefault="00F474F4" w:rsidP="00D277F8">
      <w:pPr>
        <w:pStyle w:val="NoSpacing"/>
        <w:numPr>
          <w:ilvl w:val="0"/>
          <w:numId w:val="6"/>
        </w:numPr>
      </w:pPr>
      <w:r w:rsidRPr="00555B5B">
        <w:t>Wetland Mitigation Bank</w:t>
      </w:r>
    </w:p>
    <w:p w14:paraId="44379A46" w14:textId="00A394E3" w:rsidR="00BA674D" w:rsidRPr="00555B5B" w:rsidRDefault="00F474F4" w:rsidP="00952784">
      <w:pPr>
        <w:pStyle w:val="NoSpacing"/>
        <w:numPr>
          <w:ilvl w:val="0"/>
          <w:numId w:val="6"/>
        </w:numPr>
      </w:pPr>
      <w:r w:rsidRPr="00555B5B">
        <w:t>West Plains Transportation Study</w:t>
      </w:r>
      <w:r w:rsidR="007950EF" w:rsidRPr="00555B5B">
        <w:t xml:space="preserve">  </w:t>
      </w:r>
    </w:p>
    <w:p w14:paraId="1962F11C" w14:textId="316B3E97" w:rsidR="007950EF" w:rsidRPr="00681885" w:rsidRDefault="000811CA" w:rsidP="00605F81">
      <w:pPr>
        <w:pStyle w:val="NoSpacing"/>
      </w:pPr>
      <w:r>
        <w:rPr>
          <w:sz w:val="24"/>
          <w:szCs w:val="24"/>
        </w:rPr>
        <w:t xml:space="preserve"> </w:t>
      </w:r>
    </w:p>
    <w:p w14:paraId="044DCBFF" w14:textId="56F3B53C" w:rsidR="00465970" w:rsidRPr="00C40D30" w:rsidRDefault="00F45AC0" w:rsidP="00C318E0">
      <w:pPr>
        <w:pStyle w:val="NoSpacing"/>
        <w:rPr>
          <w:rFonts w:cstheme="minorHAnsi"/>
          <w:b/>
          <w:sz w:val="24"/>
          <w:szCs w:val="24"/>
        </w:rPr>
      </w:pPr>
      <w:r w:rsidRPr="00C40D30">
        <w:rPr>
          <w:rFonts w:cstheme="minorHAnsi"/>
          <w:b/>
          <w:sz w:val="24"/>
          <w:szCs w:val="24"/>
        </w:rPr>
        <w:t>Other Business</w:t>
      </w:r>
    </w:p>
    <w:p w14:paraId="175360B1" w14:textId="0AF18F0D" w:rsidR="00F66FD0" w:rsidRPr="00605F81" w:rsidRDefault="00F45AC0" w:rsidP="004001FF">
      <w:pPr>
        <w:pStyle w:val="NoSpacing"/>
        <w:numPr>
          <w:ilvl w:val="0"/>
          <w:numId w:val="2"/>
        </w:numPr>
        <w:rPr>
          <w:rFonts w:ascii="Cambria" w:eastAsia="Times New Roman" w:hAnsi="Cambria" w:cs="Times New Roman"/>
          <w:bCs/>
        </w:rPr>
      </w:pPr>
      <w:r w:rsidRPr="00605F81">
        <w:rPr>
          <w:rFonts w:cstheme="minorHAnsi"/>
          <w:bCs/>
        </w:rPr>
        <w:t>Unfinished Business</w:t>
      </w:r>
    </w:p>
    <w:p w14:paraId="19EE7058" w14:textId="62132A03" w:rsidR="00465970" w:rsidRPr="00605F81" w:rsidRDefault="00F45AC0" w:rsidP="004001FF">
      <w:pPr>
        <w:pStyle w:val="NoSpacing"/>
        <w:numPr>
          <w:ilvl w:val="0"/>
          <w:numId w:val="2"/>
        </w:numPr>
        <w:rPr>
          <w:rFonts w:ascii="Cambria" w:eastAsia="Times New Roman" w:hAnsi="Cambria" w:cs="Times New Roman"/>
          <w:bCs/>
        </w:rPr>
      </w:pPr>
      <w:r w:rsidRPr="00605F81">
        <w:rPr>
          <w:rFonts w:cstheme="minorHAnsi"/>
          <w:bCs/>
        </w:rPr>
        <w:t>New Business</w:t>
      </w:r>
    </w:p>
    <w:p w14:paraId="7891FF6E" w14:textId="27117BBA" w:rsidR="001D13DC" w:rsidRPr="00681885" w:rsidRDefault="001D13DC" w:rsidP="004376D4">
      <w:pPr>
        <w:pStyle w:val="NoSpacing"/>
        <w:rPr>
          <w:rFonts w:ascii="Cambria" w:eastAsia="Times New Roman" w:hAnsi="Cambria" w:cs="Times New Roman"/>
          <w:bCs/>
        </w:rPr>
      </w:pPr>
    </w:p>
    <w:p w14:paraId="434509BF" w14:textId="1AFD28C2" w:rsidR="00465970" w:rsidRDefault="00F45AC0" w:rsidP="00C318E0">
      <w:pPr>
        <w:pStyle w:val="NoSpacing"/>
        <w:rPr>
          <w:rFonts w:cstheme="minorHAnsi"/>
          <w:b/>
          <w:sz w:val="24"/>
          <w:szCs w:val="24"/>
        </w:rPr>
      </w:pPr>
      <w:r w:rsidRPr="00C40D30">
        <w:rPr>
          <w:rFonts w:cstheme="minorHAnsi"/>
          <w:b/>
          <w:sz w:val="24"/>
          <w:szCs w:val="24"/>
        </w:rPr>
        <w:t>Board Member Items</w:t>
      </w:r>
    </w:p>
    <w:p w14:paraId="2AA104B3" w14:textId="7D738ACB" w:rsidR="001559DB" w:rsidRPr="00681885" w:rsidRDefault="001559DB" w:rsidP="00C318E0">
      <w:pPr>
        <w:pStyle w:val="NoSpacing"/>
        <w:rPr>
          <w:rFonts w:cstheme="minorHAnsi"/>
          <w:b/>
        </w:rPr>
      </w:pPr>
    </w:p>
    <w:p w14:paraId="5439A8DB" w14:textId="2D97D3FF" w:rsidR="001559DB" w:rsidRDefault="001559DB" w:rsidP="001559DB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</w:t>
      </w:r>
      <w:r w:rsidRPr="00C40D30">
        <w:rPr>
          <w:rFonts w:cstheme="minorHAnsi"/>
          <w:b/>
          <w:bCs/>
          <w:sz w:val="24"/>
          <w:szCs w:val="24"/>
        </w:rPr>
        <w:t>xecutive Session</w:t>
      </w:r>
    </w:p>
    <w:p w14:paraId="2AADDEA6" w14:textId="00D5BF53" w:rsidR="0010616B" w:rsidRPr="001F48E7" w:rsidRDefault="00F76ECF" w:rsidP="00F76ECF">
      <w:pPr>
        <w:pStyle w:val="NoSpacing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If an </w:t>
      </w:r>
      <w:r w:rsidR="0010616B" w:rsidRPr="001F48E7">
        <w:rPr>
          <w:rFonts w:ascii="Calibri" w:eastAsia="Times New Roman" w:hAnsi="Calibri" w:cs="Calibri"/>
          <w:sz w:val="20"/>
          <w:szCs w:val="20"/>
        </w:rPr>
        <w:t>Executive Session</w:t>
      </w:r>
      <w:r>
        <w:rPr>
          <w:rFonts w:ascii="Calibri" w:eastAsia="Times New Roman" w:hAnsi="Calibri" w:cs="Calibri"/>
          <w:sz w:val="20"/>
          <w:szCs w:val="20"/>
        </w:rPr>
        <w:t xml:space="preserve"> is</w:t>
      </w:r>
      <w:r w:rsidR="0010616B" w:rsidRPr="001F48E7">
        <w:rPr>
          <w:rFonts w:ascii="Calibri" w:eastAsia="Times New Roman" w:hAnsi="Calibri" w:cs="Calibri"/>
          <w:sz w:val="20"/>
          <w:szCs w:val="20"/>
        </w:rPr>
        <w:t xml:space="preserve"> called during the meeting</w:t>
      </w:r>
      <w:r>
        <w:rPr>
          <w:rFonts w:ascii="Calibri" w:eastAsia="Times New Roman" w:hAnsi="Calibri" w:cs="Calibri"/>
          <w:sz w:val="20"/>
          <w:szCs w:val="20"/>
        </w:rPr>
        <w:t>, t</w:t>
      </w:r>
      <w:r w:rsidR="0010616B" w:rsidRPr="001F48E7">
        <w:rPr>
          <w:rFonts w:ascii="Calibri" w:eastAsia="Times New Roman" w:hAnsi="Calibri" w:cs="Calibri"/>
          <w:sz w:val="20"/>
          <w:szCs w:val="20"/>
        </w:rPr>
        <w:t>he purpose must be announced and is limited by RCW 42.30.110.</w:t>
      </w:r>
    </w:p>
    <w:p w14:paraId="58A92DB2" w14:textId="3EC96911" w:rsidR="0010616B" w:rsidRPr="00681885" w:rsidRDefault="0010616B" w:rsidP="0010616B">
      <w:pPr>
        <w:pStyle w:val="NoSpacing"/>
        <w:rPr>
          <w:rFonts w:cstheme="minorHAnsi"/>
          <w:b/>
          <w:bCs/>
        </w:rPr>
      </w:pPr>
    </w:p>
    <w:p w14:paraId="71639BBD" w14:textId="722D1ACE" w:rsidR="000874A4" w:rsidRDefault="0010616B" w:rsidP="000874A4">
      <w:pPr>
        <w:pStyle w:val="NoSpacing"/>
        <w:rPr>
          <w:b/>
          <w:bCs/>
        </w:rPr>
      </w:pPr>
      <w:r w:rsidRPr="00447197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C622903" wp14:editId="1E667B91">
                <wp:simplePos x="0" y="0"/>
                <wp:positionH relativeFrom="margin">
                  <wp:align>right</wp:align>
                </wp:positionH>
                <wp:positionV relativeFrom="paragraph">
                  <wp:posOffset>400050</wp:posOffset>
                </wp:positionV>
                <wp:extent cx="7010400" cy="1120140"/>
                <wp:effectExtent l="0" t="0" r="19050" b="2286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1E392" w14:textId="6DBCD304" w:rsidR="0010616B" w:rsidRDefault="0010616B" w:rsidP="00371860">
                            <w:pPr>
                              <w:pStyle w:val="NoSpacing"/>
                              <w:ind w:right="-126"/>
                              <w:jc w:val="both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0B4C55">
                              <w:rPr>
                                <w:b/>
                                <w:bCs/>
                              </w:rPr>
                              <w:t>AMERICANS WITH DISABILITIES ACT (ADA) INFORMATION:</w:t>
                            </w:r>
                            <w:r w:rsidRPr="000B4C55">
                              <w:rPr>
                                <w:bCs/>
                              </w:rPr>
                              <w:t xml:space="preserve">  </w:t>
                            </w:r>
                            <w:r>
                              <w:t>S3R3 Solutions</w:t>
                            </w:r>
                            <w:r w:rsidRPr="000B4C55">
                              <w:t xml:space="preserve"> is committed to providing equal access to its facilities for persons with disabilities.  </w:t>
                            </w:r>
                            <w:r w:rsidRPr="000B4C55">
                              <w:rPr>
                                <w:rFonts w:eastAsia="Calibri"/>
                              </w:rPr>
                              <w:t xml:space="preserve">Individuals requesting reasonable accommodations or further information may call, write, or email </w:t>
                            </w:r>
                            <w:r>
                              <w:rPr>
                                <w:rFonts w:eastAsia="Calibri"/>
                              </w:rPr>
                              <w:t>S3R3 Solutions at 509.381.4152</w:t>
                            </w:r>
                            <w:r w:rsidR="00CC2A7A">
                              <w:rPr>
                                <w:rFonts w:eastAsia="Calibri"/>
                              </w:rPr>
                              <w:t>;</w:t>
                            </w:r>
                            <w:r w:rsidRPr="000B4C55">
                              <w:rPr>
                                <w:rFonts w:eastAsia="Calibri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</w:rPr>
                              <w:t>7106 W Will D Alton Lane, Suite 103A,</w:t>
                            </w:r>
                            <w:r w:rsidR="00683787" w:rsidRPr="008F0DA0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4C55">
                              <w:rPr>
                                <w:rFonts w:eastAsia="Calibri"/>
                              </w:rPr>
                              <w:t xml:space="preserve">Spokane, WA, 99201; or </w:t>
                            </w:r>
                            <w:hyperlink r:id="rId14" w:history="1">
                              <w:r w:rsidRPr="00580683">
                                <w:rPr>
                                  <w:rStyle w:val="Hyperlink"/>
                                  <w:rFonts w:eastAsia="Calibri"/>
                                </w:rPr>
                                <w:t>sueann@s3r3solutions.com</w:t>
                              </w:r>
                            </w:hyperlink>
                            <w:r>
                              <w:rPr>
                                <w:rFonts w:eastAsia="Calibri"/>
                                <w:u w:val="single"/>
                              </w:rPr>
                              <w:t>.</w:t>
                            </w:r>
                            <w:r w:rsidRPr="000B4C55">
                              <w:rPr>
                                <w:rFonts w:eastAsia="Calibri"/>
                              </w:rPr>
                              <w:t xml:space="preserve"> </w:t>
                            </w:r>
                            <w:r w:rsidRPr="000B4C55">
                              <w:t xml:space="preserve">Persons who are deaf or hard of hearing may contact </w:t>
                            </w:r>
                            <w:r>
                              <w:t>S3R3 Solutions</w:t>
                            </w:r>
                            <w:r w:rsidRPr="000B4C55">
                              <w:t xml:space="preserve"> through the Washington Relay Service at 7-1-1. </w:t>
                            </w:r>
                            <w:r w:rsidRPr="000B4C55">
                              <w:rPr>
                                <w:bCs/>
                              </w:rPr>
                              <w:t xml:space="preserve">Please contact us forty-eight (48) hours before the meeting date.   </w:t>
                            </w:r>
                          </w:p>
                          <w:p w14:paraId="307BFF29" w14:textId="57B41C5F" w:rsidR="00683787" w:rsidRDefault="00683787" w:rsidP="00371860">
                            <w:pPr>
                              <w:ind w:right="-126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2290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500.8pt;margin-top:31.5pt;width:552pt;height:88.2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">
                <v:textbox>
                  <w:txbxContent>
                    <w:p w14:paraId="21F1E392" w14:textId="6DBCD304" w:rsidR="0010616B" w:rsidRDefault="0010616B" w:rsidP="00371860">
                      <w:pPr>
                        <w:pStyle w:val="NoSpacing"/>
                        <w:ind w:right="-126"/>
                        <w:jc w:val="both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0B4C55">
                        <w:rPr>
                          <w:b/>
                          <w:bCs/>
                        </w:rPr>
                        <w:t>AMERICANS WITH DISABILITIES ACT (ADA) INFORMATION:</w:t>
                      </w:r>
                      <w:r w:rsidRPr="000B4C55">
                        <w:rPr>
                          <w:bCs/>
                        </w:rPr>
                        <w:t xml:space="preserve">  </w:t>
                      </w:r>
                      <w:r>
                        <w:t>S3R3 Solutions</w:t>
                      </w:r>
                      <w:r w:rsidRPr="000B4C55">
                        <w:t xml:space="preserve"> is committed to providing equal access to its facilities for persons with disabilities.  </w:t>
                      </w:r>
                      <w:r w:rsidRPr="000B4C55">
                        <w:rPr>
                          <w:rFonts w:eastAsia="Calibri"/>
                        </w:rPr>
                        <w:t xml:space="preserve">Individuals requesting reasonable accommodations or further information may call, write, or email </w:t>
                      </w:r>
                      <w:r>
                        <w:rPr>
                          <w:rFonts w:eastAsia="Calibri"/>
                        </w:rPr>
                        <w:t>S3R3 Solutions at 509.381.4152</w:t>
                      </w:r>
                      <w:r w:rsidR="00CC2A7A">
                        <w:rPr>
                          <w:rFonts w:eastAsia="Calibri"/>
                        </w:rPr>
                        <w:t>;</w:t>
                      </w:r>
                      <w:r w:rsidRPr="000B4C55">
                        <w:rPr>
                          <w:rFonts w:eastAsia="Calibri"/>
                        </w:rPr>
                        <w:t xml:space="preserve"> </w:t>
                      </w:r>
                      <w:r>
                        <w:rPr>
                          <w:rFonts w:eastAsia="Calibri"/>
                        </w:rPr>
                        <w:t>7106 W Will D Alton Lane, Suite 103A,</w:t>
                      </w:r>
                      <w:r w:rsidR="00683787" w:rsidRPr="008F0DA0">
                        <w:rPr>
                          <w:rFonts w:ascii="Calibri" w:eastAsia="Times New Roman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0B4C55">
                        <w:rPr>
                          <w:rFonts w:eastAsia="Calibri"/>
                        </w:rPr>
                        <w:t xml:space="preserve">Spokane, WA, 99201; or </w:t>
                      </w:r>
                      <w:hyperlink r:id="rId15" w:history="1">
                        <w:r w:rsidRPr="00580683">
                          <w:rPr>
                            <w:rStyle w:val="Hyperlink"/>
                            <w:rFonts w:eastAsia="Calibri"/>
                          </w:rPr>
                          <w:t>sueann@s3r3solutions.com</w:t>
                        </w:r>
                      </w:hyperlink>
                      <w:r>
                        <w:rPr>
                          <w:rFonts w:eastAsia="Calibri"/>
                          <w:u w:val="single"/>
                        </w:rPr>
                        <w:t>.</w:t>
                      </w:r>
                      <w:r w:rsidRPr="000B4C55">
                        <w:rPr>
                          <w:rFonts w:eastAsia="Calibri"/>
                        </w:rPr>
                        <w:t xml:space="preserve"> </w:t>
                      </w:r>
                      <w:r w:rsidRPr="000B4C55">
                        <w:t xml:space="preserve">Persons who are deaf or hard of hearing may contact </w:t>
                      </w:r>
                      <w:r>
                        <w:t>S3R3 Solutions</w:t>
                      </w:r>
                      <w:r w:rsidRPr="000B4C55">
                        <w:t xml:space="preserve"> through the Washington Relay Service at 7-1-1. </w:t>
                      </w:r>
                      <w:r w:rsidRPr="000B4C55">
                        <w:rPr>
                          <w:bCs/>
                        </w:rPr>
                        <w:t xml:space="preserve">Please contact us forty-eight (48) hours before the meeting date.   </w:t>
                      </w:r>
                    </w:p>
                    <w:p w14:paraId="307BFF29" w14:textId="57B41C5F" w:rsidR="00683787" w:rsidRDefault="00683787" w:rsidP="00371860">
                      <w:pPr>
                        <w:ind w:right="-126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680F">
        <w:rPr>
          <w:rFonts w:cstheme="minorHAnsi"/>
          <w:b/>
          <w:bCs/>
          <w:sz w:val="24"/>
          <w:szCs w:val="24"/>
        </w:rPr>
        <w:t xml:space="preserve">Adjourn </w:t>
      </w:r>
    </w:p>
    <w:sectPr w:rsidR="000874A4" w:rsidSect="005B5EC5">
      <w:pgSz w:w="12240" w:h="15840" w:code="1"/>
      <w:pgMar w:top="180" w:right="630" w:bottom="288" w:left="540" w:header="72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19823" w14:textId="77777777" w:rsidR="005B5EC5" w:rsidRDefault="005B5EC5" w:rsidP="00076504">
      <w:r>
        <w:separator/>
      </w:r>
    </w:p>
  </w:endnote>
  <w:endnote w:type="continuationSeparator" w:id="0">
    <w:p w14:paraId="0A22920F" w14:textId="77777777" w:rsidR="005B5EC5" w:rsidRDefault="005B5EC5" w:rsidP="00076504">
      <w:r>
        <w:continuationSeparator/>
      </w:r>
    </w:p>
  </w:endnote>
  <w:endnote w:type="continuationNotice" w:id="1">
    <w:p w14:paraId="0F848CC4" w14:textId="77777777" w:rsidR="005B5EC5" w:rsidRDefault="005B5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E3AE" w14:textId="77777777" w:rsidR="005B5EC5" w:rsidRDefault="005B5EC5" w:rsidP="00076504">
      <w:r>
        <w:separator/>
      </w:r>
    </w:p>
  </w:footnote>
  <w:footnote w:type="continuationSeparator" w:id="0">
    <w:p w14:paraId="70C2DD6B" w14:textId="77777777" w:rsidR="005B5EC5" w:rsidRDefault="005B5EC5" w:rsidP="00076504">
      <w:r>
        <w:continuationSeparator/>
      </w:r>
    </w:p>
  </w:footnote>
  <w:footnote w:type="continuationNotice" w:id="1">
    <w:p w14:paraId="0D203465" w14:textId="77777777" w:rsidR="005B5EC5" w:rsidRDefault="005B5E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16973"/>
    <w:multiLevelType w:val="hybridMultilevel"/>
    <w:tmpl w:val="69401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926CF5"/>
    <w:multiLevelType w:val="hybridMultilevel"/>
    <w:tmpl w:val="6B4495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AA7186"/>
    <w:multiLevelType w:val="hybridMultilevel"/>
    <w:tmpl w:val="F308F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B04837"/>
    <w:multiLevelType w:val="hybridMultilevel"/>
    <w:tmpl w:val="3E301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6F5C57"/>
    <w:multiLevelType w:val="hybridMultilevel"/>
    <w:tmpl w:val="5E3EE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4E1264"/>
    <w:multiLevelType w:val="hybridMultilevel"/>
    <w:tmpl w:val="6C045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7604812">
    <w:abstractNumId w:val="3"/>
  </w:num>
  <w:num w:numId="2" w16cid:durableId="1642923693">
    <w:abstractNumId w:val="4"/>
  </w:num>
  <w:num w:numId="3" w16cid:durableId="1154100939">
    <w:abstractNumId w:val="5"/>
  </w:num>
  <w:num w:numId="4" w16cid:durableId="230970945">
    <w:abstractNumId w:val="1"/>
  </w:num>
  <w:num w:numId="5" w16cid:durableId="736129473">
    <w:abstractNumId w:val="2"/>
  </w:num>
  <w:num w:numId="6" w16cid:durableId="69947772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BB1"/>
    <w:rsid w:val="0000119C"/>
    <w:rsid w:val="00006BCB"/>
    <w:rsid w:val="00007C43"/>
    <w:rsid w:val="000102A1"/>
    <w:rsid w:val="00012A44"/>
    <w:rsid w:val="00017DBB"/>
    <w:rsid w:val="000218B0"/>
    <w:rsid w:val="00022634"/>
    <w:rsid w:val="00025384"/>
    <w:rsid w:val="0002553A"/>
    <w:rsid w:val="00033573"/>
    <w:rsid w:val="00035CDE"/>
    <w:rsid w:val="00040902"/>
    <w:rsid w:val="00040D12"/>
    <w:rsid w:val="0004166E"/>
    <w:rsid w:val="00045731"/>
    <w:rsid w:val="00046F99"/>
    <w:rsid w:val="00047DB7"/>
    <w:rsid w:val="000541C4"/>
    <w:rsid w:val="00054F71"/>
    <w:rsid w:val="000564DA"/>
    <w:rsid w:val="00060798"/>
    <w:rsid w:val="00060979"/>
    <w:rsid w:val="000621E3"/>
    <w:rsid w:val="00062219"/>
    <w:rsid w:val="00062670"/>
    <w:rsid w:val="00065A30"/>
    <w:rsid w:val="00065F84"/>
    <w:rsid w:val="000712BD"/>
    <w:rsid w:val="000736DC"/>
    <w:rsid w:val="000750D6"/>
    <w:rsid w:val="000761D5"/>
    <w:rsid w:val="00076504"/>
    <w:rsid w:val="000811CA"/>
    <w:rsid w:val="000817AE"/>
    <w:rsid w:val="00082A32"/>
    <w:rsid w:val="00086EFE"/>
    <w:rsid w:val="000874A4"/>
    <w:rsid w:val="000875D9"/>
    <w:rsid w:val="00087C6A"/>
    <w:rsid w:val="00090BE3"/>
    <w:rsid w:val="000922BC"/>
    <w:rsid w:val="000926E7"/>
    <w:rsid w:val="00092CCE"/>
    <w:rsid w:val="000933FE"/>
    <w:rsid w:val="00093EAE"/>
    <w:rsid w:val="000941DE"/>
    <w:rsid w:val="000969F2"/>
    <w:rsid w:val="00097572"/>
    <w:rsid w:val="000A0D86"/>
    <w:rsid w:val="000A2C18"/>
    <w:rsid w:val="000A4C37"/>
    <w:rsid w:val="000A5524"/>
    <w:rsid w:val="000B17C2"/>
    <w:rsid w:val="000B4C29"/>
    <w:rsid w:val="000B4C55"/>
    <w:rsid w:val="000B4D5A"/>
    <w:rsid w:val="000C56B0"/>
    <w:rsid w:val="000D1452"/>
    <w:rsid w:val="000D3B73"/>
    <w:rsid w:val="000D3BD6"/>
    <w:rsid w:val="000D43E2"/>
    <w:rsid w:val="000D6EF0"/>
    <w:rsid w:val="000D7418"/>
    <w:rsid w:val="000E32BD"/>
    <w:rsid w:val="000E3B93"/>
    <w:rsid w:val="000E3C2E"/>
    <w:rsid w:val="000E71ED"/>
    <w:rsid w:val="000F0A3F"/>
    <w:rsid w:val="000F1F85"/>
    <w:rsid w:val="000F4414"/>
    <w:rsid w:val="000F5ED0"/>
    <w:rsid w:val="000F7417"/>
    <w:rsid w:val="0010051B"/>
    <w:rsid w:val="001007E9"/>
    <w:rsid w:val="00100A90"/>
    <w:rsid w:val="001010D4"/>
    <w:rsid w:val="001046F0"/>
    <w:rsid w:val="0010616B"/>
    <w:rsid w:val="00114519"/>
    <w:rsid w:val="00116B6A"/>
    <w:rsid w:val="001251D7"/>
    <w:rsid w:val="00126AC7"/>
    <w:rsid w:val="00134DA0"/>
    <w:rsid w:val="00135930"/>
    <w:rsid w:val="001400AE"/>
    <w:rsid w:val="00140CF8"/>
    <w:rsid w:val="0014144C"/>
    <w:rsid w:val="00144A2C"/>
    <w:rsid w:val="00150DEF"/>
    <w:rsid w:val="00151C95"/>
    <w:rsid w:val="001530E8"/>
    <w:rsid w:val="00153FE0"/>
    <w:rsid w:val="00154B11"/>
    <w:rsid w:val="001559DB"/>
    <w:rsid w:val="00156089"/>
    <w:rsid w:val="00156C8D"/>
    <w:rsid w:val="00157806"/>
    <w:rsid w:val="001618B6"/>
    <w:rsid w:val="00162F9E"/>
    <w:rsid w:val="001648FA"/>
    <w:rsid w:val="00166C0C"/>
    <w:rsid w:val="00167BB1"/>
    <w:rsid w:val="001708F2"/>
    <w:rsid w:val="00171461"/>
    <w:rsid w:val="001728A4"/>
    <w:rsid w:val="00173763"/>
    <w:rsid w:val="001766D7"/>
    <w:rsid w:val="00176761"/>
    <w:rsid w:val="00177458"/>
    <w:rsid w:val="001824F5"/>
    <w:rsid w:val="001838D9"/>
    <w:rsid w:val="00184A4C"/>
    <w:rsid w:val="00190FA3"/>
    <w:rsid w:val="00192A7C"/>
    <w:rsid w:val="00193E3B"/>
    <w:rsid w:val="00195C32"/>
    <w:rsid w:val="001A3F0A"/>
    <w:rsid w:val="001A510D"/>
    <w:rsid w:val="001A5998"/>
    <w:rsid w:val="001B0229"/>
    <w:rsid w:val="001B0EE1"/>
    <w:rsid w:val="001B619A"/>
    <w:rsid w:val="001B7750"/>
    <w:rsid w:val="001C4458"/>
    <w:rsid w:val="001C4D58"/>
    <w:rsid w:val="001C5F0A"/>
    <w:rsid w:val="001C6333"/>
    <w:rsid w:val="001D13DC"/>
    <w:rsid w:val="001D4A4F"/>
    <w:rsid w:val="001D7980"/>
    <w:rsid w:val="001E1998"/>
    <w:rsid w:val="001E1FB8"/>
    <w:rsid w:val="001E68F3"/>
    <w:rsid w:val="001E798A"/>
    <w:rsid w:val="001F0A79"/>
    <w:rsid w:val="001F250A"/>
    <w:rsid w:val="001F2744"/>
    <w:rsid w:val="001F31AE"/>
    <w:rsid w:val="001F3227"/>
    <w:rsid w:val="001F48E7"/>
    <w:rsid w:val="00201FAB"/>
    <w:rsid w:val="00202FDC"/>
    <w:rsid w:val="00203CF6"/>
    <w:rsid w:val="00203E8A"/>
    <w:rsid w:val="0020470B"/>
    <w:rsid w:val="0020524B"/>
    <w:rsid w:val="0020568A"/>
    <w:rsid w:val="00206CCC"/>
    <w:rsid w:val="0021052C"/>
    <w:rsid w:val="00211968"/>
    <w:rsid w:val="00215BE2"/>
    <w:rsid w:val="002165C1"/>
    <w:rsid w:val="00220355"/>
    <w:rsid w:val="0022098F"/>
    <w:rsid w:val="00220E37"/>
    <w:rsid w:val="002230F8"/>
    <w:rsid w:val="00223C04"/>
    <w:rsid w:val="00227347"/>
    <w:rsid w:val="00230382"/>
    <w:rsid w:val="00232BDB"/>
    <w:rsid w:val="00237A66"/>
    <w:rsid w:val="00243439"/>
    <w:rsid w:val="002461E6"/>
    <w:rsid w:val="00250787"/>
    <w:rsid w:val="0025218C"/>
    <w:rsid w:val="00254D6E"/>
    <w:rsid w:val="00256FB7"/>
    <w:rsid w:val="00257BF1"/>
    <w:rsid w:val="00260E8B"/>
    <w:rsid w:val="00261173"/>
    <w:rsid w:val="0026389B"/>
    <w:rsid w:val="00263FC4"/>
    <w:rsid w:val="00266CA6"/>
    <w:rsid w:val="002726CB"/>
    <w:rsid w:val="00273723"/>
    <w:rsid w:val="00275FEC"/>
    <w:rsid w:val="00280FD0"/>
    <w:rsid w:val="00283D6B"/>
    <w:rsid w:val="00283E29"/>
    <w:rsid w:val="00290812"/>
    <w:rsid w:val="002923B2"/>
    <w:rsid w:val="00292C6C"/>
    <w:rsid w:val="0029391E"/>
    <w:rsid w:val="00293962"/>
    <w:rsid w:val="00294E21"/>
    <w:rsid w:val="002B155D"/>
    <w:rsid w:val="002B165F"/>
    <w:rsid w:val="002B2755"/>
    <w:rsid w:val="002B6C33"/>
    <w:rsid w:val="002B6FDF"/>
    <w:rsid w:val="002C0EA2"/>
    <w:rsid w:val="002C41CE"/>
    <w:rsid w:val="002C60BC"/>
    <w:rsid w:val="002D3BCA"/>
    <w:rsid w:val="002D5A3E"/>
    <w:rsid w:val="002D5FA2"/>
    <w:rsid w:val="002D78A0"/>
    <w:rsid w:val="002E17F8"/>
    <w:rsid w:val="002E1E37"/>
    <w:rsid w:val="002E397C"/>
    <w:rsid w:val="002E4EE9"/>
    <w:rsid w:val="002F50A2"/>
    <w:rsid w:val="002F6A1B"/>
    <w:rsid w:val="003036B4"/>
    <w:rsid w:val="0030691B"/>
    <w:rsid w:val="00310BF9"/>
    <w:rsid w:val="00314585"/>
    <w:rsid w:val="00317305"/>
    <w:rsid w:val="003174A1"/>
    <w:rsid w:val="00317C80"/>
    <w:rsid w:val="00317E70"/>
    <w:rsid w:val="00326A66"/>
    <w:rsid w:val="0033432B"/>
    <w:rsid w:val="003347BE"/>
    <w:rsid w:val="00334BA5"/>
    <w:rsid w:val="003379EE"/>
    <w:rsid w:val="003423AB"/>
    <w:rsid w:val="0034290D"/>
    <w:rsid w:val="00343B93"/>
    <w:rsid w:val="00346B96"/>
    <w:rsid w:val="00347CC6"/>
    <w:rsid w:val="00354D63"/>
    <w:rsid w:val="003602C3"/>
    <w:rsid w:val="0036054A"/>
    <w:rsid w:val="00361ED1"/>
    <w:rsid w:val="0036651A"/>
    <w:rsid w:val="00366A1A"/>
    <w:rsid w:val="0037033F"/>
    <w:rsid w:val="00370931"/>
    <w:rsid w:val="00371860"/>
    <w:rsid w:val="0037225F"/>
    <w:rsid w:val="00372A17"/>
    <w:rsid w:val="00372F07"/>
    <w:rsid w:val="00373316"/>
    <w:rsid w:val="00380135"/>
    <w:rsid w:val="0038053F"/>
    <w:rsid w:val="0038360F"/>
    <w:rsid w:val="00384234"/>
    <w:rsid w:val="00390484"/>
    <w:rsid w:val="00390F38"/>
    <w:rsid w:val="0039293D"/>
    <w:rsid w:val="00395DB0"/>
    <w:rsid w:val="003A03F2"/>
    <w:rsid w:val="003A141A"/>
    <w:rsid w:val="003A5546"/>
    <w:rsid w:val="003A5FD6"/>
    <w:rsid w:val="003A5FE2"/>
    <w:rsid w:val="003A790D"/>
    <w:rsid w:val="003A7CF8"/>
    <w:rsid w:val="003A7F53"/>
    <w:rsid w:val="003B2B01"/>
    <w:rsid w:val="003B2CD7"/>
    <w:rsid w:val="003B5696"/>
    <w:rsid w:val="003B7BC7"/>
    <w:rsid w:val="003C0A6C"/>
    <w:rsid w:val="003C748E"/>
    <w:rsid w:val="003D1B82"/>
    <w:rsid w:val="003D1BC7"/>
    <w:rsid w:val="003D7E5D"/>
    <w:rsid w:val="003E0CC3"/>
    <w:rsid w:val="003E3516"/>
    <w:rsid w:val="003E36C5"/>
    <w:rsid w:val="003E5303"/>
    <w:rsid w:val="003E5D43"/>
    <w:rsid w:val="003E6C99"/>
    <w:rsid w:val="003E761B"/>
    <w:rsid w:val="003F03EE"/>
    <w:rsid w:val="003F0F00"/>
    <w:rsid w:val="003F3DD6"/>
    <w:rsid w:val="003F493F"/>
    <w:rsid w:val="004001FF"/>
    <w:rsid w:val="00401A8D"/>
    <w:rsid w:val="00405345"/>
    <w:rsid w:val="004056D4"/>
    <w:rsid w:val="00407C3D"/>
    <w:rsid w:val="004100E6"/>
    <w:rsid w:val="00411651"/>
    <w:rsid w:val="00416A15"/>
    <w:rsid w:val="00420DA8"/>
    <w:rsid w:val="004215E2"/>
    <w:rsid w:val="00427BCC"/>
    <w:rsid w:val="00427BD6"/>
    <w:rsid w:val="0043110E"/>
    <w:rsid w:val="00431242"/>
    <w:rsid w:val="00431505"/>
    <w:rsid w:val="004327D7"/>
    <w:rsid w:val="00433CB9"/>
    <w:rsid w:val="00436911"/>
    <w:rsid w:val="0043724E"/>
    <w:rsid w:val="00437479"/>
    <w:rsid w:val="004376D4"/>
    <w:rsid w:val="004401B0"/>
    <w:rsid w:val="004406AB"/>
    <w:rsid w:val="004428AE"/>
    <w:rsid w:val="0044608C"/>
    <w:rsid w:val="00447197"/>
    <w:rsid w:val="00447BF5"/>
    <w:rsid w:val="00447FDF"/>
    <w:rsid w:val="00451225"/>
    <w:rsid w:val="00451C3E"/>
    <w:rsid w:val="00451E6C"/>
    <w:rsid w:val="00452260"/>
    <w:rsid w:val="004577FD"/>
    <w:rsid w:val="00462074"/>
    <w:rsid w:val="00463990"/>
    <w:rsid w:val="0046456F"/>
    <w:rsid w:val="004655C9"/>
    <w:rsid w:val="00465600"/>
    <w:rsid w:val="00465970"/>
    <w:rsid w:val="00467624"/>
    <w:rsid w:val="00480324"/>
    <w:rsid w:val="004833BE"/>
    <w:rsid w:val="004861F1"/>
    <w:rsid w:val="00493F3B"/>
    <w:rsid w:val="004952DD"/>
    <w:rsid w:val="004A536D"/>
    <w:rsid w:val="004A5C6C"/>
    <w:rsid w:val="004A7543"/>
    <w:rsid w:val="004B38E2"/>
    <w:rsid w:val="004B5119"/>
    <w:rsid w:val="004B58AB"/>
    <w:rsid w:val="004C0387"/>
    <w:rsid w:val="004C217F"/>
    <w:rsid w:val="004D0BD0"/>
    <w:rsid w:val="004D2BA4"/>
    <w:rsid w:val="004D65D1"/>
    <w:rsid w:val="004E14BE"/>
    <w:rsid w:val="004E25A1"/>
    <w:rsid w:val="004E681B"/>
    <w:rsid w:val="004E7CBD"/>
    <w:rsid w:val="004F287A"/>
    <w:rsid w:val="004F41B1"/>
    <w:rsid w:val="004F4C46"/>
    <w:rsid w:val="004F7AED"/>
    <w:rsid w:val="00500D3E"/>
    <w:rsid w:val="00502070"/>
    <w:rsid w:val="0050369C"/>
    <w:rsid w:val="00504EF6"/>
    <w:rsid w:val="00507A95"/>
    <w:rsid w:val="005107A2"/>
    <w:rsid w:val="00512013"/>
    <w:rsid w:val="005129E0"/>
    <w:rsid w:val="00513FC9"/>
    <w:rsid w:val="005207F2"/>
    <w:rsid w:val="005215A3"/>
    <w:rsid w:val="00523456"/>
    <w:rsid w:val="00523AB7"/>
    <w:rsid w:val="005274C6"/>
    <w:rsid w:val="00530D0F"/>
    <w:rsid w:val="005314EC"/>
    <w:rsid w:val="00532314"/>
    <w:rsid w:val="005347DF"/>
    <w:rsid w:val="00535938"/>
    <w:rsid w:val="00536712"/>
    <w:rsid w:val="00536BB9"/>
    <w:rsid w:val="0054056F"/>
    <w:rsid w:val="00542023"/>
    <w:rsid w:val="005441CC"/>
    <w:rsid w:val="00544B85"/>
    <w:rsid w:val="0054633B"/>
    <w:rsid w:val="005477BE"/>
    <w:rsid w:val="00547F9A"/>
    <w:rsid w:val="0055157A"/>
    <w:rsid w:val="00551737"/>
    <w:rsid w:val="00555225"/>
    <w:rsid w:val="00555B5B"/>
    <w:rsid w:val="00556CE5"/>
    <w:rsid w:val="0056185B"/>
    <w:rsid w:val="00565548"/>
    <w:rsid w:val="0057242A"/>
    <w:rsid w:val="00573334"/>
    <w:rsid w:val="005808EF"/>
    <w:rsid w:val="00580B8B"/>
    <w:rsid w:val="00585F3E"/>
    <w:rsid w:val="00586CE0"/>
    <w:rsid w:val="00591CD5"/>
    <w:rsid w:val="0059316F"/>
    <w:rsid w:val="00593B62"/>
    <w:rsid w:val="00594AAE"/>
    <w:rsid w:val="005A0921"/>
    <w:rsid w:val="005A09A6"/>
    <w:rsid w:val="005A23C9"/>
    <w:rsid w:val="005A41EF"/>
    <w:rsid w:val="005A4AA0"/>
    <w:rsid w:val="005A5F31"/>
    <w:rsid w:val="005A69FD"/>
    <w:rsid w:val="005B51FE"/>
    <w:rsid w:val="005B5424"/>
    <w:rsid w:val="005B5EC5"/>
    <w:rsid w:val="005B5FA7"/>
    <w:rsid w:val="005B6DA1"/>
    <w:rsid w:val="005B7168"/>
    <w:rsid w:val="005C2444"/>
    <w:rsid w:val="005C6D2E"/>
    <w:rsid w:val="005C7DFD"/>
    <w:rsid w:val="005D12DA"/>
    <w:rsid w:val="005D133F"/>
    <w:rsid w:val="005D165C"/>
    <w:rsid w:val="005D2CEA"/>
    <w:rsid w:val="005D6BE6"/>
    <w:rsid w:val="005D6F0B"/>
    <w:rsid w:val="005E08DC"/>
    <w:rsid w:val="005E2493"/>
    <w:rsid w:val="005E2FDF"/>
    <w:rsid w:val="005E52F2"/>
    <w:rsid w:val="005E7053"/>
    <w:rsid w:val="005E7F86"/>
    <w:rsid w:val="005F0714"/>
    <w:rsid w:val="005F0C48"/>
    <w:rsid w:val="005F179F"/>
    <w:rsid w:val="005F48B5"/>
    <w:rsid w:val="005F491C"/>
    <w:rsid w:val="005F5C42"/>
    <w:rsid w:val="00602CB4"/>
    <w:rsid w:val="006038E9"/>
    <w:rsid w:val="00605F81"/>
    <w:rsid w:val="006122F8"/>
    <w:rsid w:val="00613116"/>
    <w:rsid w:val="006133D4"/>
    <w:rsid w:val="00615FE5"/>
    <w:rsid w:val="00616654"/>
    <w:rsid w:val="00616F1F"/>
    <w:rsid w:val="006247C1"/>
    <w:rsid w:val="00624A7B"/>
    <w:rsid w:val="00625759"/>
    <w:rsid w:val="00626BD2"/>
    <w:rsid w:val="006335AD"/>
    <w:rsid w:val="00633A6D"/>
    <w:rsid w:val="00633F83"/>
    <w:rsid w:val="0063488C"/>
    <w:rsid w:val="00634C1D"/>
    <w:rsid w:val="006371E0"/>
    <w:rsid w:val="00640401"/>
    <w:rsid w:val="00640FC6"/>
    <w:rsid w:val="00642B1C"/>
    <w:rsid w:val="00642E9D"/>
    <w:rsid w:val="00644257"/>
    <w:rsid w:val="0064449D"/>
    <w:rsid w:val="00645328"/>
    <w:rsid w:val="006469AC"/>
    <w:rsid w:val="00647171"/>
    <w:rsid w:val="00650794"/>
    <w:rsid w:val="006533B5"/>
    <w:rsid w:val="006575D0"/>
    <w:rsid w:val="0066003B"/>
    <w:rsid w:val="00662438"/>
    <w:rsid w:val="00662759"/>
    <w:rsid w:val="00662F48"/>
    <w:rsid w:val="00664201"/>
    <w:rsid w:val="00665AEE"/>
    <w:rsid w:val="006674B4"/>
    <w:rsid w:val="00667A45"/>
    <w:rsid w:val="00667EC4"/>
    <w:rsid w:val="00670FB5"/>
    <w:rsid w:val="0067220D"/>
    <w:rsid w:val="00675887"/>
    <w:rsid w:val="00675DF0"/>
    <w:rsid w:val="00680245"/>
    <w:rsid w:val="00681885"/>
    <w:rsid w:val="00682C7C"/>
    <w:rsid w:val="00683787"/>
    <w:rsid w:val="00683A5F"/>
    <w:rsid w:val="0068571C"/>
    <w:rsid w:val="00694057"/>
    <w:rsid w:val="00696AF5"/>
    <w:rsid w:val="00697967"/>
    <w:rsid w:val="00697FEF"/>
    <w:rsid w:val="006A6A1D"/>
    <w:rsid w:val="006B56AA"/>
    <w:rsid w:val="006B578C"/>
    <w:rsid w:val="006C0D21"/>
    <w:rsid w:val="006C1F5B"/>
    <w:rsid w:val="006C4465"/>
    <w:rsid w:val="006D391A"/>
    <w:rsid w:val="006D4DE3"/>
    <w:rsid w:val="006D5073"/>
    <w:rsid w:val="006E0359"/>
    <w:rsid w:val="006E4DBC"/>
    <w:rsid w:val="006E508D"/>
    <w:rsid w:val="006E51CF"/>
    <w:rsid w:val="006E65D2"/>
    <w:rsid w:val="006F17A6"/>
    <w:rsid w:val="006F1F81"/>
    <w:rsid w:val="006F2862"/>
    <w:rsid w:val="006F5394"/>
    <w:rsid w:val="0070153C"/>
    <w:rsid w:val="007037B4"/>
    <w:rsid w:val="007113F2"/>
    <w:rsid w:val="00714836"/>
    <w:rsid w:val="007162C5"/>
    <w:rsid w:val="00716C4C"/>
    <w:rsid w:val="007329A9"/>
    <w:rsid w:val="00735749"/>
    <w:rsid w:val="007362D5"/>
    <w:rsid w:val="007369F6"/>
    <w:rsid w:val="007371B6"/>
    <w:rsid w:val="0073768D"/>
    <w:rsid w:val="007421CD"/>
    <w:rsid w:val="00744915"/>
    <w:rsid w:val="0074505F"/>
    <w:rsid w:val="0075235E"/>
    <w:rsid w:val="00752B5C"/>
    <w:rsid w:val="00752C46"/>
    <w:rsid w:val="00755A93"/>
    <w:rsid w:val="00756BDF"/>
    <w:rsid w:val="007575B7"/>
    <w:rsid w:val="00757B09"/>
    <w:rsid w:val="00762112"/>
    <w:rsid w:val="00762C57"/>
    <w:rsid w:val="0076642C"/>
    <w:rsid w:val="007666B6"/>
    <w:rsid w:val="00766C5F"/>
    <w:rsid w:val="007707C6"/>
    <w:rsid w:val="00770D12"/>
    <w:rsid w:val="00773ABC"/>
    <w:rsid w:val="00776F54"/>
    <w:rsid w:val="00783A72"/>
    <w:rsid w:val="0078403A"/>
    <w:rsid w:val="00786E0C"/>
    <w:rsid w:val="007915A6"/>
    <w:rsid w:val="00793395"/>
    <w:rsid w:val="007937F4"/>
    <w:rsid w:val="007950EF"/>
    <w:rsid w:val="00797119"/>
    <w:rsid w:val="007A0A4D"/>
    <w:rsid w:val="007A48D7"/>
    <w:rsid w:val="007A5E47"/>
    <w:rsid w:val="007A74D7"/>
    <w:rsid w:val="007B0ABF"/>
    <w:rsid w:val="007B148A"/>
    <w:rsid w:val="007B1CBD"/>
    <w:rsid w:val="007B40EB"/>
    <w:rsid w:val="007B4153"/>
    <w:rsid w:val="007C30A5"/>
    <w:rsid w:val="007C4F6A"/>
    <w:rsid w:val="007C5AAF"/>
    <w:rsid w:val="007C5B0C"/>
    <w:rsid w:val="007D0040"/>
    <w:rsid w:val="007D2942"/>
    <w:rsid w:val="007D3154"/>
    <w:rsid w:val="007D3964"/>
    <w:rsid w:val="007D6501"/>
    <w:rsid w:val="007E3FF5"/>
    <w:rsid w:val="007E48EE"/>
    <w:rsid w:val="007E4F22"/>
    <w:rsid w:val="007E5401"/>
    <w:rsid w:val="007E56A7"/>
    <w:rsid w:val="007E6807"/>
    <w:rsid w:val="007F1453"/>
    <w:rsid w:val="007F2130"/>
    <w:rsid w:val="007F3555"/>
    <w:rsid w:val="007F366A"/>
    <w:rsid w:val="007F4A96"/>
    <w:rsid w:val="007F5F13"/>
    <w:rsid w:val="007F7AC4"/>
    <w:rsid w:val="0080092F"/>
    <w:rsid w:val="00800BAA"/>
    <w:rsid w:val="00810706"/>
    <w:rsid w:val="00810C38"/>
    <w:rsid w:val="00813784"/>
    <w:rsid w:val="008148ED"/>
    <w:rsid w:val="00816449"/>
    <w:rsid w:val="00816465"/>
    <w:rsid w:val="00821DF6"/>
    <w:rsid w:val="0082452E"/>
    <w:rsid w:val="0082718A"/>
    <w:rsid w:val="00836FC0"/>
    <w:rsid w:val="00842663"/>
    <w:rsid w:val="00845723"/>
    <w:rsid w:val="008506D5"/>
    <w:rsid w:val="00855224"/>
    <w:rsid w:val="008577F5"/>
    <w:rsid w:val="00860C13"/>
    <w:rsid w:val="0086299A"/>
    <w:rsid w:val="0086540F"/>
    <w:rsid w:val="008674C6"/>
    <w:rsid w:val="00875DED"/>
    <w:rsid w:val="00876CE2"/>
    <w:rsid w:val="008821A8"/>
    <w:rsid w:val="008828C3"/>
    <w:rsid w:val="00883397"/>
    <w:rsid w:val="00891879"/>
    <w:rsid w:val="008935BB"/>
    <w:rsid w:val="00895E90"/>
    <w:rsid w:val="00897860"/>
    <w:rsid w:val="00897A88"/>
    <w:rsid w:val="008A4069"/>
    <w:rsid w:val="008A4E1E"/>
    <w:rsid w:val="008B049B"/>
    <w:rsid w:val="008B2FE9"/>
    <w:rsid w:val="008B58AE"/>
    <w:rsid w:val="008B728B"/>
    <w:rsid w:val="008B7D38"/>
    <w:rsid w:val="008C58A5"/>
    <w:rsid w:val="008D5B5D"/>
    <w:rsid w:val="008D611A"/>
    <w:rsid w:val="008D6508"/>
    <w:rsid w:val="008D6ADA"/>
    <w:rsid w:val="008E24FE"/>
    <w:rsid w:val="008E6648"/>
    <w:rsid w:val="008F0DA0"/>
    <w:rsid w:val="008F3DBD"/>
    <w:rsid w:val="008F3F5E"/>
    <w:rsid w:val="008F4210"/>
    <w:rsid w:val="008F4C31"/>
    <w:rsid w:val="008F51DA"/>
    <w:rsid w:val="008F7560"/>
    <w:rsid w:val="009022A2"/>
    <w:rsid w:val="00903247"/>
    <w:rsid w:val="00905082"/>
    <w:rsid w:val="00910C8B"/>
    <w:rsid w:val="009117ED"/>
    <w:rsid w:val="009126FE"/>
    <w:rsid w:val="00912C56"/>
    <w:rsid w:val="00917131"/>
    <w:rsid w:val="009179FC"/>
    <w:rsid w:val="00920E8C"/>
    <w:rsid w:val="009210CB"/>
    <w:rsid w:val="00921E51"/>
    <w:rsid w:val="00925C2C"/>
    <w:rsid w:val="0092748A"/>
    <w:rsid w:val="0093057E"/>
    <w:rsid w:val="009330F3"/>
    <w:rsid w:val="009339A5"/>
    <w:rsid w:val="00936569"/>
    <w:rsid w:val="0093691B"/>
    <w:rsid w:val="0094061B"/>
    <w:rsid w:val="00942650"/>
    <w:rsid w:val="00945D04"/>
    <w:rsid w:val="00946879"/>
    <w:rsid w:val="0094774F"/>
    <w:rsid w:val="0095241B"/>
    <w:rsid w:val="00952784"/>
    <w:rsid w:val="0096674D"/>
    <w:rsid w:val="009752F5"/>
    <w:rsid w:val="0097539A"/>
    <w:rsid w:val="00982EFF"/>
    <w:rsid w:val="0099083F"/>
    <w:rsid w:val="00990905"/>
    <w:rsid w:val="0099091B"/>
    <w:rsid w:val="00990BDC"/>
    <w:rsid w:val="00991C47"/>
    <w:rsid w:val="0099431A"/>
    <w:rsid w:val="00994C72"/>
    <w:rsid w:val="00994EB9"/>
    <w:rsid w:val="00995468"/>
    <w:rsid w:val="009A0079"/>
    <w:rsid w:val="009A2ECF"/>
    <w:rsid w:val="009A3E5F"/>
    <w:rsid w:val="009A4FBE"/>
    <w:rsid w:val="009A782D"/>
    <w:rsid w:val="009B18C2"/>
    <w:rsid w:val="009B28E4"/>
    <w:rsid w:val="009B4509"/>
    <w:rsid w:val="009B5B2E"/>
    <w:rsid w:val="009B5BC9"/>
    <w:rsid w:val="009C085D"/>
    <w:rsid w:val="009C0B0F"/>
    <w:rsid w:val="009C318D"/>
    <w:rsid w:val="009C3B59"/>
    <w:rsid w:val="009C3E18"/>
    <w:rsid w:val="009C53B6"/>
    <w:rsid w:val="009C5C78"/>
    <w:rsid w:val="009C7AC3"/>
    <w:rsid w:val="009D4E6E"/>
    <w:rsid w:val="009D639D"/>
    <w:rsid w:val="009D71F0"/>
    <w:rsid w:val="009E346C"/>
    <w:rsid w:val="009E5081"/>
    <w:rsid w:val="009E5D39"/>
    <w:rsid w:val="009E5DE4"/>
    <w:rsid w:val="009E7F4A"/>
    <w:rsid w:val="009F1A83"/>
    <w:rsid w:val="009F3ABE"/>
    <w:rsid w:val="009F4A65"/>
    <w:rsid w:val="009F567F"/>
    <w:rsid w:val="009F7832"/>
    <w:rsid w:val="00A01C13"/>
    <w:rsid w:val="00A02311"/>
    <w:rsid w:val="00A02414"/>
    <w:rsid w:val="00A05560"/>
    <w:rsid w:val="00A07CE6"/>
    <w:rsid w:val="00A131E6"/>
    <w:rsid w:val="00A13C3D"/>
    <w:rsid w:val="00A201F2"/>
    <w:rsid w:val="00A22B36"/>
    <w:rsid w:val="00A22B96"/>
    <w:rsid w:val="00A242E0"/>
    <w:rsid w:val="00A25123"/>
    <w:rsid w:val="00A27E4F"/>
    <w:rsid w:val="00A36C13"/>
    <w:rsid w:val="00A37030"/>
    <w:rsid w:val="00A4008F"/>
    <w:rsid w:val="00A429E4"/>
    <w:rsid w:val="00A42EA1"/>
    <w:rsid w:val="00A438DD"/>
    <w:rsid w:val="00A571F3"/>
    <w:rsid w:val="00A633B0"/>
    <w:rsid w:val="00A633F0"/>
    <w:rsid w:val="00A6355E"/>
    <w:rsid w:val="00A644BF"/>
    <w:rsid w:val="00A64F22"/>
    <w:rsid w:val="00A6597B"/>
    <w:rsid w:val="00A67501"/>
    <w:rsid w:val="00A679AF"/>
    <w:rsid w:val="00A715BA"/>
    <w:rsid w:val="00A7320A"/>
    <w:rsid w:val="00A73E49"/>
    <w:rsid w:val="00A749BD"/>
    <w:rsid w:val="00A75923"/>
    <w:rsid w:val="00A827AB"/>
    <w:rsid w:val="00A845A3"/>
    <w:rsid w:val="00A846F8"/>
    <w:rsid w:val="00A85B8A"/>
    <w:rsid w:val="00A85C06"/>
    <w:rsid w:val="00A86A31"/>
    <w:rsid w:val="00A90BD4"/>
    <w:rsid w:val="00A915F8"/>
    <w:rsid w:val="00A93B31"/>
    <w:rsid w:val="00A9485B"/>
    <w:rsid w:val="00AA17B1"/>
    <w:rsid w:val="00AA3E11"/>
    <w:rsid w:val="00AA4939"/>
    <w:rsid w:val="00AA5C8A"/>
    <w:rsid w:val="00AB2AD8"/>
    <w:rsid w:val="00AB3E16"/>
    <w:rsid w:val="00AB682C"/>
    <w:rsid w:val="00AB7C37"/>
    <w:rsid w:val="00AC1EF5"/>
    <w:rsid w:val="00AC3F28"/>
    <w:rsid w:val="00AC4656"/>
    <w:rsid w:val="00AC5C64"/>
    <w:rsid w:val="00AC70ED"/>
    <w:rsid w:val="00AD45F9"/>
    <w:rsid w:val="00AD5DEF"/>
    <w:rsid w:val="00AE2072"/>
    <w:rsid w:val="00AE3439"/>
    <w:rsid w:val="00AE3629"/>
    <w:rsid w:val="00AE378D"/>
    <w:rsid w:val="00AE69A6"/>
    <w:rsid w:val="00AE7CA5"/>
    <w:rsid w:val="00AF0846"/>
    <w:rsid w:val="00AF12DF"/>
    <w:rsid w:val="00AF1977"/>
    <w:rsid w:val="00AF3546"/>
    <w:rsid w:val="00AF4322"/>
    <w:rsid w:val="00AF4E66"/>
    <w:rsid w:val="00AF4F0B"/>
    <w:rsid w:val="00AF6643"/>
    <w:rsid w:val="00AF6BF7"/>
    <w:rsid w:val="00B01310"/>
    <w:rsid w:val="00B05D0F"/>
    <w:rsid w:val="00B06C6A"/>
    <w:rsid w:val="00B077A3"/>
    <w:rsid w:val="00B1422E"/>
    <w:rsid w:val="00B1463C"/>
    <w:rsid w:val="00B15A1F"/>
    <w:rsid w:val="00B20662"/>
    <w:rsid w:val="00B206AA"/>
    <w:rsid w:val="00B2243C"/>
    <w:rsid w:val="00B2337B"/>
    <w:rsid w:val="00B254D9"/>
    <w:rsid w:val="00B27666"/>
    <w:rsid w:val="00B303D7"/>
    <w:rsid w:val="00B331C1"/>
    <w:rsid w:val="00B33EBB"/>
    <w:rsid w:val="00B34C19"/>
    <w:rsid w:val="00B37FB2"/>
    <w:rsid w:val="00B40A61"/>
    <w:rsid w:val="00B42C7D"/>
    <w:rsid w:val="00B45284"/>
    <w:rsid w:val="00B45A69"/>
    <w:rsid w:val="00B45F50"/>
    <w:rsid w:val="00B46FB6"/>
    <w:rsid w:val="00B47AFC"/>
    <w:rsid w:val="00B53643"/>
    <w:rsid w:val="00B5364D"/>
    <w:rsid w:val="00B54AE7"/>
    <w:rsid w:val="00B55819"/>
    <w:rsid w:val="00B56228"/>
    <w:rsid w:val="00B614BD"/>
    <w:rsid w:val="00B65404"/>
    <w:rsid w:val="00B6603E"/>
    <w:rsid w:val="00B66427"/>
    <w:rsid w:val="00B66C3F"/>
    <w:rsid w:val="00B703F0"/>
    <w:rsid w:val="00B722FD"/>
    <w:rsid w:val="00B7750E"/>
    <w:rsid w:val="00B77DFC"/>
    <w:rsid w:val="00B77E44"/>
    <w:rsid w:val="00B80B19"/>
    <w:rsid w:val="00B81104"/>
    <w:rsid w:val="00B86398"/>
    <w:rsid w:val="00B8683A"/>
    <w:rsid w:val="00B86D82"/>
    <w:rsid w:val="00B87068"/>
    <w:rsid w:val="00B9161B"/>
    <w:rsid w:val="00B954B1"/>
    <w:rsid w:val="00BA41CC"/>
    <w:rsid w:val="00BA674D"/>
    <w:rsid w:val="00BB1C06"/>
    <w:rsid w:val="00BB5715"/>
    <w:rsid w:val="00BC1688"/>
    <w:rsid w:val="00BC3DED"/>
    <w:rsid w:val="00BC5C3C"/>
    <w:rsid w:val="00BD4D3D"/>
    <w:rsid w:val="00BD6A2A"/>
    <w:rsid w:val="00BD7A33"/>
    <w:rsid w:val="00BE0AA9"/>
    <w:rsid w:val="00BE0ABB"/>
    <w:rsid w:val="00BE275A"/>
    <w:rsid w:val="00BE2F35"/>
    <w:rsid w:val="00BE38B6"/>
    <w:rsid w:val="00BE39ED"/>
    <w:rsid w:val="00BF06B3"/>
    <w:rsid w:val="00BF1908"/>
    <w:rsid w:val="00BF249E"/>
    <w:rsid w:val="00BF45E9"/>
    <w:rsid w:val="00C01852"/>
    <w:rsid w:val="00C01B64"/>
    <w:rsid w:val="00C06578"/>
    <w:rsid w:val="00C07459"/>
    <w:rsid w:val="00C121AA"/>
    <w:rsid w:val="00C140A5"/>
    <w:rsid w:val="00C165B0"/>
    <w:rsid w:val="00C16764"/>
    <w:rsid w:val="00C2192B"/>
    <w:rsid w:val="00C21E54"/>
    <w:rsid w:val="00C22B4A"/>
    <w:rsid w:val="00C22DB9"/>
    <w:rsid w:val="00C23D2A"/>
    <w:rsid w:val="00C24D47"/>
    <w:rsid w:val="00C30FBB"/>
    <w:rsid w:val="00C318E0"/>
    <w:rsid w:val="00C319C5"/>
    <w:rsid w:val="00C321A5"/>
    <w:rsid w:val="00C328CB"/>
    <w:rsid w:val="00C3439D"/>
    <w:rsid w:val="00C3D993"/>
    <w:rsid w:val="00C40D30"/>
    <w:rsid w:val="00C43915"/>
    <w:rsid w:val="00C4415B"/>
    <w:rsid w:val="00C451A6"/>
    <w:rsid w:val="00C4531B"/>
    <w:rsid w:val="00C52C6F"/>
    <w:rsid w:val="00C60ED3"/>
    <w:rsid w:val="00C62EE1"/>
    <w:rsid w:val="00C64F0C"/>
    <w:rsid w:val="00C656D4"/>
    <w:rsid w:val="00C66BA8"/>
    <w:rsid w:val="00C7166E"/>
    <w:rsid w:val="00C72084"/>
    <w:rsid w:val="00C742BE"/>
    <w:rsid w:val="00C7721D"/>
    <w:rsid w:val="00C77DDE"/>
    <w:rsid w:val="00C800B6"/>
    <w:rsid w:val="00C857A9"/>
    <w:rsid w:val="00C86EA4"/>
    <w:rsid w:val="00C87E9F"/>
    <w:rsid w:val="00C91F98"/>
    <w:rsid w:val="00C939C6"/>
    <w:rsid w:val="00C961DE"/>
    <w:rsid w:val="00C96B68"/>
    <w:rsid w:val="00CA2657"/>
    <w:rsid w:val="00CA5078"/>
    <w:rsid w:val="00CA5DAC"/>
    <w:rsid w:val="00CA7EAD"/>
    <w:rsid w:val="00CB1163"/>
    <w:rsid w:val="00CB2D80"/>
    <w:rsid w:val="00CB3353"/>
    <w:rsid w:val="00CB6CB5"/>
    <w:rsid w:val="00CB79DF"/>
    <w:rsid w:val="00CB7ACD"/>
    <w:rsid w:val="00CC2A7A"/>
    <w:rsid w:val="00CC4AE4"/>
    <w:rsid w:val="00CC705B"/>
    <w:rsid w:val="00CD1348"/>
    <w:rsid w:val="00CD1D21"/>
    <w:rsid w:val="00CD45A3"/>
    <w:rsid w:val="00CE18B3"/>
    <w:rsid w:val="00CE3953"/>
    <w:rsid w:val="00CE3F7D"/>
    <w:rsid w:val="00CE41DF"/>
    <w:rsid w:val="00CE6894"/>
    <w:rsid w:val="00CF4509"/>
    <w:rsid w:val="00CF65DA"/>
    <w:rsid w:val="00D02761"/>
    <w:rsid w:val="00D02814"/>
    <w:rsid w:val="00D063BB"/>
    <w:rsid w:val="00D10130"/>
    <w:rsid w:val="00D1126A"/>
    <w:rsid w:val="00D16EA9"/>
    <w:rsid w:val="00D170E6"/>
    <w:rsid w:val="00D215A2"/>
    <w:rsid w:val="00D2326C"/>
    <w:rsid w:val="00D26874"/>
    <w:rsid w:val="00D277F8"/>
    <w:rsid w:val="00D34D5D"/>
    <w:rsid w:val="00D35C57"/>
    <w:rsid w:val="00D3687F"/>
    <w:rsid w:val="00D3728D"/>
    <w:rsid w:val="00D43FA0"/>
    <w:rsid w:val="00D44183"/>
    <w:rsid w:val="00D46FDF"/>
    <w:rsid w:val="00D50D3B"/>
    <w:rsid w:val="00D526A3"/>
    <w:rsid w:val="00D52A59"/>
    <w:rsid w:val="00D53574"/>
    <w:rsid w:val="00D54C53"/>
    <w:rsid w:val="00D626F4"/>
    <w:rsid w:val="00D62AE1"/>
    <w:rsid w:val="00D70381"/>
    <w:rsid w:val="00D70AC2"/>
    <w:rsid w:val="00D716B6"/>
    <w:rsid w:val="00D72CAF"/>
    <w:rsid w:val="00D75522"/>
    <w:rsid w:val="00D75AA1"/>
    <w:rsid w:val="00D80543"/>
    <w:rsid w:val="00D80E67"/>
    <w:rsid w:val="00D81B61"/>
    <w:rsid w:val="00D81D83"/>
    <w:rsid w:val="00D87E7F"/>
    <w:rsid w:val="00D91E08"/>
    <w:rsid w:val="00D921F9"/>
    <w:rsid w:val="00D94491"/>
    <w:rsid w:val="00D9680F"/>
    <w:rsid w:val="00DA218F"/>
    <w:rsid w:val="00DA4150"/>
    <w:rsid w:val="00DA657B"/>
    <w:rsid w:val="00DB01C9"/>
    <w:rsid w:val="00DB071F"/>
    <w:rsid w:val="00DB10B3"/>
    <w:rsid w:val="00DB3188"/>
    <w:rsid w:val="00DB368C"/>
    <w:rsid w:val="00DB3CDE"/>
    <w:rsid w:val="00DB518E"/>
    <w:rsid w:val="00DC2582"/>
    <w:rsid w:val="00DC6495"/>
    <w:rsid w:val="00DD05DF"/>
    <w:rsid w:val="00DD23A1"/>
    <w:rsid w:val="00DD26F9"/>
    <w:rsid w:val="00DD47A7"/>
    <w:rsid w:val="00DE1161"/>
    <w:rsid w:val="00DE12C4"/>
    <w:rsid w:val="00DE1668"/>
    <w:rsid w:val="00DE23C9"/>
    <w:rsid w:val="00DE36E7"/>
    <w:rsid w:val="00DE50BC"/>
    <w:rsid w:val="00DE595F"/>
    <w:rsid w:val="00DE5ED1"/>
    <w:rsid w:val="00DF359F"/>
    <w:rsid w:val="00DF4016"/>
    <w:rsid w:val="00DF52D8"/>
    <w:rsid w:val="00E00C3F"/>
    <w:rsid w:val="00E021C3"/>
    <w:rsid w:val="00E0701E"/>
    <w:rsid w:val="00E10AE3"/>
    <w:rsid w:val="00E11B98"/>
    <w:rsid w:val="00E16D83"/>
    <w:rsid w:val="00E23CEA"/>
    <w:rsid w:val="00E25F0A"/>
    <w:rsid w:val="00E26C54"/>
    <w:rsid w:val="00E303EE"/>
    <w:rsid w:val="00E31D25"/>
    <w:rsid w:val="00E32E41"/>
    <w:rsid w:val="00E34F4A"/>
    <w:rsid w:val="00E35DF6"/>
    <w:rsid w:val="00E36753"/>
    <w:rsid w:val="00E4071D"/>
    <w:rsid w:val="00E4126D"/>
    <w:rsid w:val="00E432A6"/>
    <w:rsid w:val="00E56AE2"/>
    <w:rsid w:val="00E57B3C"/>
    <w:rsid w:val="00E63DEF"/>
    <w:rsid w:val="00E66019"/>
    <w:rsid w:val="00E716DA"/>
    <w:rsid w:val="00E72456"/>
    <w:rsid w:val="00E72E79"/>
    <w:rsid w:val="00E732F5"/>
    <w:rsid w:val="00E767FD"/>
    <w:rsid w:val="00E77A80"/>
    <w:rsid w:val="00E824F1"/>
    <w:rsid w:val="00E8531A"/>
    <w:rsid w:val="00E8596F"/>
    <w:rsid w:val="00E909C3"/>
    <w:rsid w:val="00E947DC"/>
    <w:rsid w:val="00E95C71"/>
    <w:rsid w:val="00E96CA3"/>
    <w:rsid w:val="00EA073F"/>
    <w:rsid w:val="00EA123F"/>
    <w:rsid w:val="00EA1529"/>
    <w:rsid w:val="00EA331F"/>
    <w:rsid w:val="00EA6482"/>
    <w:rsid w:val="00EA748B"/>
    <w:rsid w:val="00EA7E39"/>
    <w:rsid w:val="00EB1780"/>
    <w:rsid w:val="00EB37A4"/>
    <w:rsid w:val="00EB5842"/>
    <w:rsid w:val="00EB6074"/>
    <w:rsid w:val="00EB6188"/>
    <w:rsid w:val="00EC3490"/>
    <w:rsid w:val="00EC384A"/>
    <w:rsid w:val="00ED06DE"/>
    <w:rsid w:val="00ED17EB"/>
    <w:rsid w:val="00ED1B39"/>
    <w:rsid w:val="00ED4256"/>
    <w:rsid w:val="00ED457F"/>
    <w:rsid w:val="00ED4591"/>
    <w:rsid w:val="00ED5373"/>
    <w:rsid w:val="00ED539C"/>
    <w:rsid w:val="00ED69E7"/>
    <w:rsid w:val="00EE30E0"/>
    <w:rsid w:val="00EE3AEF"/>
    <w:rsid w:val="00EE4542"/>
    <w:rsid w:val="00EF1C95"/>
    <w:rsid w:val="00EF48D5"/>
    <w:rsid w:val="00EF57D3"/>
    <w:rsid w:val="00EF5A95"/>
    <w:rsid w:val="00EF6961"/>
    <w:rsid w:val="00F0083A"/>
    <w:rsid w:val="00F039CA"/>
    <w:rsid w:val="00F04D3E"/>
    <w:rsid w:val="00F05E84"/>
    <w:rsid w:val="00F12E7D"/>
    <w:rsid w:val="00F14884"/>
    <w:rsid w:val="00F17EED"/>
    <w:rsid w:val="00F20387"/>
    <w:rsid w:val="00F2107E"/>
    <w:rsid w:val="00F21900"/>
    <w:rsid w:val="00F24659"/>
    <w:rsid w:val="00F24E63"/>
    <w:rsid w:val="00F27AE2"/>
    <w:rsid w:val="00F27AF8"/>
    <w:rsid w:val="00F308A4"/>
    <w:rsid w:val="00F41AAB"/>
    <w:rsid w:val="00F446BC"/>
    <w:rsid w:val="00F45AC0"/>
    <w:rsid w:val="00F463B0"/>
    <w:rsid w:val="00F47292"/>
    <w:rsid w:val="00F474F4"/>
    <w:rsid w:val="00F47C7E"/>
    <w:rsid w:val="00F502F6"/>
    <w:rsid w:val="00F5238A"/>
    <w:rsid w:val="00F54273"/>
    <w:rsid w:val="00F546B6"/>
    <w:rsid w:val="00F54D77"/>
    <w:rsid w:val="00F55704"/>
    <w:rsid w:val="00F56361"/>
    <w:rsid w:val="00F61924"/>
    <w:rsid w:val="00F61DF5"/>
    <w:rsid w:val="00F62138"/>
    <w:rsid w:val="00F62CEE"/>
    <w:rsid w:val="00F66FD0"/>
    <w:rsid w:val="00F728A9"/>
    <w:rsid w:val="00F72F20"/>
    <w:rsid w:val="00F74F40"/>
    <w:rsid w:val="00F758CE"/>
    <w:rsid w:val="00F76ECF"/>
    <w:rsid w:val="00F770C0"/>
    <w:rsid w:val="00F771E0"/>
    <w:rsid w:val="00F831EF"/>
    <w:rsid w:val="00F86FE6"/>
    <w:rsid w:val="00F87736"/>
    <w:rsid w:val="00F90E3E"/>
    <w:rsid w:val="00F94E25"/>
    <w:rsid w:val="00F97B9A"/>
    <w:rsid w:val="00FA0734"/>
    <w:rsid w:val="00FB237F"/>
    <w:rsid w:val="00FB2AE0"/>
    <w:rsid w:val="00FB405E"/>
    <w:rsid w:val="00FB45AD"/>
    <w:rsid w:val="00FB47D0"/>
    <w:rsid w:val="00FB5D7C"/>
    <w:rsid w:val="00FB7CE4"/>
    <w:rsid w:val="00FC167B"/>
    <w:rsid w:val="00FC2974"/>
    <w:rsid w:val="00FC5D31"/>
    <w:rsid w:val="00FC68D7"/>
    <w:rsid w:val="00FD2763"/>
    <w:rsid w:val="00FD3DFC"/>
    <w:rsid w:val="00FD5C44"/>
    <w:rsid w:val="00FE1818"/>
    <w:rsid w:val="00FE22E1"/>
    <w:rsid w:val="00FE2377"/>
    <w:rsid w:val="00FE27A8"/>
    <w:rsid w:val="00FE35EA"/>
    <w:rsid w:val="00FF7645"/>
    <w:rsid w:val="02AA686B"/>
    <w:rsid w:val="08147954"/>
    <w:rsid w:val="1644440B"/>
    <w:rsid w:val="27FE25BC"/>
    <w:rsid w:val="2E651513"/>
    <w:rsid w:val="337C4E35"/>
    <w:rsid w:val="3A73B72F"/>
    <w:rsid w:val="44C69ACD"/>
    <w:rsid w:val="5BCDA94B"/>
    <w:rsid w:val="5F99C5BE"/>
    <w:rsid w:val="6C88A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64463"/>
  <w14:defaultImageDpi w14:val="32767"/>
  <w15:chartTrackingRefBased/>
  <w15:docId w15:val="{C899DBCC-83B4-4103-8C07-EBED45AE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4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A5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504"/>
  </w:style>
  <w:style w:type="paragraph" w:styleId="Footer">
    <w:name w:val="footer"/>
    <w:basedOn w:val="Normal"/>
    <w:link w:val="FooterChar"/>
    <w:uiPriority w:val="99"/>
    <w:unhideWhenUsed/>
    <w:rsid w:val="00076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504"/>
  </w:style>
  <w:style w:type="paragraph" w:styleId="BalloonText">
    <w:name w:val="Balloon Text"/>
    <w:basedOn w:val="Normal"/>
    <w:link w:val="BalloonTextChar"/>
    <w:uiPriority w:val="99"/>
    <w:semiHidden/>
    <w:unhideWhenUsed/>
    <w:rsid w:val="00FC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97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570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55704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sid w:val="00CA507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507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5078"/>
    <w:rPr>
      <w:rFonts w:ascii="Consolas" w:hAnsi="Consolas"/>
      <w:sz w:val="21"/>
      <w:szCs w:val="21"/>
    </w:rPr>
  </w:style>
  <w:style w:type="paragraph" w:styleId="Revision">
    <w:name w:val="Revision"/>
    <w:hidden/>
    <w:uiPriority w:val="99"/>
    <w:semiHidden/>
    <w:rsid w:val="0026389B"/>
  </w:style>
  <w:style w:type="character" w:styleId="UnresolvedMention">
    <w:name w:val="Unresolved Mention"/>
    <w:basedOn w:val="DefaultParagraphFont"/>
    <w:uiPriority w:val="99"/>
    <w:semiHidden/>
    <w:unhideWhenUsed/>
    <w:rsid w:val="00535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880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6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0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6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06web.zoom.us/j/86861566766?pwd=cRVdmS2zMWtza9ZVqGJjnnVhll6QzP.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ueann@s3r3solutions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ueann@s3r3solution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paap\Desktop\West%20Plains%20Airport%20PDA\Board%20Meetings,%20Minutes,%20and%20Notices\Board%20Meeting%20Support\BoardMeeting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199DD4C35E34892B33EAEA45E31FE" ma:contentTypeVersion="17" ma:contentTypeDescription="Create a new document." ma:contentTypeScope="" ma:versionID="b043f42b9f78783dd64a9e664e2b3d81">
  <xsd:schema xmlns:xsd="http://www.w3.org/2001/XMLSchema" xmlns:xs="http://www.w3.org/2001/XMLSchema" xmlns:p="http://schemas.microsoft.com/office/2006/metadata/properties" xmlns:ns2="bbceec75-68c4-496c-b0e4-5441f0be8ef8" xmlns:ns3="5dfaca96-cc03-471c-b234-29166489fbd2" targetNamespace="http://schemas.microsoft.com/office/2006/metadata/properties" ma:root="true" ma:fieldsID="41fc5481be48a0cae9a2f8d342224b3e" ns2:_="" ns3:_="">
    <xsd:import namespace="bbceec75-68c4-496c-b0e4-5441f0be8ef8"/>
    <xsd:import namespace="5dfaca96-cc03-471c-b234-29166489f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ec75-68c4-496c-b0e4-5441f0be8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7cb5aa1-dc28-453f-b35c-1778a34877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aca96-cc03-471c-b234-29166489f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10791d-a6b1-4bef-9fe9-c29aa2e78045}" ma:internalName="TaxCatchAll" ma:showField="CatchAllData" ma:web="5dfaca96-cc03-471c-b234-29166489f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faca96-cc03-471c-b234-29166489fbd2" xsi:nil="true"/>
    <lcf76f155ced4ddcb4097134ff3c332f xmlns="bbceec75-68c4-496c-b0e4-5441f0be8ef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D1EC5-6872-416D-9F38-7D9F43AB99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EFEED6-FA3A-4509-A6DD-0EBA375F6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eec75-68c4-496c-b0e4-5441f0be8ef8"/>
    <ds:schemaRef ds:uri="5dfaca96-cc03-471c-b234-29166489f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970DEB-8EB4-43D8-9C89-C160D96C7ADF}">
  <ds:schemaRefs>
    <ds:schemaRef ds:uri="http://schemas.microsoft.com/office/2006/metadata/properties"/>
    <ds:schemaRef ds:uri="http://schemas.microsoft.com/office/infopath/2007/PartnerControls"/>
    <ds:schemaRef ds:uri="5dfaca96-cc03-471c-b234-29166489fbd2"/>
    <ds:schemaRef ds:uri="bbceec75-68c4-496c-b0e4-5441f0be8ef8"/>
  </ds:schemaRefs>
</ds:datastoreItem>
</file>

<file path=customXml/itemProps4.xml><?xml version="1.0" encoding="utf-8"?>
<ds:datastoreItem xmlns:ds="http://schemas.openxmlformats.org/officeDocument/2006/customXml" ds:itemID="{2852050E-D277-4B77-94AA-1433CD6D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BoardMeetingAgenda</Template>
  <TotalTime>87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Sueann Herkel</dc:creator>
  <cp:keywords/>
  <dc:description/>
  <cp:lastModifiedBy>Sueann Herkel</cp:lastModifiedBy>
  <cp:revision>111</cp:revision>
  <cp:lastPrinted>2024-02-02T19:23:00Z</cp:lastPrinted>
  <dcterms:created xsi:type="dcterms:W3CDTF">2023-11-03T00:10:00Z</dcterms:created>
  <dcterms:modified xsi:type="dcterms:W3CDTF">2024-04-08T21:54:00Z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0x01010071B199DD4C35E34892B33EAEA45E31FE</vt:lpwstr>
  </property>
  <property fmtid="{D5CDD505-2E9C-101B-9397-08002B2CF9AE}" pid="3" name="MediaServiceImageTags">
    <vt:lpwstr/>
  </property>
</Properties>
</file>