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F833" w14:textId="3066359D" w:rsidR="00995468" w:rsidRPr="00C451A6" w:rsidRDefault="00B077A3" w:rsidP="00AD45F9">
      <w:pPr>
        <w:pStyle w:val="NoSpacing"/>
      </w:pPr>
      <w:r>
        <w:rPr>
          <w:rFonts w:ascii="CenturyGothic" w:hAnsi="CenturyGothic"/>
          <w:sz w:val="48"/>
          <w:szCs w:val="48"/>
        </w:rPr>
        <w:t xml:space="preserve"> </w:t>
      </w:r>
      <w:r w:rsidR="00DD47A7">
        <w:rPr>
          <w:noProof/>
        </w:rPr>
        <w:drawing>
          <wp:inline distT="0" distB="0" distL="0" distR="0" wp14:anchorId="6EA96DC1" wp14:editId="2CACC034">
            <wp:extent cx="6372225" cy="529590"/>
            <wp:effectExtent l="0" t="0" r="9525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468" w:rsidRPr="00C451A6">
        <w:rPr>
          <w:rFonts w:ascii="CenturyGothic" w:hAnsi="CenturyGothic"/>
          <w:sz w:val="48"/>
          <w:szCs w:val="48"/>
        </w:rPr>
        <w:t xml:space="preserve"> </w:t>
      </w:r>
      <w:r w:rsidR="00995468" w:rsidRPr="00C451A6">
        <w:fldChar w:fldCharType="begin"/>
      </w:r>
      <w:r w:rsidR="00925C2C" w:rsidRPr="00C451A6">
        <w:instrText xml:space="preserve"> INCLUDEPICTURE "C:\\var\\folders\\lp\\03dwr28s2cl51_pp_dpc_rx80000gn\\T\\com.microsoft.Word\\WebArchiveCopyPasteTempFiles\\page1image1103617200" \* MERGEFORMAT </w:instrText>
      </w:r>
      <w:r w:rsidR="00995468" w:rsidRPr="00C451A6">
        <w:fldChar w:fldCharType="separate"/>
      </w:r>
      <w:r w:rsidR="00995468" w:rsidRPr="00C451A6">
        <w:rPr>
          <w:noProof/>
          <w:shd w:val="clear" w:color="auto" w:fill="2F5496" w:themeFill="accent1" w:themeFillShade="BF"/>
        </w:rPr>
        <w:drawing>
          <wp:inline distT="0" distB="0" distL="0" distR="0" wp14:anchorId="36C22F01" wp14:editId="41B078FD">
            <wp:extent cx="6372225" cy="49016"/>
            <wp:effectExtent l="0" t="0" r="0" b="8255"/>
            <wp:docPr id="3" name="Picture 3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317414" cy="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468" w:rsidRPr="00C451A6">
        <w:fldChar w:fldCharType="end"/>
      </w:r>
    </w:p>
    <w:p w14:paraId="6FEBE259" w14:textId="1EF23C47" w:rsidR="007C30A5" w:rsidRPr="004C0913" w:rsidRDefault="0005375C" w:rsidP="0005375C">
      <w:pPr>
        <w:pStyle w:val="NoSpacing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72"/>
          <w:szCs w:val="72"/>
        </w:rPr>
      </w:pPr>
      <w:r w:rsidRPr="004C091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72"/>
          <w:szCs w:val="72"/>
        </w:rPr>
        <w:t>March</w:t>
      </w:r>
      <w:r w:rsidR="00D77224" w:rsidRPr="004C091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72"/>
          <w:szCs w:val="72"/>
        </w:rPr>
        <w:t xml:space="preserve"> </w:t>
      </w:r>
      <w:r w:rsidR="007B4E48" w:rsidRPr="004C091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72"/>
          <w:szCs w:val="72"/>
        </w:rPr>
        <w:t>14</w:t>
      </w:r>
      <w:r w:rsidR="007362D5" w:rsidRPr="004C091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72"/>
          <w:szCs w:val="72"/>
        </w:rPr>
        <w:t>, 2</w:t>
      </w:r>
      <w:r w:rsidR="003B5696" w:rsidRPr="004C091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72"/>
          <w:szCs w:val="72"/>
        </w:rPr>
        <w:t>024</w:t>
      </w:r>
      <w:r w:rsidR="005E2493" w:rsidRPr="004C091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72"/>
          <w:szCs w:val="72"/>
        </w:rPr>
        <w:t xml:space="preserve"> Board Meeting 7:30 – 9:00AM</w:t>
      </w:r>
    </w:p>
    <w:p w14:paraId="702717F6" w14:textId="77777777" w:rsidR="004C0913" w:rsidRDefault="004C0913" w:rsidP="007C30A5">
      <w:pPr>
        <w:pStyle w:val="NoSpacing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48"/>
          <w:szCs w:val="48"/>
        </w:rPr>
      </w:pPr>
    </w:p>
    <w:p w14:paraId="17D9A626" w14:textId="13C7B994" w:rsidR="004C0913" w:rsidRDefault="004C0387" w:rsidP="007C30A5">
      <w:pPr>
        <w:pStyle w:val="NoSpacing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48"/>
          <w:szCs w:val="48"/>
        </w:rPr>
      </w:pPr>
      <w:r w:rsidRPr="004C091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48"/>
          <w:szCs w:val="48"/>
        </w:rPr>
        <w:t>7106 W Will D. Alton</w:t>
      </w: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 </w:t>
      </w:r>
      <w:r w:rsidRPr="004C091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48"/>
          <w:szCs w:val="48"/>
        </w:rPr>
        <w:t xml:space="preserve">Lane, Suite 103, </w:t>
      </w:r>
    </w:p>
    <w:p w14:paraId="54753254" w14:textId="76618FE1" w:rsidR="000218B0" w:rsidRPr="004C0913" w:rsidRDefault="004C0387" w:rsidP="007C30A5">
      <w:pPr>
        <w:pStyle w:val="NoSpacing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48"/>
          <w:szCs w:val="48"/>
        </w:rPr>
      </w:pPr>
      <w:r w:rsidRPr="004C091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48"/>
          <w:szCs w:val="48"/>
        </w:rPr>
        <w:t>Spokane, WA 99224</w:t>
      </w:r>
    </w:p>
    <w:p w14:paraId="506BDA91" w14:textId="77777777" w:rsidR="00D77224" w:rsidRDefault="004C0387" w:rsidP="007C30A5">
      <w:pPr>
        <w:pStyle w:val="NoSpacing"/>
        <w:rPr>
          <w:i/>
          <w:iCs/>
          <w:color w:val="2F5496" w:themeColor="accent1" w:themeShade="BF"/>
        </w:rPr>
      </w:pPr>
      <w:r w:rsidRPr="004C091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48"/>
          <w:szCs w:val="48"/>
        </w:rPr>
        <w:t>509-381-4152</w:t>
      </w:r>
      <w:r w:rsidR="00752C46">
        <w:rPr>
          <w:i/>
          <w:iCs/>
          <w:color w:val="2F5496" w:themeColor="accent1" w:themeShade="BF"/>
        </w:rPr>
        <w:t xml:space="preserve">   </w:t>
      </w:r>
      <w:r w:rsidR="000D3BD6" w:rsidRPr="00C451A6">
        <w:rPr>
          <w:noProof/>
          <w:shd w:val="clear" w:color="auto" w:fill="2F5496" w:themeFill="accent1" w:themeFillShade="BF"/>
        </w:rPr>
        <w:drawing>
          <wp:inline distT="0" distB="0" distL="0" distR="0" wp14:anchorId="6EDA5163" wp14:editId="5CA4811B">
            <wp:extent cx="6346190" cy="48695"/>
            <wp:effectExtent l="0" t="0" r="0" b="8890"/>
            <wp:docPr id="2138969570" name="Picture 2138969570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6190" cy="4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C46">
        <w:rPr>
          <w:i/>
          <w:iCs/>
          <w:color w:val="2F5496" w:themeColor="accent1" w:themeShade="BF"/>
        </w:rPr>
        <w:t xml:space="preserve"> </w:t>
      </w:r>
    </w:p>
    <w:p w14:paraId="01825C10" w14:textId="77777777" w:rsidR="00D77224" w:rsidRDefault="00D77224" w:rsidP="007C30A5">
      <w:pPr>
        <w:pStyle w:val="NoSpacing"/>
        <w:rPr>
          <w:i/>
          <w:iCs/>
          <w:color w:val="2F5496" w:themeColor="accent1" w:themeShade="BF"/>
        </w:rPr>
      </w:pPr>
    </w:p>
    <w:p w14:paraId="0ECD3D77" w14:textId="56252BD7" w:rsidR="00D70AC2" w:rsidRPr="004C0913" w:rsidRDefault="00D77224" w:rsidP="004C0913">
      <w:pPr>
        <w:pStyle w:val="NoSpacing"/>
        <w:jc w:val="center"/>
        <w:rPr>
          <w:i/>
          <w:iCs/>
          <w:color w:val="2F5496" w:themeColor="accent1" w:themeShade="BF"/>
          <w:sz w:val="144"/>
          <w:szCs w:val="144"/>
        </w:rPr>
      </w:pPr>
      <w:r w:rsidRPr="004C0913">
        <w:rPr>
          <w:color w:val="2F5496" w:themeColor="accent1" w:themeShade="BF"/>
          <w:sz w:val="144"/>
          <w:szCs w:val="144"/>
        </w:rPr>
        <w:t>This regularly scheduled Board Meeting</w:t>
      </w:r>
      <w:r w:rsidR="004C0913" w:rsidRPr="004C0913">
        <w:rPr>
          <w:color w:val="2F5496" w:themeColor="accent1" w:themeShade="BF"/>
          <w:sz w:val="144"/>
          <w:szCs w:val="144"/>
        </w:rPr>
        <w:t xml:space="preserve"> is </w:t>
      </w:r>
      <w:r w:rsidR="00530599">
        <w:rPr>
          <w:color w:val="2F5496" w:themeColor="accent1" w:themeShade="BF"/>
          <w:sz w:val="144"/>
          <w:szCs w:val="144"/>
        </w:rPr>
        <w:t>C</w:t>
      </w:r>
      <w:r w:rsidR="004C0913" w:rsidRPr="004C0913">
        <w:rPr>
          <w:color w:val="2F5496" w:themeColor="accent1" w:themeShade="BF"/>
          <w:sz w:val="144"/>
          <w:szCs w:val="144"/>
        </w:rPr>
        <w:t>ance</w:t>
      </w:r>
      <w:r w:rsidR="00005C1F">
        <w:rPr>
          <w:color w:val="2F5496" w:themeColor="accent1" w:themeShade="BF"/>
          <w:sz w:val="144"/>
          <w:szCs w:val="144"/>
        </w:rPr>
        <w:t>l</w:t>
      </w:r>
      <w:r w:rsidR="004C0913" w:rsidRPr="004C0913">
        <w:rPr>
          <w:color w:val="2F5496" w:themeColor="accent1" w:themeShade="BF"/>
          <w:sz w:val="144"/>
          <w:szCs w:val="144"/>
        </w:rPr>
        <w:t>led.</w:t>
      </w:r>
    </w:p>
    <w:sectPr w:rsidR="00D70AC2" w:rsidRPr="004C0913" w:rsidSect="00816C19">
      <w:pgSz w:w="12240" w:h="15840" w:code="1"/>
      <w:pgMar w:top="180" w:right="1166" w:bottom="288" w:left="108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D691" w14:textId="77777777" w:rsidR="00816C19" w:rsidRDefault="00816C19" w:rsidP="00076504">
      <w:r>
        <w:separator/>
      </w:r>
    </w:p>
  </w:endnote>
  <w:endnote w:type="continuationSeparator" w:id="0">
    <w:p w14:paraId="64A90FB5" w14:textId="77777777" w:rsidR="00816C19" w:rsidRDefault="00816C19" w:rsidP="00076504">
      <w:r>
        <w:continuationSeparator/>
      </w:r>
    </w:p>
  </w:endnote>
  <w:endnote w:type="continuationNotice" w:id="1">
    <w:p w14:paraId="73FE3767" w14:textId="77777777" w:rsidR="00816C19" w:rsidRDefault="00816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92BA" w14:textId="77777777" w:rsidR="00816C19" w:rsidRDefault="00816C19" w:rsidP="00076504">
      <w:r>
        <w:separator/>
      </w:r>
    </w:p>
  </w:footnote>
  <w:footnote w:type="continuationSeparator" w:id="0">
    <w:p w14:paraId="4D68F1C0" w14:textId="77777777" w:rsidR="00816C19" w:rsidRDefault="00816C19" w:rsidP="00076504">
      <w:r>
        <w:continuationSeparator/>
      </w:r>
    </w:p>
  </w:footnote>
  <w:footnote w:type="continuationNotice" w:id="1">
    <w:p w14:paraId="35A1C060" w14:textId="77777777" w:rsidR="00816C19" w:rsidRDefault="00816C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26CF5"/>
    <w:multiLevelType w:val="hybridMultilevel"/>
    <w:tmpl w:val="6B4495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AA7186"/>
    <w:multiLevelType w:val="hybridMultilevel"/>
    <w:tmpl w:val="F308F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B04837"/>
    <w:multiLevelType w:val="hybridMultilevel"/>
    <w:tmpl w:val="384C2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6F5C57"/>
    <w:multiLevelType w:val="hybridMultilevel"/>
    <w:tmpl w:val="5E3EE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E1264"/>
    <w:multiLevelType w:val="hybridMultilevel"/>
    <w:tmpl w:val="6C04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7604812">
    <w:abstractNumId w:val="2"/>
  </w:num>
  <w:num w:numId="2" w16cid:durableId="1642923693">
    <w:abstractNumId w:val="3"/>
  </w:num>
  <w:num w:numId="3" w16cid:durableId="1154100939">
    <w:abstractNumId w:val="4"/>
  </w:num>
  <w:num w:numId="4" w16cid:durableId="230970945">
    <w:abstractNumId w:val="0"/>
  </w:num>
  <w:num w:numId="5" w16cid:durableId="73612947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B1"/>
    <w:rsid w:val="0000119C"/>
    <w:rsid w:val="00005C1F"/>
    <w:rsid w:val="00006BCB"/>
    <w:rsid w:val="00007C43"/>
    <w:rsid w:val="000102A1"/>
    <w:rsid w:val="00012A44"/>
    <w:rsid w:val="00017DBB"/>
    <w:rsid w:val="000218B0"/>
    <w:rsid w:val="00022634"/>
    <w:rsid w:val="00025384"/>
    <w:rsid w:val="0002553A"/>
    <w:rsid w:val="00033573"/>
    <w:rsid w:val="00035CDE"/>
    <w:rsid w:val="00040902"/>
    <w:rsid w:val="00040D12"/>
    <w:rsid w:val="0004166E"/>
    <w:rsid w:val="00045731"/>
    <w:rsid w:val="00046F99"/>
    <w:rsid w:val="00047DB7"/>
    <w:rsid w:val="0005375C"/>
    <w:rsid w:val="000541C4"/>
    <w:rsid w:val="00054F71"/>
    <w:rsid w:val="000564DA"/>
    <w:rsid w:val="00060798"/>
    <w:rsid w:val="00060979"/>
    <w:rsid w:val="000621E3"/>
    <w:rsid w:val="00062219"/>
    <w:rsid w:val="00062670"/>
    <w:rsid w:val="00065F84"/>
    <w:rsid w:val="000712BD"/>
    <w:rsid w:val="000736DC"/>
    <w:rsid w:val="000750D6"/>
    <w:rsid w:val="000761D5"/>
    <w:rsid w:val="00076504"/>
    <w:rsid w:val="000817AE"/>
    <w:rsid w:val="00082A32"/>
    <w:rsid w:val="00086EFE"/>
    <w:rsid w:val="000875D9"/>
    <w:rsid w:val="00087C6A"/>
    <w:rsid w:val="00090BE3"/>
    <w:rsid w:val="000922BC"/>
    <w:rsid w:val="000926E7"/>
    <w:rsid w:val="00092CCE"/>
    <w:rsid w:val="000933FE"/>
    <w:rsid w:val="000969F2"/>
    <w:rsid w:val="00097572"/>
    <w:rsid w:val="000A0D86"/>
    <w:rsid w:val="000A2C18"/>
    <w:rsid w:val="000A4C37"/>
    <w:rsid w:val="000A5524"/>
    <w:rsid w:val="000B17C2"/>
    <w:rsid w:val="000B4C29"/>
    <w:rsid w:val="000B4D5A"/>
    <w:rsid w:val="000C56B0"/>
    <w:rsid w:val="000D1452"/>
    <w:rsid w:val="000D3B73"/>
    <w:rsid w:val="000D3BD6"/>
    <w:rsid w:val="000D43E2"/>
    <w:rsid w:val="000D6EF0"/>
    <w:rsid w:val="000D7418"/>
    <w:rsid w:val="000E3B93"/>
    <w:rsid w:val="000E3C2E"/>
    <w:rsid w:val="000E71ED"/>
    <w:rsid w:val="000F0A3F"/>
    <w:rsid w:val="000F1F85"/>
    <w:rsid w:val="000F4414"/>
    <w:rsid w:val="000F5ED0"/>
    <w:rsid w:val="000F7417"/>
    <w:rsid w:val="0010051B"/>
    <w:rsid w:val="001007E9"/>
    <w:rsid w:val="00100A90"/>
    <w:rsid w:val="001010D4"/>
    <w:rsid w:val="001046F0"/>
    <w:rsid w:val="00114519"/>
    <w:rsid w:val="00116B6A"/>
    <w:rsid w:val="001251D7"/>
    <w:rsid w:val="00126AC7"/>
    <w:rsid w:val="00134DA0"/>
    <w:rsid w:val="00135930"/>
    <w:rsid w:val="001400AE"/>
    <w:rsid w:val="00140CF8"/>
    <w:rsid w:val="0014144C"/>
    <w:rsid w:val="00144A2C"/>
    <w:rsid w:val="00150DEF"/>
    <w:rsid w:val="00151C95"/>
    <w:rsid w:val="001530E8"/>
    <w:rsid w:val="00153FE0"/>
    <w:rsid w:val="001559DB"/>
    <w:rsid w:val="00156089"/>
    <w:rsid w:val="00156C8D"/>
    <w:rsid w:val="00157806"/>
    <w:rsid w:val="001618B6"/>
    <w:rsid w:val="00162F9E"/>
    <w:rsid w:val="001648FA"/>
    <w:rsid w:val="00166C0C"/>
    <w:rsid w:val="00167BB1"/>
    <w:rsid w:val="001708F2"/>
    <w:rsid w:val="00171461"/>
    <w:rsid w:val="001728A4"/>
    <w:rsid w:val="00173763"/>
    <w:rsid w:val="001766D7"/>
    <w:rsid w:val="00176761"/>
    <w:rsid w:val="00177458"/>
    <w:rsid w:val="001824F5"/>
    <w:rsid w:val="001838D9"/>
    <w:rsid w:val="00184A4C"/>
    <w:rsid w:val="00190FA3"/>
    <w:rsid w:val="00192A7C"/>
    <w:rsid w:val="00193E3B"/>
    <w:rsid w:val="00195C32"/>
    <w:rsid w:val="001A3F0A"/>
    <w:rsid w:val="001A510D"/>
    <w:rsid w:val="001A5998"/>
    <w:rsid w:val="001B0229"/>
    <w:rsid w:val="001B0EE1"/>
    <w:rsid w:val="001B619A"/>
    <w:rsid w:val="001B7750"/>
    <w:rsid w:val="001C4458"/>
    <w:rsid w:val="001C4D58"/>
    <w:rsid w:val="001C5F0A"/>
    <w:rsid w:val="001C6333"/>
    <w:rsid w:val="001D13DC"/>
    <w:rsid w:val="001D4A4F"/>
    <w:rsid w:val="001D7980"/>
    <w:rsid w:val="001E1998"/>
    <w:rsid w:val="001E1FB8"/>
    <w:rsid w:val="001E68F3"/>
    <w:rsid w:val="001E798A"/>
    <w:rsid w:val="001F0A79"/>
    <w:rsid w:val="001F250A"/>
    <w:rsid w:val="001F2744"/>
    <w:rsid w:val="001F31AE"/>
    <w:rsid w:val="001F3227"/>
    <w:rsid w:val="00201FAB"/>
    <w:rsid w:val="00202FDC"/>
    <w:rsid w:val="00203CF6"/>
    <w:rsid w:val="00203E8A"/>
    <w:rsid w:val="0020470B"/>
    <w:rsid w:val="0020524B"/>
    <w:rsid w:val="0020568A"/>
    <w:rsid w:val="0021052C"/>
    <w:rsid w:val="00211968"/>
    <w:rsid w:val="00215BE2"/>
    <w:rsid w:val="002165C1"/>
    <w:rsid w:val="00220355"/>
    <w:rsid w:val="0022098F"/>
    <w:rsid w:val="00220E37"/>
    <w:rsid w:val="002230F8"/>
    <w:rsid w:val="00223C04"/>
    <w:rsid w:val="00227347"/>
    <w:rsid w:val="00230382"/>
    <w:rsid w:val="00232BDB"/>
    <w:rsid w:val="00237A66"/>
    <w:rsid w:val="00243439"/>
    <w:rsid w:val="002461E6"/>
    <w:rsid w:val="00250787"/>
    <w:rsid w:val="0025218C"/>
    <w:rsid w:val="00254D6E"/>
    <w:rsid w:val="00256FB7"/>
    <w:rsid w:val="00257BF1"/>
    <w:rsid w:val="00260E8B"/>
    <w:rsid w:val="00261173"/>
    <w:rsid w:val="0026389B"/>
    <w:rsid w:val="00263FC4"/>
    <w:rsid w:val="00266CA6"/>
    <w:rsid w:val="002726CB"/>
    <w:rsid w:val="00273723"/>
    <w:rsid w:val="00275FEC"/>
    <w:rsid w:val="00283D6B"/>
    <w:rsid w:val="00283E29"/>
    <w:rsid w:val="00290812"/>
    <w:rsid w:val="002923B2"/>
    <w:rsid w:val="00292C6C"/>
    <w:rsid w:val="00294E21"/>
    <w:rsid w:val="002B155D"/>
    <w:rsid w:val="002B165F"/>
    <w:rsid w:val="002B2755"/>
    <w:rsid w:val="002B6C33"/>
    <w:rsid w:val="002B6FDF"/>
    <w:rsid w:val="002C0EA2"/>
    <w:rsid w:val="002C41CE"/>
    <w:rsid w:val="002C60BC"/>
    <w:rsid w:val="002D3BCA"/>
    <w:rsid w:val="002D5A3E"/>
    <w:rsid w:val="002D78A0"/>
    <w:rsid w:val="002E17F8"/>
    <w:rsid w:val="002E1E37"/>
    <w:rsid w:val="002E397C"/>
    <w:rsid w:val="002E4EE9"/>
    <w:rsid w:val="002F50A2"/>
    <w:rsid w:val="002F6A1B"/>
    <w:rsid w:val="003036B4"/>
    <w:rsid w:val="0030691B"/>
    <w:rsid w:val="00310BF9"/>
    <w:rsid w:val="00314585"/>
    <w:rsid w:val="00317305"/>
    <w:rsid w:val="003174A1"/>
    <w:rsid w:val="00317C80"/>
    <w:rsid w:val="00317E70"/>
    <w:rsid w:val="00326A66"/>
    <w:rsid w:val="0033432B"/>
    <w:rsid w:val="003347BE"/>
    <w:rsid w:val="00334BA5"/>
    <w:rsid w:val="003379EE"/>
    <w:rsid w:val="003423AB"/>
    <w:rsid w:val="0034290D"/>
    <w:rsid w:val="00343B93"/>
    <w:rsid w:val="00346B96"/>
    <w:rsid w:val="00347CC6"/>
    <w:rsid w:val="00354D63"/>
    <w:rsid w:val="003602C3"/>
    <w:rsid w:val="0036054A"/>
    <w:rsid w:val="00361ED1"/>
    <w:rsid w:val="0036651A"/>
    <w:rsid w:val="00366A1A"/>
    <w:rsid w:val="0037033F"/>
    <w:rsid w:val="00370931"/>
    <w:rsid w:val="0037225F"/>
    <w:rsid w:val="00372A17"/>
    <w:rsid w:val="00372F07"/>
    <w:rsid w:val="00373316"/>
    <w:rsid w:val="00380135"/>
    <w:rsid w:val="0038053F"/>
    <w:rsid w:val="0038360F"/>
    <w:rsid w:val="00384234"/>
    <w:rsid w:val="00390484"/>
    <w:rsid w:val="00390F38"/>
    <w:rsid w:val="0039293D"/>
    <w:rsid w:val="00395DB0"/>
    <w:rsid w:val="003A03F2"/>
    <w:rsid w:val="003A141A"/>
    <w:rsid w:val="003A5546"/>
    <w:rsid w:val="003A5FD6"/>
    <w:rsid w:val="003A5FE2"/>
    <w:rsid w:val="003A790D"/>
    <w:rsid w:val="003A7CF8"/>
    <w:rsid w:val="003A7F53"/>
    <w:rsid w:val="003B2B01"/>
    <w:rsid w:val="003B2CD7"/>
    <w:rsid w:val="003B5696"/>
    <w:rsid w:val="003B7BC7"/>
    <w:rsid w:val="003C0A6C"/>
    <w:rsid w:val="003C748E"/>
    <w:rsid w:val="003D1B82"/>
    <w:rsid w:val="003D1BC7"/>
    <w:rsid w:val="003D7E5D"/>
    <w:rsid w:val="003E0CC3"/>
    <w:rsid w:val="003E3516"/>
    <w:rsid w:val="003E36C5"/>
    <w:rsid w:val="003E5303"/>
    <w:rsid w:val="003E5D43"/>
    <w:rsid w:val="003E6C99"/>
    <w:rsid w:val="003E761B"/>
    <w:rsid w:val="003F03EE"/>
    <w:rsid w:val="003F0F00"/>
    <w:rsid w:val="003F3DD6"/>
    <w:rsid w:val="003F493F"/>
    <w:rsid w:val="004001FF"/>
    <w:rsid w:val="00401A8D"/>
    <w:rsid w:val="00405345"/>
    <w:rsid w:val="004056D4"/>
    <w:rsid w:val="00407C3D"/>
    <w:rsid w:val="004100E6"/>
    <w:rsid w:val="00411651"/>
    <w:rsid w:val="00416A15"/>
    <w:rsid w:val="00420DA8"/>
    <w:rsid w:val="004215E2"/>
    <w:rsid w:val="00427BCC"/>
    <w:rsid w:val="00427BD6"/>
    <w:rsid w:val="0043110E"/>
    <w:rsid w:val="00431242"/>
    <w:rsid w:val="00431505"/>
    <w:rsid w:val="004327D7"/>
    <w:rsid w:val="00433CB9"/>
    <w:rsid w:val="00436911"/>
    <w:rsid w:val="0043724E"/>
    <w:rsid w:val="00437479"/>
    <w:rsid w:val="004376D4"/>
    <w:rsid w:val="004401B0"/>
    <w:rsid w:val="004406AB"/>
    <w:rsid w:val="004428AE"/>
    <w:rsid w:val="0044608C"/>
    <w:rsid w:val="00447197"/>
    <w:rsid w:val="00447BF5"/>
    <w:rsid w:val="00451225"/>
    <w:rsid w:val="00451C3E"/>
    <w:rsid w:val="00451E6C"/>
    <w:rsid w:val="00452260"/>
    <w:rsid w:val="004577FD"/>
    <w:rsid w:val="00462074"/>
    <w:rsid w:val="00463990"/>
    <w:rsid w:val="0046456F"/>
    <w:rsid w:val="004655C9"/>
    <w:rsid w:val="00465600"/>
    <w:rsid w:val="00465970"/>
    <w:rsid w:val="00467624"/>
    <w:rsid w:val="00480324"/>
    <w:rsid w:val="004833BE"/>
    <w:rsid w:val="004861F1"/>
    <w:rsid w:val="00493F3B"/>
    <w:rsid w:val="004952DD"/>
    <w:rsid w:val="004A536D"/>
    <w:rsid w:val="004A5C6C"/>
    <w:rsid w:val="004A7543"/>
    <w:rsid w:val="004B38E2"/>
    <w:rsid w:val="004B5119"/>
    <w:rsid w:val="004B58AB"/>
    <w:rsid w:val="004C0387"/>
    <w:rsid w:val="004C0913"/>
    <w:rsid w:val="004C217F"/>
    <w:rsid w:val="004D2BA4"/>
    <w:rsid w:val="004D65D1"/>
    <w:rsid w:val="004E14BE"/>
    <w:rsid w:val="004E25A1"/>
    <w:rsid w:val="004E681B"/>
    <w:rsid w:val="004E7CBD"/>
    <w:rsid w:val="004F287A"/>
    <w:rsid w:val="004F41B1"/>
    <w:rsid w:val="004F4C46"/>
    <w:rsid w:val="004F7AED"/>
    <w:rsid w:val="00500D3E"/>
    <w:rsid w:val="00502070"/>
    <w:rsid w:val="0050369C"/>
    <w:rsid w:val="00504EF6"/>
    <w:rsid w:val="00507A95"/>
    <w:rsid w:val="005107A2"/>
    <w:rsid w:val="00512013"/>
    <w:rsid w:val="005129E0"/>
    <w:rsid w:val="00513FC9"/>
    <w:rsid w:val="005207F2"/>
    <w:rsid w:val="005215A3"/>
    <w:rsid w:val="00523456"/>
    <w:rsid w:val="00523AB7"/>
    <w:rsid w:val="005274C6"/>
    <w:rsid w:val="00530599"/>
    <w:rsid w:val="00530D0F"/>
    <w:rsid w:val="005314EC"/>
    <w:rsid w:val="00532314"/>
    <w:rsid w:val="005347DF"/>
    <w:rsid w:val="00535938"/>
    <w:rsid w:val="00536712"/>
    <w:rsid w:val="00536BB9"/>
    <w:rsid w:val="0054056F"/>
    <w:rsid w:val="00542023"/>
    <w:rsid w:val="005441CC"/>
    <w:rsid w:val="00544B85"/>
    <w:rsid w:val="0054633B"/>
    <w:rsid w:val="005477BE"/>
    <w:rsid w:val="00547F9A"/>
    <w:rsid w:val="0055157A"/>
    <w:rsid w:val="00551737"/>
    <w:rsid w:val="00555225"/>
    <w:rsid w:val="00556CE5"/>
    <w:rsid w:val="0056185B"/>
    <w:rsid w:val="00565548"/>
    <w:rsid w:val="0057242A"/>
    <w:rsid w:val="00573334"/>
    <w:rsid w:val="005808EF"/>
    <w:rsid w:val="00580B8B"/>
    <w:rsid w:val="00585F3E"/>
    <w:rsid w:val="00586CE0"/>
    <w:rsid w:val="00591CD5"/>
    <w:rsid w:val="0059316F"/>
    <w:rsid w:val="00593B62"/>
    <w:rsid w:val="00594AAE"/>
    <w:rsid w:val="005A0921"/>
    <w:rsid w:val="005A09A6"/>
    <w:rsid w:val="005A41EF"/>
    <w:rsid w:val="005A4AA0"/>
    <w:rsid w:val="005A5F31"/>
    <w:rsid w:val="005A69FD"/>
    <w:rsid w:val="005B51FE"/>
    <w:rsid w:val="005B5424"/>
    <w:rsid w:val="005B5FA7"/>
    <w:rsid w:val="005B6DA1"/>
    <w:rsid w:val="005B7168"/>
    <w:rsid w:val="005C2444"/>
    <w:rsid w:val="005C6D2E"/>
    <w:rsid w:val="005C7DFD"/>
    <w:rsid w:val="005D12DA"/>
    <w:rsid w:val="005D133F"/>
    <w:rsid w:val="005D165C"/>
    <w:rsid w:val="005D2CEA"/>
    <w:rsid w:val="005D6BE6"/>
    <w:rsid w:val="005D6F0B"/>
    <w:rsid w:val="005E08DC"/>
    <w:rsid w:val="005E2493"/>
    <w:rsid w:val="005E2FDF"/>
    <w:rsid w:val="005E52F2"/>
    <w:rsid w:val="005E7053"/>
    <w:rsid w:val="005E7F86"/>
    <w:rsid w:val="005F0C48"/>
    <w:rsid w:val="005F179F"/>
    <w:rsid w:val="005F48B5"/>
    <w:rsid w:val="005F491C"/>
    <w:rsid w:val="005F5C42"/>
    <w:rsid w:val="00602CB4"/>
    <w:rsid w:val="006038E9"/>
    <w:rsid w:val="006122F8"/>
    <w:rsid w:val="00613116"/>
    <w:rsid w:val="006133D4"/>
    <w:rsid w:val="00615FE5"/>
    <w:rsid w:val="00616654"/>
    <w:rsid w:val="00616F1F"/>
    <w:rsid w:val="006247C1"/>
    <w:rsid w:val="00624A7B"/>
    <w:rsid w:val="00625759"/>
    <w:rsid w:val="00626BD2"/>
    <w:rsid w:val="006335AD"/>
    <w:rsid w:val="00633A6D"/>
    <w:rsid w:val="00633F83"/>
    <w:rsid w:val="0063488C"/>
    <w:rsid w:val="00634C1D"/>
    <w:rsid w:val="006371E0"/>
    <w:rsid w:val="00640FC6"/>
    <w:rsid w:val="00642B1C"/>
    <w:rsid w:val="00642E9D"/>
    <w:rsid w:val="00644257"/>
    <w:rsid w:val="0064449D"/>
    <w:rsid w:val="006469AC"/>
    <w:rsid w:val="00647171"/>
    <w:rsid w:val="00650794"/>
    <w:rsid w:val="006533B5"/>
    <w:rsid w:val="006575D0"/>
    <w:rsid w:val="0066003B"/>
    <w:rsid w:val="00662438"/>
    <w:rsid w:val="00662759"/>
    <w:rsid w:val="00662F48"/>
    <w:rsid w:val="00664201"/>
    <w:rsid w:val="00665AEE"/>
    <w:rsid w:val="006674B4"/>
    <w:rsid w:val="00667A45"/>
    <w:rsid w:val="00667EC4"/>
    <w:rsid w:val="00670FB5"/>
    <w:rsid w:val="0067220D"/>
    <w:rsid w:val="00675887"/>
    <w:rsid w:val="00680245"/>
    <w:rsid w:val="00682C7C"/>
    <w:rsid w:val="00683787"/>
    <w:rsid w:val="00683A5F"/>
    <w:rsid w:val="0068571C"/>
    <w:rsid w:val="00694057"/>
    <w:rsid w:val="00697967"/>
    <w:rsid w:val="006A6A1D"/>
    <w:rsid w:val="006B578C"/>
    <w:rsid w:val="006C0D21"/>
    <w:rsid w:val="006C1F5B"/>
    <w:rsid w:val="006C4465"/>
    <w:rsid w:val="006D391A"/>
    <w:rsid w:val="006D4DE3"/>
    <w:rsid w:val="006D5073"/>
    <w:rsid w:val="006E0359"/>
    <w:rsid w:val="006E4DBC"/>
    <w:rsid w:val="006E508D"/>
    <w:rsid w:val="006E51CF"/>
    <w:rsid w:val="006E65D2"/>
    <w:rsid w:val="006F17A6"/>
    <w:rsid w:val="006F1F81"/>
    <w:rsid w:val="006F2862"/>
    <w:rsid w:val="006F5394"/>
    <w:rsid w:val="0070153C"/>
    <w:rsid w:val="007037B4"/>
    <w:rsid w:val="007113F2"/>
    <w:rsid w:val="00714836"/>
    <w:rsid w:val="007162C5"/>
    <w:rsid w:val="00716C4C"/>
    <w:rsid w:val="007329A9"/>
    <w:rsid w:val="00735749"/>
    <w:rsid w:val="007362D5"/>
    <w:rsid w:val="007369F6"/>
    <w:rsid w:val="007371B6"/>
    <w:rsid w:val="0073768D"/>
    <w:rsid w:val="007421CD"/>
    <w:rsid w:val="00744915"/>
    <w:rsid w:val="0074505F"/>
    <w:rsid w:val="0075235E"/>
    <w:rsid w:val="00752B5C"/>
    <w:rsid w:val="00752C46"/>
    <w:rsid w:val="00755A93"/>
    <w:rsid w:val="00756BDF"/>
    <w:rsid w:val="007575B7"/>
    <w:rsid w:val="00757B09"/>
    <w:rsid w:val="00762112"/>
    <w:rsid w:val="00762C57"/>
    <w:rsid w:val="0076642C"/>
    <w:rsid w:val="007666B6"/>
    <w:rsid w:val="00766C5F"/>
    <w:rsid w:val="007707C6"/>
    <w:rsid w:val="00770D12"/>
    <w:rsid w:val="00773ABC"/>
    <w:rsid w:val="00776F54"/>
    <w:rsid w:val="00783A72"/>
    <w:rsid w:val="0078403A"/>
    <w:rsid w:val="00786E0C"/>
    <w:rsid w:val="007915A6"/>
    <w:rsid w:val="00793395"/>
    <w:rsid w:val="007937F4"/>
    <w:rsid w:val="00797119"/>
    <w:rsid w:val="007A0A4D"/>
    <w:rsid w:val="007A48D7"/>
    <w:rsid w:val="007A5E47"/>
    <w:rsid w:val="007A74D7"/>
    <w:rsid w:val="007B0ABF"/>
    <w:rsid w:val="007B148A"/>
    <w:rsid w:val="007B1CBD"/>
    <w:rsid w:val="007B40EB"/>
    <w:rsid w:val="007B4153"/>
    <w:rsid w:val="007B4E48"/>
    <w:rsid w:val="007C30A5"/>
    <w:rsid w:val="007C4F6A"/>
    <w:rsid w:val="007C5AAF"/>
    <w:rsid w:val="007C5B0C"/>
    <w:rsid w:val="007D0040"/>
    <w:rsid w:val="007D2942"/>
    <w:rsid w:val="007D3154"/>
    <w:rsid w:val="007D3964"/>
    <w:rsid w:val="007D6501"/>
    <w:rsid w:val="007E3FF5"/>
    <w:rsid w:val="007E48EE"/>
    <w:rsid w:val="007E4F22"/>
    <w:rsid w:val="007E5401"/>
    <w:rsid w:val="007E56A7"/>
    <w:rsid w:val="007E6807"/>
    <w:rsid w:val="007F1453"/>
    <w:rsid w:val="007F2130"/>
    <w:rsid w:val="007F3555"/>
    <w:rsid w:val="007F366A"/>
    <w:rsid w:val="007F4A96"/>
    <w:rsid w:val="007F5F13"/>
    <w:rsid w:val="007F7AC4"/>
    <w:rsid w:val="0080092F"/>
    <w:rsid w:val="00800BAA"/>
    <w:rsid w:val="00810706"/>
    <w:rsid w:val="00810C38"/>
    <w:rsid w:val="00813784"/>
    <w:rsid w:val="008148ED"/>
    <w:rsid w:val="00816449"/>
    <w:rsid w:val="00816465"/>
    <w:rsid w:val="00816C19"/>
    <w:rsid w:val="00821DF6"/>
    <w:rsid w:val="0082452E"/>
    <w:rsid w:val="0082718A"/>
    <w:rsid w:val="00836FC0"/>
    <w:rsid w:val="00842663"/>
    <w:rsid w:val="00845723"/>
    <w:rsid w:val="008506D5"/>
    <w:rsid w:val="00855224"/>
    <w:rsid w:val="008577F5"/>
    <w:rsid w:val="00860C13"/>
    <w:rsid w:val="0086299A"/>
    <w:rsid w:val="0086540F"/>
    <w:rsid w:val="008674C6"/>
    <w:rsid w:val="00875DED"/>
    <w:rsid w:val="00876CE2"/>
    <w:rsid w:val="008821A8"/>
    <w:rsid w:val="008828C3"/>
    <w:rsid w:val="00883397"/>
    <w:rsid w:val="00891879"/>
    <w:rsid w:val="008935BB"/>
    <w:rsid w:val="00895E90"/>
    <w:rsid w:val="00897860"/>
    <w:rsid w:val="00897A88"/>
    <w:rsid w:val="008A4069"/>
    <w:rsid w:val="008A4E1E"/>
    <w:rsid w:val="008B049B"/>
    <w:rsid w:val="008B2FE9"/>
    <w:rsid w:val="008B58AE"/>
    <w:rsid w:val="008B728B"/>
    <w:rsid w:val="008B7D38"/>
    <w:rsid w:val="008C58A5"/>
    <w:rsid w:val="008D5B5D"/>
    <w:rsid w:val="008D611A"/>
    <w:rsid w:val="008D6508"/>
    <w:rsid w:val="008E24FE"/>
    <w:rsid w:val="008E6648"/>
    <w:rsid w:val="008F0DA0"/>
    <w:rsid w:val="008F3DBD"/>
    <w:rsid w:val="008F3F5E"/>
    <w:rsid w:val="008F4210"/>
    <w:rsid w:val="008F4C31"/>
    <w:rsid w:val="008F51DA"/>
    <w:rsid w:val="008F7560"/>
    <w:rsid w:val="009022A2"/>
    <w:rsid w:val="00903247"/>
    <w:rsid w:val="00905082"/>
    <w:rsid w:val="00910C8B"/>
    <w:rsid w:val="009117ED"/>
    <w:rsid w:val="00912C56"/>
    <w:rsid w:val="00917131"/>
    <w:rsid w:val="009179FC"/>
    <w:rsid w:val="00920E8C"/>
    <w:rsid w:val="009210CB"/>
    <w:rsid w:val="00921E51"/>
    <w:rsid w:val="00925C2C"/>
    <w:rsid w:val="0092748A"/>
    <w:rsid w:val="0093057E"/>
    <w:rsid w:val="009330F3"/>
    <w:rsid w:val="009339A5"/>
    <w:rsid w:val="00936569"/>
    <w:rsid w:val="0093691B"/>
    <w:rsid w:val="0094061B"/>
    <w:rsid w:val="00942650"/>
    <w:rsid w:val="00945D04"/>
    <w:rsid w:val="00946879"/>
    <w:rsid w:val="0094774F"/>
    <w:rsid w:val="0095241B"/>
    <w:rsid w:val="0096674D"/>
    <w:rsid w:val="009752F5"/>
    <w:rsid w:val="0097539A"/>
    <w:rsid w:val="00982EFF"/>
    <w:rsid w:val="0099083F"/>
    <w:rsid w:val="00990905"/>
    <w:rsid w:val="0099091B"/>
    <w:rsid w:val="00990BDC"/>
    <w:rsid w:val="00991C47"/>
    <w:rsid w:val="0099431A"/>
    <w:rsid w:val="00994C72"/>
    <w:rsid w:val="00994EB9"/>
    <w:rsid w:val="00995468"/>
    <w:rsid w:val="009A0079"/>
    <w:rsid w:val="009A2ECF"/>
    <w:rsid w:val="009A3E5F"/>
    <w:rsid w:val="009A4FBE"/>
    <w:rsid w:val="009A782D"/>
    <w:rsid w:val="009B18C2"/>
    <w:rsid w:val="009B28E4"/>
    <w:rsid w:val="009B4509"/>
    <w:rsid w:val="009B5B2E"/>
    <w:rsid w:val="009B5BC9"/>
    <w:rsid w:val="009C085D"/>
    <w:rsid w:val="009C0B0F"/>
    <w:rsid w:val="009C318D"/>
    <w:rsid w:val="009C3E18"/>
    <w:rsid w:val="009C53B6"/>
    <w:rsid w:val="009C5C78"/>
    <w:rsid w:val="009C7AC3"/>
    <w:rsid w:val="009D4E6E"/>
    <w:rsid w:val="009D639D"/>
    <w:rsid w:val="009D71F0"/>
    <w:rsid w:val="009E346C"/>
    <w:rsid w:val="009E5081"/>
    <w:rsid w:val="009E5D39"/>
    <w:rsid w:val="009E5DE4"/>
    <w:rsid w:val="009E7F4A"/>
    <w:rsid w:val="009F1A83"/>
    <w:rsid w:val="009F3ABE"/>
    <w:rsid w:val="009F4A65"/>
    <w:rsid w:val="009F567F"/>
    <w:rsid w:val="009F7832"/>
    <w:rsid w:val="00A01C13"/>
    <w:rsid w:val="00A02311"/>
    <w:rsid w:val="00A02414"/>
    <w:rsid w:val="00A05560"/>
    <w:rsid w:val="00A07CE6"/>
    <w:rsid w:val="00A131E6"/>
    <w:rsid w:val="00A13C3D"/>
    <w:rsid w:val="00A201F2"/>
    <w:rsid w:val="00A22B36"/>
    <w:rsid w:val="00A22B96"/>
    <w:rsid w:val="00A242E0"/>
    <w:rsid w:val="00A25123"/>
    <w:rsid w:val="00A27E4F"/>
    <w:rsid w:val="00A36C13"/>
    <w:rsid w:val="00A37030"/>
    <w:rsid w:val="00A429E4"/>
    <w:rsid w:val="00A42EA1"/>
    <w:rsid w:val="00A438DD"/>
    <w:rsid w:val="00A571F3"/>
    <w:rsid w:val="00A633B0"/>
    <w:rsid w:val="00A633F0"/>
    <w:rsid w:val="00A6355E"/>
    <w:rsid w:val="00A644BF"/>
    <w:rsid w:val="00A64F22"/>
    <w:rsid w:val="00A6597B"/>
    <w:rsid w:val="00A67501"/>
    <w:rsid w:val="00A679AF"/>
    <w:rsid w:val="00A715BA"/>
    <w:rsid w:val="00A7320A"/>
    <w:rsid w:val="00A73E49"/>
    <w:rsid w:val="00A749BD"/>
    <w:rsid w:val="00A75923"/>
    <w:rsid w:val="00A827AB"/>
    <w:rsid w:val="00A845A3"/>
    <w:rsid w:val="00A846F8"/>
    <w:rsid w:val="00A85B8A"/>
    <w:rsid w:val="00A85C06"/>
    <w:rsid w:val="00A86A31"/>
    <w:rsid w:val="00A90BD4"/>
    <w:rsid w:val="00A915F8"/>
    <w:rsid w:val="00A93B31"/>
    <w:rsid w:val="00A9485B"/>
    <w:rsid w:val="00AA17B1"/>
    <w:rsid w:val="00AA3E11"/>
    <w:rsid w:val="00AA4939"/>
    <w:rsid w:val="00AA5C8A"/>
    <w:rsid w:val="00AB2AD8"/>
    <w:rsid w:val="00AB3E16"/>
    <w:rsid w:val="00AB682C"/>
    <w:rsid w:val="00AB7C37"/>
    <w:rsid w:val="00AC1EF5"/>
    <w:rsid w:val="00AC3F28"/>
    <w:rsid w:val="00AC4656"/>
    <w:rsid w:val="00AC5C64"/>
    <w:rsid w:val="00AC70ED"/>
    <w:rsid w:val="00AD45F9"/>
    <w:rsid w:val="00AD5DEF"/>
    <w:rsid w:val="00AE2072"/>
    <w:rsid w:val="00AE3439"/>
    <w:rsid w:val="00AE3629"/>
    <w:rsid w:val="00AE378D"/>
    <w:rsid w:val="00AE69A6"/>
    <w:rsid w:val="00AE7CA5"/>
    <w:rsid w:val="00AF0846"/>
    <w:rsid w:val="00AF12DF"/>
    <w:rsid w:val="00AF1977"/>
    <w:rsid w:val="00AF3546"/>
    <w:rsid w:val="00AF4322"/>
    <w:rsid w:val="00AF4E66"/>
    <w:rsid w:val="00AF4F0B"/>
    <w:rsid w:val="00AF6643"/>
    <w:rsid w:val="00AF6BF7"/>
    <w:rsid w:val="00B01310"/>
    <w:rsid w:val="00B05D0F"/>
    <w:rsid w:val="00B06C6A"/>
    <w:rsid w:val="00B077A3"/>
    <w:rsid w:val="00B1422E"/>
    <w:rsid w:val="00B1463C"/>
    <w:rsid w:val="00B15A1F"/>
    <w:rsid w:val="00B20025"/>
    <w:rsid w:val="00B20662"/>
    <w:rsid w:val="00B206AA"/>
    <w:rsid w:val="00B2243C"/>
    <w:rsid w:val="00B2337B"/>
    <w:rsid w:val="00B254D9"/>
    <w:rsid w:val="00B27666"/>
    <w:rsid w:val="00B303D7"/>
    <w:rsid w:val="00B331C1"/>
    <w:rsid w:val="00B33EBB"/>
    <w:rsid w:val="00B34C19"/>
    <w:rsid w:val="00B37FB2"/>
    <w:rsid w:val="00B40A61"/>
    <w:rsid w:val="00B42C7D"/>
    <w:rsid w:val="00B45284"/>
    <w:rsid w:val="00B45A69"/>
    <w:rsid w:val="00B45F50"/>
    <w:rsid w:val="00B46FB6"/>
    <w:rsid w:val="00B47AFC"/>
    <w:rsid w:val="00B53643"/>
    <w:rsid w:val="00B5364D"/>
    <w:rsid w:val="00B54AE7"/>
    <w:rsid w:val="00B55819"/>
    <w:rsid w:val="00B56228"/>
    <w:rsid w:val="00B614BD"/>
    <w:rsid w:val="00B65404"/>
    <w:rsid w:val="00B6603E"/>
    <w:rsid w:val="00B66427"/>
    <w:rsid w:val="00B66C3F"/>
    <w:rsid w:val="00B703F0"/>
    <w:rsid w:val="00B722FD"/>
    <w:rsid w:val="00B7750E"/>
    <w:rsid w:val="00B77DFC"/>
    <w:rsid w:val="00B77E44"/>
    <w:rsid w:val="00B80B19"/>
    <w:rsid w:val="00B81104"/>
    <w:rsid w:val="00B86398"/>
    <w:rsid w:val="00B8683A"/>
    <w:rsid w:val="00B86D82"/>
    <w:rsid w:val="00B87068"/>
    <w:rsid w:val="00B9161B"/>
    <w:rsid w:val="00B954B1"/>
    <w:rsid w:val="00BA41CC"/>
    <w:rsid w:val="00BB1C06"/>
    <w:rsid w:val="00BB5715"/>
    <w:rsid w:val="00BC1688"/>
    <w:rsid w:val="00BC3DED"/>
    <w:rsid w:val="00BC5C3C"/>
    <w:rsid w:val="00BD4D3D"/>
    <w:rsid w:val="00BD6A2A"/>
    <w:rsid w:val="00BD7A33"/>
    <w:rsid w:val="00BE0AA9"/>
    <w:rsid w:val="00BE0ABB"/>
    <w:rsid w:val="00BE275A"/>
    <w:rsid w:val="00BE2F35"/>
    <w:rsid w:val="00BE38B6"/>
    <w:rsid w:val="00BE39ED"/>
    <w:rsid w:val="00BF06B3"/>
    <w:rsid w:val="00BF1908"/>
    <w:rsid w:val="00BF249E"/>
    <w:rsid w:val="00BF45E9"/>
    <w:rsid w:val="00C01852"/>
    <w:rsid w:val="00C01B64"/>
    <w:rsid w:val="00C06578"/>
    <w:rsid w:val="00C07459"/>
    <w:rsid w:val="00C121AA"/>
    <w:rsid w:val="00C140A5"/>
    <w:rsid w:val="00C165B0"/>
    <w:rsid w:val="00C16764"/>
    <w:rsid w:val="00C2192B"/>
    <w:rsid w:val="00C21E54"/>
    <w:rsid w:val="00C22B4A"/>
    <w:rsid w:val="00C22DB9"/>
    <w:rsid w:val="00C23D2A"/>
    <w:rsid w:val="00C30FBB"/>
    <w:rsid w:val="00C318E0"/>
    <w:rsid w:val="00C319C5"/>
    <w:rsid w:val="00C321A5"/>
    <w:rsid w:val="00C328CB"/>
    <w:rsid w:val="00C3439D"/>
    <w:rsid w:val="00C3D993"/>
    <w:rsid w:val="00C40D30"/>
    <w:rsid w:val="00C4415B"/>
    <w:rsid w:val="00C451A6"/>
    <w:rsid w:val="00C4531B"/>
    <w:rsid w:val="00C52C6F"/>
    <w:rsid w:val="00C60ED3"/>
    <w:rsid w:val="00C62EE1"/>
    <w:rsid w:val="00C64F0C"/>
    <w:rsid w:val="00C66BA8"/>
    <w:rsid w:val="00C7166E"/>
    <w:rsid w:val="00C72084"/>
    <w:rsid w:val="00C742BE"/>
    <w:rsid w:val="00C7721D"/>
    <w:rsid w:val="00C800B6"/>
    <w:rsid w:val="00C86EA4"/>
    <w:rsid w:val="00C87E9F"/>
    <w:rsid w:val="00C91F98"/>
    <w:rsid w:val="00C939C6"/>
    <w:rsid w:val="00C961DE"/>
    <w:rsid w:val="00C96B68"/>
    <w:rsid w:val="00CA2657"/>
    <w:rsid w:val="00CA5078"/>
    <w:rsid w:val="00CA5DAC"/>
    <w:rsid w:val="00CA7EAD"/>
    <w:rsid w:val="00CB1163"/>
    <w:rsid w:val="00CB2D80"/>
    <w:rsid w:val="00CB3353"/>
    <w:rsid w:val="00CB6CB5"/>
    <w:rsid w:val="00CB79DF"/>
    <w:rsid w:val="00CB7ACD"/>
    <w:rsid w:val="00CC4AE4"/>
    <w:rsid w:val="00CC705B"/>
    <w:rsid w:val="00CD1348"/>
    <w:rsid w:val="00CD1D21"/>
    <w:rsid w:val="00CD45A3"/>
    <w:rsid w:val="00CE18B3"/>
    <w:rsid w:val="00CE3F7D"/>
    <w:rsid w:val="00CE41DF"/>
    <w:rsid w:val="00CE6894"/>
    <w:rsid w:val="00CF4509"/>
    <w:rsid w:val="00CF65DA"/>
    <w:rsid w:val="00D02761"/>
    <w:rsid w:val="00D02814"/>
    <w:rsid w:val="00D10130"/>
    <w:rsid w:val="00D1126A"/>
    <w:rsid w:val="00D16EA9"/>
    <w:rsid w:val="00D170E6"/>
    <w:rsid w:val="00D215A2"/>
    <w:rsid w:val="00D2326C"/>
    <w:rsid w:val="00D26874"/>
    <w:rsid w:val="00D34D5D"/>
    <w:rsid w:val="00D35C57"/>
    <w:rsid w:val="00D3687F"/>
    <w:rsid w:val="00D3728D"/>
    <w:rsid w:val="00D43FA0"/>
    <w:rsid w:val="00D44183"/>
    <w:rsid w:val="00D46FDF"/>
    <w:rsid w:val="00D50D3B"/>
    <w:rsid w:val="00D526A3"/>
    <w:rsid w:val="00D52A59"/>
    <w:rsid w:val="00D53574"/>
    <w:rsid w:val="00D54C53"/>
    <w:rsid w:val="00D626F4"/>
    <w:rsid w:val="00D62AE1"/>
    <w:rsid w:val="00D70381"/>
    <w:rsid w:val="00D70AC2"/>
    <w:rsid w:val="00D716B6"/>
    <w:rsid w:val="00D72CAF"/>
    <w:rsid w:val="00D75522"/>
    <w:rsid w:val="00D75AA1"/>
    <w:rsid w:val="00D77224"/>
    <w:rsid w:val="00D80543"/>
    <w:rsid w:val="00D80E67"/>
    <w:rsid w:val="00D81B61"/>
    <w:rsid w:val="00D81D83"/>
    <w:rsid w:val="00D87E7F"/>
    <w:rsid w:val="00D91E08"/>
    <w:rsid w:val="00D921F9"/>
    <w:rsid w:val="00D94491"/>
    <w:rsid w:val="00D9680F"/>
    <w:rsid w:val="00DA218F"/>
    <w:rsid w:val="00DA4150"/>
    <w:rsid w:val="00DA657B"/>
    <w:rsid w:val="00DB01C9"/>
    <w:rsid w:val="00DB071F"/>
    <w:rsid w:val="00DB10B3"/>
    <w:rsid w:val="00DB3188"/>
    <w:rsid w:val="00DB368C"/>
    <w:rsid w:val="00DB3CDE"/>
    <w:rsid w:val="00DB518E"/>
    <w:rsid w:val="00DC2582"/>
    <w:rsid w:val="00DC6495"/>
    <w:rsid w:val="00DD05DF"/>
    <w:rsid w:val="00DD23A1"/>
    <w:rsid w:val="00DD26F9"/>
    <w:rsid w:val="00DD47A7"/>
    <w:rsid w:val="00DE1161"/>
    <w:rsid w:val="00DE12C4"/>
    <w:rsid w:val="00DE1668"/>
    <w:rsid w:val="00DE23C9"/>
    <w:rsid w:val="00DE36E7"/>
    <w:rsid w:val="00DE50BC"/>
    <w:rsid w:val="00DE595F"/>
    <w:rsid w:val="00DE5ED1"/>
    <w:rsid w:val="00DF359F"/>
    <w:rsid w:val="00DF4016"/>
    <w:rsid w:val="00DF52D8"/>
    <w:rsid w:val="00E00C3F"/>
    <w:rsid w:val="00E021C3"/>
    <w:rsid w:val="00E0701E"/>
    <w:rsid w:val="00E10AE3"/>
    <w:rsid w:val="00E11B98"/>
    <w:rsid w:val="00E16D83"/>
    <w:rsid w:val="00E23CEA"/>
    <w:rsid w:val="00E25F0A"/>
    <w:rsid w:val="00E26C54"/>
    <w:rsid w:val="00E303EE"/>
    <w:rsid w:val="00E31D25"/>
    <w:rsid w:val="00E32E41"/>
    <w:rsid w:val="00E34F4A"/>
    <w:rsid w:val="00E35DF6"/>
    <w:rsid w:val="00E36753"/>
    <w:rsid w:val="00E4071D"/>
    <w:rsid w:val="00E4126D"/>
    <w:rsid w:val="00E432A6"/>
    <w:rsid w:val="00E56AE2"/>
    <w:rsid w:val="00E63DEF"/>
    <w:rsid w:val="00E66019"/>
    <w:rsid w:val="00E716DA"/>
    <w:rsid w:val="00E72456"/>
    <w:rsid w:val="00E72E79"/>
    <w:rsid w:val="00E732F5"/>
    <w:rsid w:val="00E767FD"/>
    <w:rsid w:val="00E77A80"/>
    <w:rsid w:val="00E824F1"/>
    <w:rsid w:val="00E8531A"/>
    <w:rsid w:val="00E8596F"/>
    <w:rsid w:val="00E909C3"/>
    <w:rsid w:val="00E947DC"/>
    <w:rsid w:val="00E95C71"/>
    <w:rsid w:val="00E96CA3"/>
    <w:rsid w:val="00EA073F"/>
    <w:rsid w:val="00EA123F"/>
    <w:rsid w:val="00EA331F"/>
    <w:rsid w:val="00EA6482"/>
    <w:rsid w:val="00EA748B"/>
    <w:rsid w:val="00EA7E39"/>
    <w:rsid w:val="00EB1780"/>
    <w:rsid w:val="00EB37A4"/>
    <w:rsid w:val="00EB5842"/>
    <w:rsid w:val="00EB6074"/>
    <w:rsid w:val="00EB6188"/>
    <w:rsid w:val="00EC3490"/>
    <w:rsid w:val="00EC384A"/>
    <w:rsid w:val="00ED06DE"/>
    <w:rsid w:val="00ED17EB"/>
    <w:rsid w:val="00ED1B39"/>
    <w:rsid w:val="00ED4256"/>
    <w:rsid w:val="00ED457F"/>
    <w:rsid w:val="00ED4591"/>
    <w:rsid w:val="00ED5373"/>
    <w:rsid w:val="00ED539C"/>
    <w:rsid w:val="00EE30E0"/>
    <w:rsid w:val="00EE3AEF"/>
    <w:rsid w:val="00EE4542"/>
    <w:rsid w:val="00EF1C95"/>
    <w:rsid w:val="00EF48D5"/>
    <w:rsid w:val="00EF57D3"/>
    <w:rsid w:val="00EF5A95"/>
    <w:rsid w:val="00EF6961"/>
    <w:rsid w:val="00F0083A"/>
    <w:rsid w:val="00F039CA"/>
    <w:rsid w:val="00F04D3E"/>
    <w:rsid w:val="00F05E84"/>
    <w:rsid w:val="00F12E7D"/>
    <w:rsid w:val="00F14884"/>
    <w:rsid w:val="00F17EED"/>
    <w:rsid w:val="00F20387"/>
    <w:rsid w:val="00F2107E"/>
    <w:rsid w:val="00F21900"/>
    <w:rsid w:val="00F24659"/>
    <w:rsid w:val="00F24E63"/>
    <w:rsid w:val="00F27AE2"/>
    <w:rsid w:val="00F308A4"/>
    <w:rsid w:val="00F41AAB"/>
    <w:rsid w:val="00F446BC"/>
    <w:rsid w:val="00F45AC0"/>
    <w:rsid w:val="00F463B0"/>
    <w:rsid w:val="00F47292"/>
    <w:rsid w:val="00F47C7E"/>
    <w:rsid w:val="00F502F6"/>
    <w:rsid w:val="00F5238A"/>
    <w:rsid w:val="00F54273"/>
    <w:rsid w:val="00F546B6"/>
    <w:rsid w:val="00F54D77"/>
    <w:rsid w:val="00F55704"/>
    <w:rsid w:val="00F56361"/>
    <w:rsid w:val="00F61924"/>
    <w:rsid w:val="00F61DF5"/>
    <w:rsid w:val="00F62138"/>
    <w:rsid w:val="00F62CEE"/>
    <w:rsid w:val="00F66FD0"/>
    <w:rsid w:val="00F728A9"/>
    <w:rsid w:val="00F72F20"/>
    <w:rsid w:val="00F74F40"/>
    <w:rsid w:val="00F758CE"/>
    <w:rsid w:val="00F770C0"/>
    <w:rsid w:val="00F771E0"/>
    <w:rsid w:val="00F831EF"/>
    <w:rsid w:val="00F86FE6"/>
    <w:rsid w:val="00F90E3E"/>
    <w:rsid w:val="00F94E25"/>
    <w:rsid w:val="00F97B9A"/>
    <w:rsid w:val="00FA0734"/>
    <w:rsid w:val="00FB237F"/>
    <w:rsid w:val="00FB2AE0"/>
    <w:rsid w:val="00FB45AD"/>
    <w:rsid w:val="00FB47D0"/>
    <w:rsid w:val="00FB5D7C"/>
    <w:rsid w:val="00FB7CE4"/>
    <w:rsid w:val="00FC167B"/>
    <w:rsid w:val="00FC2974"/>
    <w:rsid w:val="00FC5D31"/>
    <w:rsid w:val="00FC68D7"/>
    <w:rsid w:val="00FD2763"/>
    <w:rsid w:val="00FD3DFC"/>
    <w:rsid w:val="00FD5C44"/>
    <w:rsid w:val="00FE1818"/>
    <w:rsid w:val="00FE22E1"/>
    <w:rsid w:val="00FE2377"/>
    <w:rsid w:val="00FE27A8"/>
    <w:rsid w:val="00FE35EA"/>
    <w:rsid w:val="00FF7645"/>
    <w:rsid w:val="02AA686B"/>
    <w:rsid w:val="08147954"/>
    <w:rsid w:val="1644440B"/>
    <w:rsid w:val="27FE25BC"/>
    <w:rsid w:val="2E651513"/>
    <w:rsid w:val="337C4E35"/>
    <w:rsid w:val="3A73B72F"/>
    <w:rsid w:val="44C69ACD"/>
    <w:rsid w:val="5BCDA94B"/>
    <w:rsid w:val="5F99C5BE"/>
    <w:rsid w:val="6C88A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64463"/>
  <w14:defaultImageDpi w14:val="32767"/>
  <w15:chartTrackingRefBased/>
  <w15:docId w15:val="{C899DBCC-83B4-4103-8C07-EBED45AE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5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4"/>
  </w:style>
  <w:style w:type="paragraph" w:styleId="Footer">
    <w:name w:val="footer"/>
    <w:basedOn w:val="Normal"/>
    <w:link w:val="Foot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4"/>
  </w:style>
  <w:style w:type="paragraph" w:styleId="BalloonText">
    <w:name w:val="Balloon Text"/>
    <w:basedOn w:val="Normal"/>
    <w:link w:val="BalloonTextChar"/>
    <w:uiPriority w:val="99"/>
    <w:semiHidden/>
    <w:unhideWhenUsed/>
    <w:rsid w:val="00FC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70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570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CA507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50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5078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26389B"/>
  </w:style>
  <w:style w:type="character" w:styleId="UnresolvedMention">
    <w:name w:val="Unresolved Mention"/>
    <w:basedOn w:val="DefaultParagraphFont"/>
    <w:uiPriority w:val="99"/>
    <w:semiHidden/>
    <w:unhideWhenUsed/>
    <w:rsid w:val="0053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8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aap\Desktop\West%20Plains%20Airport%20PDA\Board%20Meetings,%20Minutes,%20and%20Notices\Board%20Meeting%20Support\BoardMeetin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aca96-cc03-471c-b234-29166489fbd2" xsi:nil="true"/>
    <lcf76f155ced4ddcb4097134ff3c332f xmlns="bbceec75-68c4-496c-b0e4-5441f0be8e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99DD4C35E34892B33EAEA45E31FE" ma:contentTypeVersion="17" ma:contentTypeDescription="Create a new document." ma:contentTypeScope="" ma:versionID="b043f42b9f78783dd64a9e664e2b3d81">
  <xsd:schema xmlns:xsd="http://www.w3.org/2001/XMLSchema" xmlns:xs="http://www.w3.org/2001/XMLSchema" xmlns:p="http://schemas.microsoft.com/office/2006/metadata/properties" xmlns:ns2="bbceec75-68c4-496c-b0e4-5441f0be8ef8" xmlns:ns3="5dfaca96-cc03-471c-b234-29166489fbd2" targetNamespace="http://schemas.microsoft.com/office/2006/metadata/properties" ma:root="true" ma:fieldsID="41fc5481be48a0cae9a2f8d342224b3e" ns2:_="" ns3:_="">
    <xsd:import namespace="bbceec75-68c4-496c-b0e4-5441f0be8ef8"/>
    <xsd:import namespace="5dfaca96-cc03-471c-b234-29166489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ec75-68c4-496c-b0e4-5441f0be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cb5aa1-dc28-453f-b35c-1778a3487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ca96-cc03-471c-b234-29166489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10791d-a6b1-4bef-9fe9-c29aa2e78045}" ma:internalName="TaxCatchAll" ma:showField="CatchAllData" ma:web="5dfaca96-cc03-471c-b234-29166489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0DEB-8EB4-43D8-9C89-C160D96C7ADF}">
  <ds:schemaRefs>
    <ds:schemaRef ds:uri="http://schemas.microsoft.com/office/2006/metadata/properties"/>
    <ds:schemaRef ds:uri="http://schemas.microsoft.com/office/infopath/2007/PartnerControls"/>
    <ds:schemaRef ds:uri="5dfaca96-cc03-471c-b234-29166489fbd2"/>
    <ds:schemaRef ds:uri="bbceec75-68c4-496c-b0e4-5441f0be8ef8"/>
  </ds:schemaRefs>
</ds:datastoreItem>
</file>

<file path=customXml/itemProps2.xml><?xml version="1.0" encoding="utf-8"?>
<ds:datastoreItem xmlns:ds="http://schemas.openxmlformats.org/officeDocument/2006/customXml" ds:itemID="{F6EFEED6-FA3A-4509-A6DD-0EBA375F6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eec75-68c4-496c-b0e4-5441f0be8ef8"/>
    <ds:schemaRef ds:uri="5dfaca96-cc03-471c-b234-29166489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D1EC5-6872-416D-9F38-7D9F43AB9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2050E-D277-4B77-94AA-1433CD6D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BoardMeetingAgenda</Template>
  <TotalTime>24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Sueann Herkel</dc:creator>
  <cp:keywords/>
  <dc:description/>
  <cp:lastModifiedBy>Sueann Herkel</cp:lastModifiedBy>
  <cp:revision>71</cp:revision>
  <cp:lastPrinted>2024-02-28T18:20:00Z</cp:lastPrinted>
  <dcterms:created xsi:type="dcterms:W3CDTF">2023-11-03T00:10:00Z</dcterms:created>
  <dcterms:modified xsi:type="dcterms:W3CDTF">2024-02-28T18:39:00Z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0x01010071B199DD4C35E34892B33EAEA45E31FE</vt:lpwstr>
  </property>
  <property fmtid="{D5CDD505-2E9C-101B-9397-08002B2CF9AE}" pid="3" name="MediaServiceImageTags">
    <vt:lpwstr/>
  </property>
</Properties>
</file>