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833" w14:textId="3066359D" w:rsidR="00995468" w:rsidRPr="00C451A6" w:rsidRDefault="00B077A3" w:rsidP="00AD45F9">
      <w:pPr>
        <w:pStyle w:val="NoSpacing"/>
      </w:pPr>
      <w:r>
        <w:rPr>
          <w:rFonts w:ascii="CenturyGothic" w:hAnsi="CenturyGothic"/>
          <w:sz w:val="48"/>
          <w:szCs w:val="48"/>
        </w:rPr>
        <w:t xml:space="preserve"> </w:t>
      </w:r>
      <w:r w:rsidR="00DD47A7">
        <w:rPr>
          <w:noProof/>
        </w:rPr>
        <w:drawing>
          <wp:inline distT="0" distB="0" distL="0" distR="0" wp14:anchorId="6EA96DC1" wp14:editId="2CACC034">
            <wp:extent cx="6372225" cy="529590"/>
            <wp:effectExtent l="0" t="0" r="9525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468" w:rsidRPr="00C451A6">
        <w:rPr>
          <w:rFonts w:ascii="CenturyGothic" w:hAnsi="CenturyGothic"/>
          <w:sz w:val="48"/>
          <w:szCs w:val="48"/>
        </w:rPr>
        <w:t xml:space="preserve"> </w:t>
      </w:r>
      <w:r w:rsidR="00995468" w:rsidRPr="00C451A6">
        <w:fldChar w:fldCharType="begin"/>
      </w:r>
      <w:r w:rsidR="00925C2C" w:rsidRPr="00C451A6">
        <w:instrText xml:space="preserve"> INCLUDEPICTURE "C:\\var\\folders\\lp\\03dwr28s2cl51_pp_dpc_rx80000gn\\T\\com.microsoft.Word\\WebArchiveCopyPasteTempFiles\\page1image1103617200" \* MERGEFORMAT </w:instrText>
      </w:r>
      <w:r w:rsidR="00995468" w:rsidRPr="00C451A6">
        <w:fldChar w:fldCharType="separate"/>
      </w:r>
      <w:r w:rsidR="00995468" w:rsidRPr="00C451A6">
        <w:rPr>
          <w:noProof/>
          <w:shd w:val="clear" w:color="auto" w:fill="2F5496" w:themeFill="accent1" w:themeFillShade="BF"/>
        </w:rPr>
        <w:drawing>
          <wp:inline distT="0" distB="0" distL="0" distR="0" wp14:anchorId="36C22F01" wp14:editId="41B078FD">
            <wp:extent cx="6372225" cy="49016"/>
            <wp:effectExtent l="0" t="0" r="0" b="8255"/>
            <wp:docPr id="3" name="Picture 3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17414" cy="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68" w:rsidRPr="00C451A6">
        <w:fldChar w:fldCharType="end"/>
      </w:r>
    </w:p>
    <w:p w14:paraId="6FEBE259" w14:textId="7CD19898" w:rsidR="007C30A5" w:rsidRDefault="0020568A" w:rsidP="007C30A5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January 11, </w:t>
      </w:r>
      <w:proofErr w:type="gramStart"/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2024</w:t>
      </w:r>
      <w:proofErr w:type="gramEnd"/>
      <w:r w:rsidR="005E249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 Board Meeting 7:30 – 9:00AM</w:t>
      </w:r>
    </w:p>
    <w:p w14:paraId="54753254" w14:textId="49E36778" w:rsidR="000218B0" w:rsidRDefault="004C0387" w:rsidP="007C30A5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7106 W Will D. Alton Lane, Suite 103, Spokane, WA 99224</w:t>
      </w:r>
    </w:p>
    <w:p w14:paraId="0ECD3D77" w14:textId="12FEA371" w:rsidR="00D70AC2" w:rsidRPr="00395DB0" w:rsidRDefault="004C0387" w:rsidP="007C30A5">
      <w:pPr>
        <w:pStyle w:val="NoSpacing"/>
        <w:rPr>
          <w:i/>
          <w:iCs/>
          <w:color w:val="2F5496" w:themeColor="accent1" w:themeShade="BF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509-381-4152</w:t>
      </w:r>
      <w:r w:rsidR="00752C46">
        <w:rPr>
          <w:i/>
          <w:iCs/>
          <w:color w:val="2F5496" w:themeColor="accent1" w:themeShade="BF"/>
        </w:rPr>
        <w:t xml:space="preserve">   </w:t>
      </w:r>
      <w:r w:rsidR="000D3BD6" w:rsidRPr="00C451A6">
        <w:rPr>
          <w:noProof/>
          <w:shd w:val="clear" w:color="auto" w:fill="2F5496" w:themeFill="accent1" w:themeFillShade="BF"/>
        </w:rPr>
        <w:drawing>
          <wp:inline distT="0" distB="0" distL="0" distR="0" wp14:anchorId="6EDA5163" wp14:editId="5CA4811B">
            <wp:extent cx="6346190" cy="48695"/>
            <wp:effectExtent l="0" t="0" r="0" b="8890"/>
            <wp:docPr id="2138969570" name="Picture 2138969570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6190" cy="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C46">
        <w:rPr>
          <w:i/>
          <w:iCs/>
          <w:color w:val="2F5496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5044E5" w14:textId="77777777" w:rsidR="00A01C13" w:rsidRPr="00F54D77" w:rsidRDefault="00A01C13" w:rsidP="00A01C13">
      <w:pPr>
        <w:spacing w:before="120"/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F54D77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This meeting will be held in person with an online option.</w:t>
      </w:r>
    </w:p>
    <w:p w14:paraId="1B6FE40E" w14:textId="77777777" w:rsidR="00A01C13" w:rsidRDefault="00A01C13" w:rsidP="00A01C13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F54D77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Instructions on how to join the call are as follows:</w:t>
      </w:r>
    </w:p>
    <w:p w14:paraId="7D6080A1" w14:textId="77777777" w:rsidR="00B1422E" w:rsidRDefault="00B1422E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</w:p>
    <w:p w14:paraId="5E358FE7" w14:textId="5538C167" w:rsidR="00B1422E" w:rsidRPr="00B1422E" w:rsidRDefault="00B1422E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B1422E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Join Zoom Meeting</w:t>
      </w:r>
    </w:p>
    <w:p w14:paraId="47DE6E94" w14:textId="77777777" w:rsidR="00B1422E" w:rsidRPr="00B1422E" w:rsidRDefault="00000000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hyperlink r:id="rId13" w:history="1">
        <w:r w:rsidR="00B1422E" w:rsidRPr="00B1422E">
          <w:rPr>
            <w:rStyle w:val="Hyperlink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https://us06web.zoom.us/j/86861566766?pwd=cRVdmS2zMWtza9ZVqGJjnnVhll6QzP.1</w:t>
        </w:r>
      </w:hyperlink>
    </w:p>
    <w:p w14:paraId="3B44FF8E" w14:textId="77777777" w:rsidR="00B1422E" w:rsidRPr="00B1422E" w:rsidRDefault="00B1422E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</w:p>
    <w:p w14:paraId="610CB19E" w14:textId="77777777" w:rsidR="00B1422E" w:rsidRPr="00B1422E" w:rsidRDefault="00B1422E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B1422E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Meeting ID: 868 6156 6766</w:t>
      </w:r>
    </w:p>
    <w:p w14:paraId="7AE696D5" w14:textId="16B14B8D" w:rsidR="00B1422E" w:rsidRPr="00B1422E" w:rsidRDefault="00B1422E" w:rsidP="00230382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B1422E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Passcode: 998578</w:t>
      </w:r>
    </w:p>
    <w:p w14:paraId="7B355D11" w14:textId="77777777" w:rsidR="00B1422E" w:rsidRPr="00B1422E" w:rsidRDefault="00B1422E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</w:p>
    <w:p w14:paraId="0DFA9FB8" w14:textId="1AE7132B" w:rsidR="000218B0" w:rsidRPr="000218B0" w:rsidRDefault="00A01C13" w:rsidP="00C3439D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4"/>
          <w:szCs w:val="44"/>
        </w:rPr>
      </w:pPr>
      <w:r w:rsidRPr="00F54D77">
        <w:rPr>
          <w:rFonts w:asciiTheme="majorHAnsi" w:eastAsia="Times New Roman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For a complete packet of materials please go to S3R3Solutions.com</w:t>
      </w:r>
    </w:p>
    <w:p w14:paraId="2474631D" w14:textId="07170833" w:rsidR="00F55704" w:rsidRPr="00C3439D" w:rsidRDefault="00F55704" w:rsidP="00C3439D">
      <w:pPr>
        <w:jc w:val="center"/>
        <w:rPr>
          <w:rFonts w:asciiTheme="majorHAnsi" w:hAnsiTheme="majorHAnsi" w:cstheme="majorHAnsi"/>
          <w:i/>
          <w:iCs/>
          <w:color w:val="2F5496" w:themeColor="accent1" w:themeShade="BF"/>
          <w:sz w:val="20"/>
          <w:szCs w:val="20"/>
        </w:rPr>
      </w:pPr>
      <w:r w:rsidRPr="00C451A6"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  <w:drawing>
          <wp:inline distT="0" distB="0" distL="0" distR="0" wp14:anchorId="63B2FE44" wp14:editId="7A0D4C72">
            <wp:extent cx="6385560" cy="49119"/>
            <wp:effectExtent l="0" t="0" r="0" b="8255"/>
            <wp:docPr id="4" name="Picture 4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97054" cy="1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8710" w14:textId="6A2EE3B1" w:rsidR="00683787" w:rsidRPr="00C40D30" w:rsidRDefault="00683787" w:rsidP="00C318E0">
      <w:pPr>
        <w:pStyle w:val="NoSpacing"/>
        <w:rPr>
          <w:b/>
          <w:sz w:val="24"/>
          <w:szCs w:val="24"/>
        </w:rPr>
      </w:pPr>
      <w:r w:rsidRPr="00C40D30">
        <w:rPr>
          <w:b/>
          <w:sz w:val="24"/>
          <w:szCs w:val="24"/>
        </w:rPr>
        <w:t xml:space="preserve">Welcome and Introductions </w:t>
      </w:r>
    </w:p>
    <w:p w14:paraId="2F4954C4" w14:textId="77777777" w:rsidR="00C318E0" w:rsidRPr="006247C1" w:rsidRDefault="00C318E0" w:rsidP="00C318E0">
      <w:pPr>
        <w:pStyle w:val="NoSpacing"/>
        <w:rPr>
          <w:b/>
          <w:bCs/>
          <w:sz w:val="24"/>
          <w:szCs w:val="24"/>
        </w:rPr>
      </w:pPr>
    </w:p>
    <w:p w14:paraId="41457CB5" w14:textId="5CDAEA42" w:rsidR="00683787" w:rsidRPr="00C40D30" w:rsidRDefault="00683787" w:rsidP="00C318E0">
      <w:pPr>
        <w:pStyle w:val="NoSpacing"/>
        <w:rPr>
          <w:b/>
          <w:sz w:val="24"/>
          <w:szCs w:val="24"/>
        </w:rPr>
      </w:pPr>
      <w:r w:rsidRPr="00C40D30">
        <w:rPr>
          <w:b/>
          <w:sz w:val="24"/>
          <w:szCs w:val="24"/>
        </w:rPr>
        <w:t>Public Comment/Courtesy of the Floor</w:t>
      </w:r>
    </w:p>
    <w:p w14:paraId="2DA7FAE5" w14:textId="189DEA98" w:rsidR="006575D0" w:rsidRPr="00F446BC" w:rsidRDefault="006575D0" w:rsidP="2E651513">
      <w:pPr>
        <w:pStyle w:val="NoSpacing"/>
        <w:ind w:right="4"/>
        <w:rPr>
          <w:b/>
          <w:bCs/>
          <w:sz w:val="24"/>
          <w:szCs w:val="24"/>
        </w:rPr>
      </w:pPr>
    </w:p>
    <w:p w14:paraId="6780FA39" w14:textId="282038B5" w:rsidR="006575D0" w:rsidRPr="00F446BC" w:rsidRDefault="44C69ACD" w:rsidP="2E651513">
      <w:pPr>
        <w:pStyle w:val="NoSpacing"/>
        <w:ind w:right="4"/>
        <w:rPr>
          <w:sz w:val="24"/>
          <w:szCs w:val="24"/>
        </w:rPr>
      </w:pPr>
      <w:r w:rsidRPr="2E651513">
        <w:rPr>
          <w:b/>
          <w:bCs/>
          <w:sz w:val="24"/>
          <w:szCs w:val="24"/>
        </w:rPr>
        <w:t>Action Items</w:t>
      </w:r>
    </w:p>
    <w:p w14:paraId="486AEB73" w14:textId="7A13A1BB" w:rsidR="006575D0" w:rsidRPr="00F446BC" w:rsidRDefault="44C69ACD" w:rsidP="004001FF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2E651513">
        <w:rPr>
          <w:sz w:val="24"/>
          <w:szCs w:val="24"/>
        </w:rPr>
        <w:t xml:space="preserve">Action </w:t>
      </w:r>
      <w:r w:rsidRPr="2E651513">
        <w:rPr>
          <w:rFonts w:eastAsia="Times New Roman"/>
          <w:sz w:val="24"/>
          <w:szCs w:val="24"/>
        </w:rPr>
        <w:t>Item No 1: Consent Agenda</w:t>
      </w:r>
    </w:p>
    <w:p w14:paraId="2C10D93C" w14:textId="737AAD9E" w:rsidR="006575D0" w:rsidRPr="00F446BC" w:rsidRDefault="44C69ACD" w:rsidP="004001FF">
      <w:pPr>
        <w:pStyle w:val="NoSpacing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2E651513">
        <w:rPr>
          <w:sz w:val="24"/>
          <w:szCs w:val="24"/>
        </w:rPr>
        <w:t xml:space="preserve">Approval of Minutes </w:t>
      </w:r>
      <w:r w:rsidRPr="2E651513">
        <w:rPr>
          <w:rFonts w:eastAsia="Times New Roman"/>
          <w:sz w:val="24"/>
          <w:szCs w:val="24"/>
        </w:rPr>
        <w:t xml:space="preserve">for the </w:t>
      </w:r>
      <w:r w:rsidR="003E0CC3">
        <w:rPr>
          <w:rFonts w:eastAsia="Times New Roman"/>
          <w:sz w:val="24"/>
          <w:szCs w:val="24"/>
        </w:rPr>
        <w:t xml:space="preserve">December </w:t>
      </w:r>
      <w:r w:rsidR="000933FE">
        <w:rPr>
          <w:rFonts w:eastAsia="Times New Roman"/>
          <w:sz w:val="24"/>
          <w:szCs w:val="24"/>
        </w:rPr>
        <w:t>15</w:t>
      </w:r>
      <w:r w:rsidRPr="2E651513">
        <w:rPr>
          <w:rFonts w:eastAsia="Times New Roman"/>
          <w:sz w:val="24"/>
          <w:szCs w:val="24"/>
        </w:rPr>
        <w:t xml:space="preserve">, </w:t>
      </w:r>
      <w:proofErr w:type="gramStart"/>
      <w:r w:rsidRPr="2E651513">
        <w:rPr>
          <w:rFonts w:eastAsia="Times New Roman"/>
          <w:sz w:val="24"/>
          <w:szCs w:val="24"/>
        </w:rPr>
        <w:t>2023</w:t>
      </w:r>
      <w:proofErr w:type="gramEnd"/>
      <w:r w:rsidRPr="2E651513">
        <w:rPr>
          <w:rFonts w:eastAsia="Times New Roman"/>
          <w:sz w:val="24"/>
          <w:szCs w:val="24"/>
        </w:rPr>
        <w:t xml:space="preserve"> Board Meeting</w:t>
      </w:r>
    </w:p>
    <w:p w14:paraId="7B497439" w14:textId="2E26F6CC" w:rsidR="006575D0" w:rsidRDefault="44C69ACD" w:rsidP="004001FF">
      <w:pPr>
        <w:pStyle w:val="NoSpacing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2E651513">
        <w:rPr>
          <w:sz w:val="24"/>
          <w:szCs w:val="24"/>
        </w:rPr>
        <w:t xml:space="preserve">Approval of Financials </w:t>
      </w:r>
      <w:r w:rsidRPr="2E651513">
        <w:rPr>
          <w:rFonts w:eastAsia="Times New Roman"/>
          <w:sz w:val="24"/>
          <w:szCs w:val="24"/>
        </w:rPr>
        <w:t xml:space="preserve">for </w:t>
      </w:r>
      <w:r w:rsidR="007421CD">
        <w:rPr>
          <w:rFonts w:eastAsia="Times New Roman"/>
          <w:sz w:val="24"/>
          <w:szCs w:val="24"/>
        </w:rPr>
        <w:t>November</w:t>
      </w:r>
      <w:r w:rsidRPr="2E651513">
        <w:rPr>
          <w:rFonts w:eastAsia="Times New Roman"/>
          <w:sz w:val="24"/>
          <w:szCs w:val="24"/>
        </w:rPr>
        <w:t xml:space="preserve"> of 2023</w:t>
      </w:r>
    </w:p>
    <w:p w14:paraId="059459EE" w14:textId="77777777" w:rsidR="00343B93" w:rsidRPr="00F446BC" w:rsidRDefault="00343B93" w:rsidP="00343B93">
      <w:pPr>
        <w:pStyle w:val="NoSpacing"/>
        <w:ind w:left="1080"/>
        <w:rPr>
          <w:rFonts w:eastAsia="Times New Roman"/>
          <w:sz w:val="24"/>
          <w:szCs w:val="24"/>
        </w:rPr>
      </w:pPr>
    </w:p>
    <w:p w14:paraId="5A80CEE4" w14:textId="77777777" w:rsidR="003E0CC3" w:rsidRDefault="003E0CC3" w:rsidP="003E0CC3">
      <w:pPr>
        <w:pStyle w:val="NoSpacing"/>
        <w:rPr>
          <w:b/>
          <w:sz w:val="24"/>
          <w:szCs w:val="24"/>
        </w:rPr>
      </w:pPr>
      <w:r w:rsidRPr="2E651513">
        <w:rPr>
          <w:b/>
          <w:bCs/>
          <w:sz w:val="24"/>
          <w:szCs w:val="24"/>
        </w:rPr>
        <w:t>Project Updates, Presentations and Briefings</w:t>
      </w:r>
    </w:p>
    <w:p w14:paraId="25E10EB7" w14:textId="36F81FAF" w:rsidR="003E0CC3" w:rsidRPr="00462074" w:rsidRDefault="00670FB5" w:rsidP="00C321A5">
      <w:pPr>
        <w:pStyle w:val="NoSpacing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Open discussion regarding </w:t>
      </w:r>
      <w:r w:rsidR="00462074" w:rsidRPr="00462074">
        <w:rPr>
          <w:sz w:val="24"/>
          <w:szCs w:val="24"/>
        </w:rPr>
        <w:t>S3R3 Solution</w:t>
      </w:r>
      <w:r w:rsidR="00762C57">
        <w:rPr>
          <w:sz w:val="24"/>
          <w:szCs w:val="24"/>
        </w:rPr>
        <w:t>s’</w:t>
      </w:r>
      <w:r w:rsidR="00462074" w:rsidRPr="00462074">
        <w:rPr>
          <w:sz w:val="24"/>
          <w:szCs w:val="24"/>
        </w:rPr>
        <w:t xml:space="preserve"> Support for the American Aerospace Materials Manufacturing Center Tech Hub</w:t>
      </w:r>
    </w:p>
    <w:p w14:paraId="2BC2B248" w14:textId="77777777" w:rsidR="00C321A5" w:rsidRDefault="00C321A5" w:rsidP="00C318E0">
      <w:pPr>
        <w:pStyle w:val="NoSpacing"/>
        <w:rPr>
          <w:rFonts w:cstheme="minorHAnsi"/>
          <w:b/>
          <w:sz w:val="24"/>
          <w:szCs w:val="24"/>
        </w:rPr>
      </w:pPr>
    </w:p>
    <w:p w14:paraId="044DCBFF" w14:textId="664CCF89" w:rsidR="00465970" w:rsidRPr="00C40D30" w:rsidRDefault="00F45AC0" w:rsidP="00C318E0">
      <w:pPr>
        <w:pStyle w:val="NoSpacing"/>
        <w:rPr>
          <w:rFonts w:cstheme="minorHAnsi"/>
          <w:b/>
          <w:sz w:val="24"/>
          <w:szCs w:val="24"/>
        </w:rPr>
      </w:pPr>
      <w:r w:rsidRPr="00C40D30">
        <w:rPr>
          <w:rFonts w:cstheme="minorHAnsi"/>
          <w:b/>
          <w:sz w:val="24"/>
          <w:szCs w:val="24"/>
        </w:rPr>
        <w:t>Other Business</w:t>
      </w:r>
    </w:p>
    <w:p w14:paraId="175360B1" w14:textId="5D061AC9" w:rsidR="00F66FD0" w:rsidRPr="00AE378D" w:rsidRDefault="00F45AC0" w:rsidP="004001FF">
      <w:pPr>
        <w:pStyle w:val="NoSpacing"/>
        <w:numPr>
          <w:ilvl w:val="0"/>
          <w:numId w:val="2"/>
        </w:numPr>
        <w:rPr>
          <w:rFonts w:ascii="Cambria" w:eastAsia="Times New Roman" w:hAnsi="Cambria" w:cs="Times New Roman"/>
          <w:bCs/>
          <w:sz w:val="24"/>
          <w:szCs w:val="24"/>
        </w:rPr>
      </w:pPr>
      <w:r w:rsidRPr="00C40D30">
        <w:rPr>
          <w:rFonts w:cstheme="minorHAnsi"/>
          <w:bCs/>
          <w:sz w:val="24"/>
          <w:szCs w:val="24"/>
        </w:rPr>
        <w:t>Unfinished Business</w:t>
      </w:r>
    </w:p>
    <w:p w14:paraId="19EE7058" w14:textId="3C44FABD" w:rsidR="00465970" w:rsidRPr="00C40D30" w:rsidRDefault="00F45AC0" w:rsidP="004001FF">
      <w:pPr>
        <w:pStyle w:val="NoSpacing"/>
        <w:numPr>
          <w:ilvl w:val="0"/>
          <w:numId w:val="2"/>
        </w:numPr>
        <w:rPr>
          <w:rFonts w:ascii="Cambria" w:eastAsia="Times New Roman" w:hAnsi="Cambria" w:cs="Times New Roman"/>
          <w:bCs/>
          <w:sz w:val="24"/>
          <w:szCs w:val="24"/>
        </w:rPr>
      </w:pPr>
      <w:r w:rsidRPr="00C40D30">
        <w:rPr>
          <w:rFonts w:cstheme="minorHAnsi"/>
          <w:bCs/>
          <w:sz w:val="24"/>
          <w:szCs w:val="24"/>
        </w:rPr>
        <w:t>New Business</w:t>
      </w:r>
    </w:p>
    <w:p w14:paraId="7891FF6E" w14:textId="61601BA2" w:rsidR="001D13DC" w:rsidRPr="005C2444" w:rsidRDefault="001D13DC" w:rsidP="004376D4">
      <w:pPr>
        <w:pStyle w:val="NoSpacing"/>
        <w:rPr>
          <w:rFonts w:ascii="Cambria" w:eastAsia="Times New Roman" w:hAnsi="Cambria" w:cs="Times New Roman"/>
          <w:bCs/>
          <w:sz w:val="24"/>
          <w:szCs w:val="24"/>
        </w:rPr>
      </w:pPr>
    </w:p>
    <w:p w14:paraId="434509BF" w14:textId="2B0C5579" w:rsidR="00465970" w:rsidRDefault="00F45AC0" w:rsidP="00C318E0">
      <w:pPr>
        <w:pStyle w:val="NoSpacing"/>
        <w:rPr>
          <w:rFonts w:cstheme="minorHAnsi"/>
          <w:b/>
          <w:sz w:val="24"/>
          <w:szCs w:val="24"/>
        </w:rPr>
      </w:pPr>
      <w:r w:rsidRPr="00C40D30">
        <w:rPr>
          <w:rFonts w:cstheme="minorHAnsi"/>
          <w:b/>
          <w:sz w:val="24"/>
          <w:szCs w:val="24"/>
        </w:rPr>
        <w:t>Board Member Items</w:t>
      </w:r>
    </w:p>
    <w:p w14:paraId="2AA104B3" w14:textId="77777777" w:rsidR="001559DB" w:rsidRDefault="001559DB" w:rsidP="00C318E0">
      <w:pPr>
        <w:pStyle w:val="NoSpacing"/>
        <w:rPr>
          <w:rFonts w:cstheme="minorHAnsi"/>
          <w:b/>
          <w:sz w:val="24"/>
          <w:szCs w:val="24"/>
        </w:rPr>
      </w:pPr>
    </w:p>
    <w:p w14:paraId="5439A8DB" w14:textId="77777777" w:rsidR="001559DB" w:rsidRDefault="001559DB" w:rsidP="001559DB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Pr="00C40D30">
        <w:rPr>
          <w:rFonts w:cstheme="minorHAnsi"/>
          <w:b/>
          <w:bCs/>
          <w:sz w:val="24"/>
          <w:szCs w:val="24"/>
        </w:rPr>
        <w:t>xecutive Session</w:t>
      </w:r>
    </w:p>
    <w:p w14:paraId="3077796E" w14:textId="77777777" w:rsidR="00BF249E" w:rsidRPr="00C40D30" w:rsidRDefault="00BF249E" w:rsidP="00C318E0">
      <w:pPr>
        <w:pStyle w:val="NoSpacing"/>
        <w:rPr>
          <w:rFonts w:cstheme="minorHAnsi"/>
          <w:b/>
          <w:sz w:val="24"/>
          <w:szCs w:val="24"/>
        </w:rPr>
      </w:pPr>
    </w:p>
    <w:p w14:paraId="49257538" w14:textId="3C888CCD" w:rsidR="005C2444" w:rsidRDefault="008A4069" w:rsidP="000926E7">
      <w:pPr>
        <w:pStyle w:val="NoSpacing"/>
        <w:rPr>
          <w:rFonts w:ascii="Calibri" w:hAnsi="Calibri" w:cs="Calibri"/>
          <w:b/>
          <w:sz w:val="28"/>
          <w:szCs w:val="28"/>
        </w:rPr>
      </w:pPr>
      <w:r w:rsidRPr="004471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622903" wp14:editId="59E62FA7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441440" cy="1333500"/>
                <wp:effectExtent l="0" t="0" r="1651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2733" w14:textId="77777777" w:rsidR="00683787" w:rsidRPr="008F0DA0" w:rsidRDefault="00683787" w:rsidP="00683787">
                            <w:pP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0DA0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Executive Session </w:t>
                            </w:r>
                          </w:p>
                          <w:p w14:paraId="6C310AE6" w14:textId="386FBFDC" w:rsidR="00683787" w:rsidRPr="008F0DA0" w:rsidRDefault="00683787" w:rsidP="008A4069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8F0DA0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An Executive Session may be called during the meeting. The purpose must be announced and is limited by RCW 42.30.110. Examples include: (1) to discuss with legal counsel litigation, potential litigation and/or legal risks (RCW 42.30.110(1)(i)); (2) to consider the acquisition of real estate by lease or purchase when public knowledge regarding such consideration would cause a likelihood of increased price (RCW 42.30.110(1)(b)); and (3) to consider the minimum price at which real estate will be offered for sale or lease when public knowledge regarding such consideration would cause a likelihood of decreased price (final action selling or leasing public property shall be taken in a meeting open to the public)(RCW 42.30.110(1)(c)). </w:t>
                            </w:r>
                          </w:p>
                          <w:p w14:paraId="307BFF29" w14:textId="77777777" w:rsidR="00683787" w:rsidRDefault="00683787" w:rsidP="00683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2290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5.2pt;width:507.2pt;height:10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">
                <v:textbox>
                  <w:txbxContent>
                    <w:p w14:paraId="32202733" w14:textId="77777777" w:rsidR="00683787" w:rsidRPr="008F0DA0" w:rsidRDefault="00683787" w:rsidP="00683787">
                      <w:pP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0DA0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Executive Session </w:t>
                      </w:r>
                    </w:p>
                    <w:p w14:paraId="6C310AE6" w14:textId="386FBFDC" w:rsidR="00683787" w:rsidRPr="008F0DA0" w:rsidRDefault="00683787" w:rsidP="008A4069">
                      <w:pPr>
                        <w:jc w:val="both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8F0DA0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An Executive Session may be called during the meeting. The purpose must be announced and is limited by RCW 42.30.110. Examples include: (1) to discuss with legal counsel litigation, potential litigation and/or legal risks (RCW 42.30.110(1)(i)); (2) to consider the acquisition of real estate by lease or purchase when public knowledge regarding such consideration would cause a likelihood of increased price (RCW 42.30.110(1)(b)); and (3) to consider the minimum price at which real estate will be offered for sale or lease when public knowledge regarding such consideration would cause a likelihood of decreased price (final action selling or leasing public property shall be taken in a meeting open to the public)(RCW 42.30.110(1)(c)). </w:t>
                      </w:r>
                    </w:p>
                    <w:p w14:paraId="307BFF29" w14:textId="77777777" w:rsidR="00683787" w:rsidRDefault="00683787" w:rsidP="00683787"/>
                  </w:txbxContent>
                </v:textbox>
                <w10:wrap type="square" anchorx="margin"/>
              </v:shape>
            </w:pict>
          </mc:Fallback>
        </mc:AlternateContent>
      </w:r>
      <w:r w:rsidR="00D9680F">
        <w:rPr>
          <w:rFonts w:cstheme="minorHAnsi"/>
          <w:b/>
          <w:bCs/>
          <w:sz w:val="24"/>
          <w:szCs w:val="24"/>
        </w:rPr>
        <w:t xml:space="preserve">Adjourn </w:t>
      </w:r>
    </w:p>
    <w:sectPr w:rsidR="005C2444" w:rsidSect="008A4069">
      <w:pgSz w:w="12240" w:h="15840" w:code="1"/>
      <w:pgMar w:top="990" w:right="1166" w:bottom="288" w:left="108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F611" w14:textId="77777777" w:rsidR="0082718A" w:rsidRDefault="0082718A" w:rsidP="00076504">
      <w:r>
        <w:separator/>
      </w:r>
    </w:p>
  </w:endnote>
  <w:endnote w:type="continuationSeparator" w:id="0">
    <w:p w14:paraId="5AB8A249" w14:textId="77777777" w:rsidR="0082718A" w:rsidRDefault="0082718A" w:rsidP="00076504">
      <w:r>
        <w:continuationSeparator/>
      </w:r>
    </w:p>
  </w:endnote>
  <w:endnote w:type="continuationNotice" w:id="1">
    <w:p w14:paraId="637D0CE5" w14:textId="77777777" w:rsidR="0082718A" w:rsidRDefault="00827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809E" w14:textId="77777777" w:rsidR="0082718A" w:rsidRDefault="0082718A" w:rsidP="00076504">
      <w:r>
        <w:separator/>
      </w:r>
    </w:p>
  </w:footnote>
  <w:footnote w:type="continuationSeparator" w:id="0">
    <w:p w14:paraId="21624ACF" w14:textId="77777777" w:rsidR="0082718A" w:rsidRDefault="0082718A" w:rsidP="00076504">
      <w:r>
        <w:continuationSeparator/>
      </w:r>
    </w:p>
  </w:footnote>
  <w:footnote w:type="continuationNotice" w:id="1">
    <w:p w14:paraId="76A4D3CE" w14:textId="77777777" w:rsidR="0082718A" w:rsidRDefault="008271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6CF5"/>
    <w:multiLevelType w:val="hybridMultilevel"/>
    <w:tmpl w:val="6B449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04837"/>
    <w:multiLevelType w:val="hybridMultilevel"/>
    <w:tmpl w:val="1B5CE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F5C57"/>
    <w:multiLevelType w:val="hybridMultilevel"/>
    <w:tmpl w:val="5E3EE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E1264"/>
    <w:multiLevelType w:val="hybridMultilevel"/>
    <w:tmpl w:val="6C04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604812">
    <w:abstractNumId w:val="1"/>
  </w:num>
  <w:num w:numId="2" w16cid:durableId="1642923693">
    <w:abstractNumId w:val="2"/>
  </w:num>
  <w:num w:numId="3" w16cid:durableId="1154100939">
    <w:abstractNumId w:val="3"/>
  </w:num>
  <w:num w:numId="4" w16cid:durableId="2309709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B1"/>
    <w:rsid w:val="0000119C"/>
    <w:rsid w:val="00006BCB"/>
    <w:rsid w:val="00007C43"/>
    <w:rsid w:val="000102A1"/>
    <w:rsid w:val="00012A44"/>
    <w:rsid w:val="00017DBB"/>
    <w:rsid w:val="000218B0"/>
    <w:rsid w:val="00022634"/>
    <w:rsid w:val="00025384"/>
    <w:rsid w:val="0002553A"/>
    <w:rsid w:val="00033573"/>
    <w:rsid w:val="00035CDE"/>
    <w:rsid w:val="00040902"/>
    <w:rsid w:val="00040D12"/>
    <w:rsid w:val="0004166E"/>
    <w:rsid w:val="00045731"/>
    <w:rsid w:val="00046F99"/>
    <w:rsid w:val="00047DB7"/>
    <w:rsid w:val="000541C4"/>
    <w:rsid w:val="00054F71"/>
    <w:rsid w:val="000564DA"/>
    <w:rsid w:val="00060798"/>
    <w:rsid w:val="00060979"/>
    <w:rsid w:val="000621E3"/>
    <w:rsid w:val="00062219"/>
    <w:rsid w:val="00062670"/>
    <w:rsid w:val="00065F84"/>
    <w:rsid w:val="000712BD"/>
    <w:rsid w:val="000736DC"/>
    <w:rsid w:val="000750D6"/>
    <w:rsid w:val="000761D5"/>
    <w:rsid w:val="00076504"/>
    <w:rsid w:val="000817AE"/>
    <w:rsid w:val="00082A32"/>
    <w:rsid w:val="00086EFE"/>
    <w:rsid w:val="000875D9"/>
    <w:rsid w:val="00087C6A"/>
    <w:rsid w:val="00090BE3"/>
    <w:rsid w:val="000922BC"/>
    <w:rsid w:val="000926E7"/>
    <w:rsid w:val="00092CCE"/>
    <w:rsid w:val="000933FE"/>
    <w:rsid w:val="000969F2"/>
    <w:rsid w:val="00097572"/>
    <w:rsid w:val="000A0D86"/>
    <w:rsid w:val="000A2C18"/>
    <w:rsid w:val="000A4C37"/>
    <w:rsid w:val="000A5524"/>
    <w:rsid w:val="000B17C2"/>
    <w:rsid w:val="000B4C29"/>
    <w:rsid w:val="000B4D5A"/>
    <w:rsid w:val="000C56B0"/>
    <w:rsid w:val="000D1452"/>
    <w:rsid w:val="000D3B73"/>
    <w:rsid w:val="000D3BD6"/>
    <w:rsid w:val="000D43E2"/>
    <w:rsid w:val="000D6EF0"/>
    <w:rsid w:val="000D7418"/>
    <w:rsid w:val="000E3B93"/>
    <w:rsid w:val="000E3C2E"/>
    <w:rsid w:val="000E71ED"/>
    <w:rsid w:val="000F0A3F"/>
    <w:rsid w:val="000F1F85"/>
    <w:rsid w:val="000F5ED0"/>
    <w:rsid w:val="000F7417"/>
    <w:rsid w:val="0010051B"/>
    <w:rsid w:val="001007E9"/>
    <w:rsid w:val="00100A90"/>
    <w:rsid w:val="001010D4"/>
    <w:rsid w:val="001046F0"/>
    <w:rsid w:val="00114519"/>
    <w:rsid w:val="00116B6A"/>
    <w:rsid w:val="001251D7"/>
    <w:rsid w:val="00126AC7"/>
    <w:rsid w:val="00134DA0"/>
    <w:rsid w:val="00135930"/>
    <w:rsid w:val="001400AE"/>
    <w:rsid w:val="00140CF8"/>
    <w:rsid w:val="0014144C"/>
    <w:rsid w:val="00144A2C"/>
    <w:rsid w:val="00150DEF"/>
    <w:rsid w:val="00151C95"/>
    <w:rsid w:val="001530E8"/>
    <w:rsid w:val="00153FE0"/>
    <w:rsid w:val="001559DB"/>
    <w:rsid w:val="00156089"/>
    <w:rsid w:val="00156C8D"/>
    <w:rsid w:val="00157806"/>
    <w:rsid w:val="001618B6"/>
    <w:rsid w:val="00162F9E"/>
    <w:rsid w:val="001648FA"/>
    <w:rsid w:val="00166C0C"/>
    <w:rsid w:val="00167BB1"/>
    <w:rsid w:val="001708F2"/>
    <w:rsid w:val="00171461"/>
    <w:rsid w:val="001728A4"/>
    <w:rsid w:val="00173763"/>
    <w:rsid w:val="001766D7"/>
    <w:rsid w:val="00176761"/>
    <w:rsid w:val="00177458"/>
    <w:rsid w:val="001824F5"/>
    <w:rsid w:val="001838D9"/>
    <w:rsid w:val="00184A4C"/>
    <w:rsid w:val="00190FA3"/>
    <w:rsid w:val="00192A7C"/>
    <w:rsid w:val="00193E3B"/>
    <w:rsid w:val="00195C32"/>
    <w:rsid w:val="001A3F0A"/>
    <w:rsid w:val="001A510D"/>
    <w:rsid w:val="001A5998"/>
    <w:rsid w:val="001B0229"/>
    <w:rsid w:val="001B0EE1"/>
    <w:rsid w:val="001B619A"/>
    <w:rsid w:val="001B7750"/>
    <w:rsid w:val="001C4458"/>
    <w:rsid w:val="001C4D58"/>
    <w:rsid w:val="001C5F0A"/>
    <w:rsid w:val="001C6333"/>
    <w:rsid w:val="001D13DC"/>
    <w:rsid w:val="001D4A4F"/>
    <w:rsid w:val="001D7980"/>
    <w:rsid w:val="001E1998"/>
    <w:rsid w:val="001E1FB8"/>
    <w:rsid w:val="001E68F3"/>
    <w:rsid w:val="001E798A"/>
    <w:rsid w:val="001F0A79"/>
    <w:rsid w:val="001F250A"/>
    <w:rsid w:val="001F2744"/>
    <w:rsid w:val="001F31AE"/>
    <w:rsid w:val="001F3227"/>
    <w:rsid w:val="00201FAB"/>
    <w:rsid w:val="00202FDC"/>
    <w:rsid w:val="00203CF6"/>
    <w:rsid w:val="00203E8A"/>
    <w:rsid w:val="0020470B"/>
    <w:rsid w:val="0020524B"/>
    <w:rsid w:val="0020568A"/>
    <w:rsid w:val="0021052C"/>
    <w:rsid w:val="00211968"/>
    <w:rsid w:val="00215BE2"/>
    <w:rsid w:val="002165C1"/>
    <w:rsid w:val="00220355"/>
    <w:rsid w:val="0022098F"/>
    <w:rsid w:val="00220E37"/>
    <w:rsid w:val="002230F8"/>
    <w:rsid w:val="00223C04"/>
    <w:rsid w:val="00227347"/>
    <w:rsid w:val="00230382"/>
    <w:rsid w:val="00232BDB"/>
    <w:rsid w:val="00237A66"/>
    <w:rsid w:val="00243439"/>
    <w:rsid w:val="002461E6"/>
    <w:rsid w:val="00250787"/>
    <w:rsid w:val="0025218C"/>
    <w:rsid w:val="00254D6E"/>
    <w:rsid w:val="00256FB7"/>
    <w:rsid w:val="00257BF1"/>
    <w:rsid w:val="00260E8B"/>
    <w:rsid w:val="00261173"/>
    <w:rsid w:val="0026389B"/>
    <w:rsid w:val="00263FC4"/>
    <w:rsid w:val="00266CA6"/>
    <w:rsid w:val="002726CB"/>
    <w:rsid w:val="00273723"/>
    <w:rsid w:val="00275FEC"/>
    <w:rsid w:val="00283D6B"/>
    <w:rsid w:val="00283E29"/>
    <w:rsid w:val="00290812"/>
    <w:rsid w:val="002923B2"/>
    <w:rsid w:val="00292C6C"/>
    <w:rsid w:val="00294E21"/>
    <w:rsid w:val="002B155D"/>
    <w:rsid w:val="002B165F"/>
    <w:rsid w:val="002B2755"/>
    <w:rsid w:val="002B6C33"/>
    <w:rsid w:val="002B6FDF"/>
    <w:rsid w:val="002C0EA2"/>
    <w:rsid w:val="002C41CE"/>
    <w:rsid w:val="002C60BC"/>
    <w:rsid w:val="002D3BCA"/>
    <w:rsid w:val="002D5A3E"/>
    <w:rsid w:val="002D78A0"/>
    <w:rsid w:val="002E17F8"/>
    <w:rsid w:val="002E1E37"/>
    <w:rsid w:val="002E397C"/>
    <w:rsid w:val="002E4EE9"/>
    <w:rsid w:val="002F50A2"/>
    <w:rsid w:val="002F6A1B"/>
    <w:rsid w:val="003036B4"/>
    <w:rsid w:val="0030691B"/>
    <w:rsid w:val="00310BF9"/>
    <w:rsid w:val="00314585"/>
    <w:rsid w:val="00317305"/>
    <w:rsid w:val="003174A1"/>
    <w:rsid w:val="00317C80"/>
    <w:rsid w:val="00317E70"/>
    <w:rsid w:val="00326A66"/>
    <w:rsid w:val="0033432B"/>
    <w:rsid w:val="003347BE"/>
    <w:rsid w:val="00334BA5"/>
    <w:rsid w:val="003379EE"/>
    <w:rsid w:val="003423AB"/>
    <w:rsid w:val="0034290D"/>
    <w:rsid w:val="00343B93"/>
    <w:rsid w:val="00346B96"/>
    <w:rsid w:val="00347CC6"/>
    <w:rsid w:val="00354D63"/>
    <w:rsid w:val="003602C3"/>
    <w:rsid w:val="0036054A"/>
    <w:rsid w:val="00361ED1"/>
    <w:rsid w:val="0036651A"/>
    <w:rsid w:val="00366A1A"/>
    <w:rsid w:val="0037033F"/>
    <w:rsid w:val="00370931"/>
    <w:rsid w:val="0037225F"/>
    <w:rsid w:val="00372A17"/>
    <w:rsid w:val="00372F07"/>
    <w:rsid w:val="00373316"/>
    <w:rsid w:val="00380135"/>
    <w:rsid w:val="0038053F"/>
    <w:rsid w:val="0038360F"/>
    <w:rsid w:val="00384234"/>
    <w:rsid w:val="00390484"/>
    <w:rsid w:val="00390F38"/>
    <w:rsid w:val="0039293D"/>
    <w:rsid w:val="00395DB0"/>
    <w:rsid w:val="003A03F2"/>
    <w:rsid w:val="003A141A"/>
    <w:rsid w:val="003A5546"/>
    <w:rsid w:val="003A5FD6"/>
    <w:rsid w:val="003A5FE2"/>
    <w:rsid w:val="003A790D"/>
    <w:rsid w:val="003A7CF8"/>
    <w:rsid w:val="003A7F53"/>
    <w:rsid w:val="003B2B01"/>
    <w:rsid w:val="003B2CD7"/>
    <w:rsid w:val="003B7BC7"/>
    <w:rsid w:val="003C0A6C"/>
    <w:rsid w:val="003C748E"/>
    <w:rsid w:val="003D1B82"/>
    <w:rsid w:val="003D1BC7"/>
    <w:rsid w:val="003D7E5D"/>
    <w:rsid w:val="003E0CC3"/>
    <w:rsid w:val="003E3516"/>
    <w:rsid w:val="003E36C5"/>
    <w:rsid w:val="003E5303"/>
    <w:rsid w:val="003E5D43"/>
    <w:rsid w:val="003E6C99"/>
    <w:rsid w:val="003E761B"/>
    <w:rsid w:val="003F03EE"/>
    <w:rsid w:val="003F0F00"/>
    <w:rsid w:val="003F3DD6"/>
    <w:rsid w:val="003F493F"/>
    <w:rsid w:val="004001FF"/>
    <w:rsid w:val="00401A8D"/>
    <w:rsid w:val="00405345"/>
    <w:rsid w:val="004056D4"/>
    <w:rsid w:val="00407C3D"/>
    <w:rsid w:val="004100E6"/>
    <w:rsid w:val="00411651"/>
    <w:rsid w:val="00416A15"/>
    <w:rsid w:val="00420DA8"/>
    <w:rsid w:val="004215E2"/>
    <w:rsid w:val="00427BCC"/>
    <w:rsid w:val="00427BD6"/>
    <w:rsid w:val="00431242"/>
    <w:rsid w:val="00431505"/>
    <w:rsid w:val="004327D7"/>
    <w:rsid w:val="00433CB9"/>
    <w:rsid w:val="00436911"/>
    <w:rsid w:val="0043724E"/>
    <w:rsid w:val="00437479"/>
    <w:rsid w:val="004376D4"/>
    <w:rsid w:val="004401B0"/>
    <w:rsid w:val="004406AB"/>
    <w:rsid w:val="004428AE"/>
    <w:rsid w:val="0044608C"/>
    <w:rsid w:val="00447197"/>
    <w:rsid w:val="00447BF5"/>
    <w:rsid w:val="00451225"/>
    <w:rsid w:val="00451C3E"/>
    <w:rsid w:val="00451E6C"/>
    <w:rsid w:val="00452260"/>
    <w:rsid w:val="004577FD"/>
    <w:rsid w:val="00462074"/>
    <w:rsid w:val="00463990"/>
    <w:rsid w:val="0046456F"/>
    <w:rsid w:val="004655C9"/>
    <w:rsid w:val="00465600"/>
    <w:rsid w:val="00465970"/>
    <w:rsid w:val="00467624"/>
    <w:rsid w:val="00480324"/>
    <w:rsid w:val="004833BE"/>
    <w:rsid w:val="004861F1"/>
    <w:rsid w:val="00493F3B"/>
    <w:rsid w:val="004952DD"/>
    <w:rsid w:val="004A536D"/>
    <w:rsid w:val="004A5C6C"/>
    <w:rsid w:val="004A7543"/>
    <w:rsid w:val="004B38E2"/>
    <w:rsid w:val="004B5119"/>
    <w:rsid w:val="004B58AB"/>
    <w:rsid w:val="004C0387"/>
    <w:rsid w:val="004C217F"/>
    <w:rsid w:val="004D2BA4"/>
    <w:rsid w:val="004D65D1"/>
    <w:rsid w:val="004E14BE"/>
    <w:rsid w:val="004E25A1"/>
    <w:rsid w:val="004E681B"/>
    <w:rsid w:val="004E7CBD"/>
    <w:rsid w:val="004F287A"/>
    <w:rsid w:val="004F41B1"/>
    <w:rsid w:val="004F4C46"/>
    <w:rsid w:val="004F7AED"/>
    <w:rsid w:val="00500D3E"/>
    <w:rsid w:val="00502070"/>
    <w:rsid w:val="0050369C"/>
    <w:rsid w:val="00504EF6"/>
    <w:rsid w:val="00507A95"/>
    <w:rsid w:val="005107A2"/>
    <w:rsid w:val="00512013"/>
    <w:rsid w:val="005129E0"/>
    <w:rsid w:val="00513FC9"/>
    <w:rsid w:val="005207F2"/>
    <w:rsid w:val="005215A3"/>
    <w:rsid w:val="00523456"/>
    <w:rsid w:val="00523AB7"/>
    <w:rsid w:val="005274C6"/>
    <w:rsid w:val="00530D0F"/>
    <w:rsid w:val="005314EC"/>
    <w:rsid w:val="00532314"/>
    <w:rsid w:val="005347DF"/>
    <w:rsid w:val="00535938"/>
    <w:rsid w:val="00536712"/>
    <w:rsid w:val="00536BB9"/>
    <w:rsid w:val="0054056F"/>
    <w:rsid w:val="00542023"/>
    <w:rsid w:val="005441CC"/>
    <w:rsid w:val="00544B85"/>
    <w:rsid w:val="0054633B"/>
    <w:rsid w:val="005477BE"/>
    <w:rsid w:val="00547F9A"/>
    <w:rsid w:val="0055157A"/>
    <w:rsid w:val="00551737"/>
    <w:rsid w:val="00555225"/>
    <w:rsid w:val="00556CE5"/>
    <w:rsid w:val="0056185B"/>
    <w:rsid w:val="00565548"/>
    <w:rsid w:val="0057242A"/>
    <w:rsid w:val="00573334"/>
    <w:rsid w:val="005808EF"/>
    <w:rsid w:val="00580B8B"/>
    <w:rsid w:val="00585F3E"/>
    <w:rsid w:val="00586CE0"/>
    <w:rsid w:val="00591CD5"/>
    <w:rsid w:val="00593B62"/>
    <w:rsid w:val="00594AAE"/>
    <w:rsid w:val="005A0921"/>
    <w:rsid w:val="005A09A6"/>
    <w:rsid w:val="005A41EF"/>
    <w:rsid w:val="005A4AA0"/>
    <w:rsid w:val="005A5F31"/>
    <w:rsid w:val="005A69FD"/>
    <w:rsid w:val="005B51FE"/>
    <w:rsid w:val="005B5424"/>
    <w:rsid w:val="005B5FA7"/>
    <w:rsid w:val="005B6DA1"/>
    <w:rsid w:val="005B7168"/>
    <w:rsid w:val="005C2444"/>
    <w:rsid w:val="005C6D2E"/>
    <w:rsid w:val="005C7DFD"/>
    <w:rsid w:val="005D12DA"/>
    <w:rsid w:val="005D133F"/>
    <w:rsid w:val="005D165C"/>
    <w:rsid w:val="005D2CEA"/>
    <w:rsid w:val="005D6BE6"/>
    <w:rsid w:val="005D6F0B"/>
    <w:rsid w:val="005E08DC"/>
    <w:rsid w:val="005E2493"/>
    <w:rsid w:val="005E2FDF"/>
    <w:rsid w:val="005E52F2"/>
    <w:rsid w:val="005E7053"/>
    <w:rsid w:val="005E7F86"/>
    <w:rsid w:val="005F0C48"/>
    <w:rsid w:val="005F179F"/>
    <w:rsid w:val="005F48B5"/>
    <w:rsid w:val="005F491C"/>
    <w:rsid w:val="005F5C42"/>
    <w:rsid w:val="00602CB4"/>
    <w:rsid w:val="006038E9"/>
    <w:rsid w:val="006122F8"/>
    <w:rsid w:val="00613116"/>
    <w:rsid w:val="006133D4"/>
    <w:rsid w:val="00615FE5"/>
    <w:rsid w:val="00616654"/>
    <w:rsid w:val="00616F1F"/>
    <w:rsid w:val="006247C1"/>
    <w:rsid w:val="00624A7B"/>
    <w:rsid w:val="00625759"/>
    <w:rsid w:val="00626BD2"/>
    <w:rsid w:val="006335AD"/>
    <w:rsid w:val="00633A6D"/>
    <w:rsid w:val="0063488C"/>
    <w:rsid w:val="00634C1D"/>
    <w:rsid w:val="006371E0"/>
    <w:rsid w:val="00640FC6"/>
    <w:rsid w:val="00642B1C"/>
    <w:rsid w:val="00642E9D"/>
    <w:rsid w:val="00644257"/>
    <w:rsid w:val="0064449D"/>
    <w:rsid w:val="006469AC"/>
    <w:rsid w:val="00647171"/>
    <w:rsid w:val="00650794"/>
    <w:rsid w:val="006533B5"/>
    <w:rsid w:val="006575D0"/>
    <w:rsid w:val="0066003B"/>
    <w:rsid w:val="00662438"/>
    <w:rsid w:val="00662759"/>
    <w:rsid w:val="00662F48"/>
    <w:rsid w:val="00664201"/>
    <w:rsid w:val="00665AEE"/>
    <w:rsid w:val="006674B4"/>
    <w:rsid w:val="00667A45"/>
    <w:rsid w:val="00667EC4"/>
    <w:rsid w:val="00670FB5"/>
    <w:rsid w:val="0067220D"/>
    <w:rsid w:val="00675887"/>
    <w:rsid w:val="00680245"/>
    <w:rsid w:val="00682C7C"/>
    <w:rsid w:val="00683787"/>
    <w:rsid w:val="00683A5F"/>
    <w:rsid w:val="0068571C"/>
    <w:rsid w:val="00694057"/>
    <w:rsid w:val="00697967"/>
    <w:rsid w:val="006A6A1D"/>
    <w:rsid w:val="006B578C"/>
    <w:rsid w:val="006C0D21"/>
    <w:rsid w:val="006C1F5B"/>
    <w:rsid w:val="006C4465"/>
    <w:rsid w:val="006D391A"/>
    <w:rsid w:val="006D4DE3"/>
    <w:rsid w:val="006D5073"/>
    <w:rsid w:val="006E0359"/>
    <w:rsid w:val="006E4DBC"/>
    <w:rsid w:val="006E51CF"/>
    <w:rsid w:val="006E65D2"/>
    <w:rsid w:val="006F17A6"/>
    <w:rsid w:val="006F1F81"/>
    <w:rsid w:val="006F2862"/>
    <w:rsid w:val="006F5394"/>
    <w:rsid w:val="0070153C"/>
    <w:rsid w:val="007037B4"/>
    <w:rsid w:val="007113F2"/>
    <w:rsid w:val="00714836"/>
    <w:rsid w:val="007162C5"/>
    <w:rsid w:val="00716C4C"/>
    <w:rsid w:val="007329A9"/>
    <w:rsid w:val="00735749"/>
    <w:rsid w:val="007369F6"/>
    <w:rsid w:val="007371B6"/>
    <w:rsid w:val="0073768D"/>
    <w:rsid w:val="007421CD"/>
    <w:rsid w:val="00744915"/>
    <w:rsid w:val="0074505F"/>
    <w:rsid w:val="0075235E"/>
    <w:rsid w:val="00752B5C"/>
    <w:rsid w:val="00752C46"/>
    <w:rsid w:val="00755A93"/>
    <w:rsid w:val="00756BDF"/>
    <w:rsid w:val="007575B7"/>
    <w:rsid w:val="00757B09"/>
    <w:rsid w:val="00762112"/>
    <w:rsid w:val="00762C57"/>
    <w:rsid w:val="0076642C"/>
    <w:rsid w:val="007666B6"/>
    <w:rsid w:val="00766C5F"/>
    <w:rsid w:val="007707C6"/>
    <w:rsid w:val="00770D12"/>
    <w:rsid w:val="00773ABC"/>
    <w:rsid w:val="00776F54"/>
    <w:rsid w:val="00783A72"/>
    <w:rsid w:val="0078403A"/>
    <w:rsid w:val="00786E0C"/>
    <w:rsid w:val="00793395"/>
    <w:rsid w:val="007937F4"/>
    <w:rsid w:val="00797119"/>
    <w:rsid w:val="007A0A4D"/>
    <w:rsid w:val="007A48D7"/>
    <w:rsid w:val="007A5E47"/>
    <w:rsid w:val="007A74D7"/>
    <w:rsid w:val="007B0ABF"/>
    <w:rsid w:val="007B148A"/>
    <w:rsid w:val="007B1CBD"/>
    <w:rsid w:val="007B40EB"/>
    <w:rsid w:val="007B4153"/>
    <w:rsid w:val="007C30A5"/>
    <w:rsid w:val="007C4F6A"/>
    <w:rsid w:val="007C5AAF"/>
    <w:rsid w:val="007C5B0C"/>
    <w:rsid w:val="007D0040"/>
    <w:rsid w:val="007D2942"/>
    <w:rsid w:val="007D3154"/>
    <w:rsid w:val="007D3964"/>
    <w:rsid w:val="007D6501"/>
    <w:rsid w:val="007E3FF5"/>
    <w:rsid w:val="007E48EE"/>
    <w:rsid w:val="007E5401"/>
    <w:rsid w:val="007E6807"/>
    <w:rsid w:val="007F1453"/>
    <w:rsid w:val="007F2130"/>
    <w:rsid w:val="007F3555"/>
    <w:rsid w:val="007F366A"/>
    <w:rsid w:val="007F4A96"/>
    <w:rsid w:val="007F5F13"/>
    <w:rsid w:val="007F7AC4"/>
    <w:rsid w:val="0080092F"/>
    <w:rsid w:val="00800BAA"/>
    <w:rsid w:val="00810706"/>
    <w:rsid w:val="00810C38"/>
    <w:rsid w:val="00813784"/>
    <w:rsid w:val="008148ED"/>
    <w:rsid w:val="00816449"/>
    <w:rsid w:val="00816465"/>
    <w:rsid w:val="00821DF6"/>
    <w:rsid w:val="0082452E"/>
    <w:rsid w:val="0082718A"/>
    <w:rsid w:val="00836FC0"/>
    <w:rsid w:val="00842663"/>
    <w:rsid w:val="00845723"/>
    <w:rsid w:val="008506D5"/>
    <w:rsid w:val="00855224"/>
    <w:rsid w:val="008577F5"/>
    <w:rsid w:val="0086299A"/>
    <w:rsid w:val="0086540F"/>
    <w:rsid w:val="008674C6"/>
    <w:rsid w:val="00875DED"/>
    <w:rsid w:val="00876CE2"/>
    <w:rsid w:val="008821A8"/>
    <w:rsid w:val="008828C3"/>
    <w:rsid w:val="00883397"/>
    <w:rsid w:val="00891879"/>
    <w:rsid w:val="008935BB"/>
    <w:rsid w:val="00895E90"/>
    <w:rsid w:val="00897860"/>
    <w:rsid w:val="00897A88"/>
    <w:rsid w:val="008A4069"/>
    <w:rsid w:val="008A4E1E"/>
    <w:rsid w:val="008B049B"/>
    <w:rsid w:val="008B2FE9"/>
    <w:rsid w:val="008B58AE"/>
    <w:rsid w:val="008B728B"/>
    <w:rsid w:val="008B7D38"/>
    <w:rsid w:val="008C58A5"/>
    <w:rsid w:val="008D611A"/>
    <w:rsid w:val="008D6508"/>
    <w:rsid w:val="008E24FE"/>
    <w:rsid w:val="008E6648"/>
    <w:rsid w:val="008F0DA0"/>
    <w:rsid w:val="008F3DBD"/>
    <w:rsid w:val="008F3F5E"/>
    <w:rsid w:val="008F4210"/>
    <w:rsid w:val="008F4C31"/>
    <w:rsid w:val="008F51DA"/>
    <w:rsid w:val="008F7560"/>
    <w:rsid w:val="009022A2"/>
    <w:rsid w:val="00903247"/>
    <w:rsid w:val="00905082"/>
    <w:rsid w:val="00910C8B"/>
    <w:rsid w:val="009117ED"/>
    <w:rsid w:val="00912C56"/>
    <w:rsid w:val="009179FC"/>
    <w:rsid w:val="00920E8C"/>
    <w:rsid w:val="009210CB"/>
    <w:rsid w:val="00921E51"/>
    <w:rsid w:val="00925C2C"/>
    <w:rsid w:val="0092748A"/>
    <w:rsid w:val="0093057E"/>
    <w:rsid w:val="009330F3"/>
    <w:rsid w:val="009339A5"/>
    <w:rsid w:val="00936569"/>
    <w:rsid w:val="0093691B"/>
    <w:rsid w:val="0094061B"/>
    <w:rsid w:val="00942650"/>
    <w:rsid w:val="00945D04"/>
    <w:rsid w:val="00946879"/>
    <w:rsid w:val="0094774F"/>
    <w:rsid w:val="0095241B"/>
    <w:rsid w:val="0096674D"/>
    <w:rsid w:val="009752F5"/>
    <w:rsid w:val="0097539A"/>
    <w:rsid w:val="00982EFF"/>
    <w:rsid w:val="0099083F"/>
    <w:rsid w:val="00990905"/>
    <w:rsid w:val="0099091B"/>
    <w:rsid w:val="00990BDC"/>
    <w:rsid w:val="00991C47"/>
    <w:rsid w:val="0099431A"/>
    <w:rsid w:val="00994C72"/>
    <w:rsid w:val="00994EB9"/>
    <w:rsid w:val="00995468"/>
    <w:rsid w:val="009A0079"/>
    <w:rsid w:val="009A2ECF"/>
    <w:rsid w:val="009A3E5F"/>
    <w:rsid w:val="009A4FBE"/>
    <w:rsid w:val="009A782D"/>
    <w:rsid w:val="009B18C2"/>
    <w:rsid w:val="009B28E4"/>
    <w:rsid w:val="009B4509"/>
    <w:rsid w:val="009B5B2E"/>
    <w:rsid w:val="009B5BC9"/>
    <w:rsid w:val="009C085D"/>
    <w:rsid w:val="009C0B0F"/>
    <w:rsid w:val="009C318D"/>
    <w:rsid w:val="009C3E18"/>
    <w:rsid w:val="009C53B6"/>
    <w:rsid w:val="009C5C78"/>
    <w:rsid w:val="009C7AC3"/>
    <w:rsid w:val="009D4E6E"/>
    <w:rsid w:val="009D639D"/>
    <w:rsid w:val="009D71F0"/>
    <w:rsid w:val="009E346C"/>
    <w:rsid w:val="009E5081"/>
    <w:rsid w:val="009E5D39"/>
    <w:rsid w:val="009E5DE4"/>
    <w:rsid w:val="009E7F4A"/>
    <w:rsid w:val="009F1A83"/>
    <w:rsid w:val="009F3ABE"/>
    <w:rsid w:val="009F4A65"/>
    <w:rsid w:val="009F567F"/>
    <w:rsid w:val="009F7832"/>
    <w:rsid w:val="00A01C13"/>
    <w:rsid w:val="00A02311"/>
    <w:rsid w:val="00A02414"/>
    <w:rsid w:val="00A05560"/>
    <w:rsid w:val="00A07CE6"/>
    <w:rsid w:val="00A131E6"/>
    <w:rsid w:val="00A13C3D"/>
    <w:rsid w:val="00A201F2"/>
    <w:rsid w:val="00A22B36"/>
    <w:rsid w:val="00A22B96"/>
    <w:rsid w:val="00A242E0"/>
    <w:rsid w:val="00A25123"/>
    <w:rsid w:val="00A27E4F"/>
    <w:rsid w:val="00A37030"/>
    <w:rsid w:val="00A429E4"/>
    <w:rsid w:val="00A42EA1"/>
    <w:rsid w:val="00A438DD"/>
    <w:rsid w:val="00A571F3"/>
    <w:rsid w:val="00A633B0"/>
    <w:rsid w:val="00A633F0"/>
    <w:rsid w:val="00A6355E"/>
    <w:rsid w:val="00A644BF"/>
    <w:rsid w:val="00A64F22"/>
    <w:rsid w:val="00A6597B"/>
    <w:rsid w:val="00A67501"/>
    <w:rsid w:val="00A679AF"/>
    <w:rsid w:val="00A715BA"/>
    <w:rsid w:val="00A7320A"/>
    <w:rsid w:val="00A73E49"/>
    <w:rsid w:val="00A749BD"/>
    <w:rsid w:val="00A75923"/>
    <w:rsid w:val="00A827AB"/>
    <w:rsid w:val="00A845A3"/>
    <w:rsid w:val="00A846F8"/>
    <w:rsid w:val="00A85B8A"/>
    <w:rsid w:val="00A85C06"/>
    <w:rsid w:val="00A86A31"/>
    <w:rsid w:val="00A90BD4"/>
    <w:rsid w:val="00A915F8"/>
    <w:rsid w:val="00A93B31"/>
    <w:rsid w:val="00A9485B"/>
    <w:rsid w:val="00AA17B1"/>
    <w:rsid w:val="00AA3E11"/>
    <w:rsid w:val="00AA4939"/>
    <w:rsid w:val="00AA5C8A"/>
    <w:rsid w:val="00AB2AD8"/>
    <w:rsid w:val="00AB3E16"/>
    <w:rsid w:val="00AB682C"/>
    <w:rsid w:val="00AB7C37"/>
    <w:rsid w:val="00AC1EF5"/>
    <w:rsid w:val="00AC3F28"/>
    <w:rsid w:val="00AC4656"/>
    <w:rsid w:val="00AC5C64"/>
    <w:rsid w:val="00AD45F9"/>
    <w:rsid w:val="00AD5DEF"/>
    <w:rsid w:val="00AE2072"/>
    <w:rsid w:val="00AE3439"/>
    <w:rsid w:val="00AE3629"/>
    <w:rsid w:val="00AE378D"/>
    <w:rsid w:val="00AE69A6"/>
    <w:rsid w:val="00AE7CA5"/>
    <w:rsid w:val="00AF0846"/>
    <w:rsid w:val="00AF12DF"/>
    <w:rsid w:val="00AF3546"/>
    <w:rsid w:val="00AF4322"/>
    <w:rsid w:val="00AF4E66"/>
    <w:rsid w:val="00AF4F0B"/>
    <w:rsid w:val="00AF6643"/>
    <w:rsid w:val="00AF6BF7"/>
    <w:rsid w:val="00B01310"/>
    <w:rsid w:val="00B05D0F"/>
    <w:rsid w:val="00B06C6A"/>
    <w:rsid w:val="00B077A3"/>
    <w:rsid w:val="00B1422E"/>
    <w:rsid w:val="00B1463C"/>
    <w:rsid w:val="00B15A1F"/>
    <w:rsid w:val="00B20662"/>
    <w:rsid w:val="00B206AA"/>
    <w:rsid w:val="00B2243C"/>
    <w:rsid w:val="00B2337B"/>
    <w:rsid w:val="00B254D9"/>
    <w:rsid w:val="00B27666"/>
    <w:rsid w:val="00B303D7"/>
    <w:rsid w:val="00B331C1"/>
    <w:rsid w:val="00B33EBB"/>
    <w:rsid w:val="00B34C19"/>
    <w:rsid w:val="00B37FB2"/>
    <w:rsid w:val="00B40A61"/>
    <w:rsid w:val="00B42C7D"/>
    <w:rsid w:val="00B45284"/>
    <w:rsid w:val="00B45A69"/>
    <w:rsid w:val="00B45F50"/>
    <w:rsid w:val="00B46FB6"/>
    <w:rsid w:val="00B47AFC"/>
    <w:rsid w:val="00B53643"/>
    <w:rsid w:val="00B5364D"/>
    <w:rsid w:val="00B54AE7"/>
    <w:rsid w:val="00B55819"/>
    <w:rsid w:val="00B56228"/>
    <w:rsid w:val="00B65404"/>
    <w:rsid w:val="00B6603E"/>
    <w:rsid w:val="00B66427"/>
    <w:rsid w:val="00B703F0"/>
    <w:rsid w:val="00B722FD"/>
    <w:rsid w:val="00B7750E"/>
    <w:rsid w:val="00B77DFC"/>
    <w:rsid w:val="00B77E44"/>
    <w:rsid w:val="00B80B19"/>
    <w:rsid w:val="00B81104"/>
    <w:rsid w:val="00B86398"/>
    <w:rsid w:val="00B8683A"/>
    <w:rsid w:val="00B86D82"/>
    <w:rsid w:val="00B87068"/>
    <w:rsid w:val="00B9161B"/>
    <w:rsid w:val="00B954B1"/>
    <w:rsid w:val="00BA41CC"/>
    <w:rsid w:val="00BB1C06"/>
    <w:rsid w:val="00BB5715"/>
    <w:rsid w:val="00BC1688"/>
    <w:rsid w:val="00BC3DED"/>
    <w:rsid w:val="00BC5C3C"/>
    <w:rsid w:val="00BD4D3D"/>
    <w:rsid w:val="00BD6A2A"/>
    <w:rsid w:val="00BD7A33"/>
    <w:rsid w:val="00BE0AA9"/>
    <w:rsid w:val="00BE0ABB"/>
    <w:rsid w:val="00BE275A"/>
    <w:rsid w:val="00BE2F35"/>
    <w:rsid w:val="00BE38B6"/>
    <w:rsid w:val="00BE39ED"/>
    <w:rsid w:val="00BF06B3"/>
    <w:rsid w:val="00BF1908"/>
    <w:rsid w:val="00BF249E"/>
    <w:rsid w:val="00BF45E9"/>
    <w:rsid w:val="00C01852"/>
    <w:rsid w:val="00C01B64"/>
    <w:rsid w:val="00C06578"/>
    <w:rsid w:val="00C07459"/>
    <w:rsid w:val="00C121AA"/>
    <w:rsid w:val="00C140A5"/>
    <w:rsid w:val="00C165B0"/>
    <w:rsid w:val="00C16764"/>
    <w:rsid w:val="00C2192B"/>
    <w:rsid w:val="00C21E54"/>
    <w:rsid w:val="00C22B4A"/>
    <w:rsid w:val="00C22DB9"/>
    <w:rsid w:val="00C23D2A"/>
    <w:rsid w:val="00C30FBB"/>
    <w:rsid w:val="00C318E0"/>
    <w:rsid w:val="00C319C5"/>
    <w:rsid w:val="00C321A5"/>
    <w:rsid w:val="00C328CB"/>
    <w:rsid w:val="00C3439D"/>
    <w:rsid w:val="00C3D993"/>
    <w:rsid w:val="00C40D30"/>
    <w:rsid w:val="00C451A6"/>
    <w:rsid w:val="00C4531B"/>
    <w:rsid w:val="00C52C6F"/>
    <w:rsid w:val="00C60ED3"/>
    <w:rsid w:val="00C62EE1"/>
    <w:rsid w:val="00C64F0C"/>
    <w:rsid w:val="00C66BA8"/>
    <w:rsid w:val="00C7166E"/>
    <w:rsid w:val="00C72084"/>
    <w:rsid w:val="00C742BE"/>
    <w:rsid w:val="00C7721D"/>
    <w:rsid w:val="00C800B6"/>
    <w:rsid w:val="00C87E9F"/>
    <w:rsid w:val="00C91F98"/>
    <w:rsid w:val="00C939C6"/>
    <w:rsid w:val="00C961DE"/>
    <w:rsid w:val="00C96B68"/>
    <w:rsid w:val="00CA2657"/>
    <w:rsid w:val="00CA5078"/>
    <w:rsid w:val="00CA5DAC"/>
    <w:rsid w:val="00CA7EAD"/>
    <w:rsid w:val="00CB1163"/>
    <w:rsid w:val="00CB2D80"/>
    <w:rsid w:val="00CB3353"/>
    <w:rsid w:val="00CB6CB5"/>
    <w:rsid w:val="00CB79DF"/>
    <w:rsid w:val="00CB7ACD"/>
    <w:rsid w:val="00CC4AE4"/>
    <w:rsid w:val="00CC705B"/>
    <w:rsid w:val="00CD1348"/>
    <w:rsid w:val="00CD1D21"/>
    <w:rsid w:val="00CD45A3"/>
    <w:rsid w:val="00CE18B3"/>
    <w:rsid w:val="00CE3F7D"/>
    <w:rsid w:val="00CE41DF"/>
    <w:rsid w:val="00CE6894"/>
    <w:rsid w:val="00CF4509"/>
    <w:rsid w:val="00CF65DA"/>
    <w:rsid w:val="00D02761"/>
    <w:rsid w:val="00D02814"/>
    <w:rsid w:val="00D10130"/>
    <w:rsid w:val="00D1126A"/>
    <w:rsid w:val="00D16EA9"/>
    <w:rsid w:val="00D170E6"/>
    <w:rsid w:val="00D215A2"/>
    <w:rsid w:val="00D2326C"/>
    <w:rsid w:val="00D26874"/>
    <w:rsid w:val="00D34D5D"/>
    <w:rsid w:val="00D35C57"/>
    <w:rsid w:val="00D3687F"/>
    <w:rsid w:val="00D3728D"/>
    <w:rsid w:val="00D43FA0"/>
    <w:rsid w:val="00D44183"/>
    <w:rsid w:val="00D46FDF"/>
    <w:rsid w:val="00D50D3B"/>
    <w:rsid w:val="00D526A3"/>
    <w:rsid w:val="00D52A59"/>
    <w:rsid w:val="00D53574"/>
    <w:rsid w:val="00D54C53"/>
    <w:rsid w:val="00D626F4"/>
    <w:rsid w:val="00D62AE1"/>
    <w:rsid w:val="00D70381"/>
    <w:rsid w:val="00D70AC2"/>
    <w:rsid w:val="00D716B6"/>
    <w:rsid w:val="00D72CAF"/>
    <w:rsid w:val="00D75522"/>
    <w:rsid w:val="00D80543"/>
    <w:rsid w:val="00D80E67"/>
    <w:rsid w:val="00D81B61"/>
    <w:rsid w:val="00D81D83"/>
    <w:rsid w:val="00D87E7F"/>
    <w:rsid w:val="00D91E08"/>
    <w:rsid w:val="00D921F9"/>
    <w:rsid w:val="00D94491"/>
    <w:rsid w:val="00D9680F"/>
    <w:rsid w:val="00DA218F"/>
    <w:rsid w:val="00DA4150"/>
    <w:rsid w:val="00DA657B"/>
    <w:rsid w:val="00DB01C9"/>
    <w:rsid w:val="00DB071F"/>
    <w:rsid w:val="00DB10B3"/>
    <w:rsid w:val="00DB3188"/>
    <w:rsid w:val="00DB368C"/>
    <w:rsid w:val="00DB3CDE"/>
    <w:rsid w:val="00DB518E"/>
    <w:rsid w:val="00DC2582"/>
    <w:rsid w:val="00DC6495"/>
    <w:rsid w:val="00DD05DF"/>
    <w:rsid w:val="00DD23A1"/>
    <w:rsid w:val="00DD26F9"/>
    <w:rsid w:val="00DD47A7"/>
    <w:rsid w:val="00DE1161"/>
    <w:rsid w:val="00DE12C4"/>
    <w:rsid w:val="00DE1668"/>
    <w:rsid w:val="00DE23C9"/>
    <w:rsid w:val="00DE36E7"/>
    <w:rsid w:val="00DE50BC"/>
    <w:rsid w:val="00DE595F"/>
    <w:rsid w:val="00DF359F"/>
    <w:rsid w:val="00DF4016"/>
    <w:rsid w:val="00DF52D8"/>
    <w:rsid w:val="00E00C3F"/>
    <w:rsid w:val="00E021C3"/>
    <w:rsid w:val="00E0701E"/>
    <w:rsid w:val="00E10AE3"/>
    <w:rsid w:val="00E11B98"/>
    <w:rsid w:val="00E16D83"/>
    <w:rsid w:val="00E23CEA"/>
    <w:rsid w:val="00E25F0A"/>
    <w:rsid w:val="00E303EE"/>
    <w:rsid w:val="00E31D25"/>
    <w:rsid w:val="00E32E41"/>
    <w:rsid w:val="00E34F4A"/>
    <w:rsid w:val="00E35DF6"/>
    <w:rsid w:val="00E36753"/>
    <w:rsid w:val="00E4071D"/>
    <w:rsid w:val="00E4126D"/>
    <w:rsid w:val="00E432A6"/>
    <w:rsid w:val="00E56AE2"/>
    <w:rsid w:val="00E63DEF"/>
    <w:rsid w:val="00E66019"/>
    <w:rsid w:val="00E716DA"/>
    <w:rsid w:val="00E72456"/>
    <w:rsid w:val="00E72E79"/>
    <w:rsid w:val="00E732F5"/>
    <w:rsid w:val="00E767FD"/>
    <w:rsid w:val="00E77A80"/>
    <w:rsid w:val="00E824F1"/>
    <w:rsid w:val="00E8531A"/>
    <w:rsid w:val="00E8596F"/>
    <w:rsid w:val="00E909C3"/>
    <w:rsid w:val="00E947DC"/>
    <w:rsid w:val="00E95C71"/>
    <w:rsid w:val="00E96CA3"/>
    <w:rsid w:val="00EA073F"/>
    <w:rsid w:val="00EA123F"/>
    <w:rsid w:val="00EA331F"/>
    <w:rsid w:val="00EA6482"/>
    <w:rsid w:val="00EA748B"/>
    <w:rsid w:val="00EA7E39"/>
    <w:rsid w:val="00EB1780"/>
    <w:rsid w:val="00EB37A4"/>
    <w:rsid w:val="00EB5842"/>
    <w:rsid w:val="00EB6074"/>
    <w:rsid w:val="00EB6188"/>
    <w:rsid w:val="00EC3490"/>
    <w:rsid w:val="00EC384A"/>
    <w:rsid w:val="00ED06DE"/>
    <w:rsid w:val="00ED17EB"/>
    <w:rsid w:val="00ED1B39"/>
    <w:rsid w:val="00ED4256"/>
    <w:rsid w:val="00ED457F"/>
    <w:rsid w:val="00ED4591"/>
    <w:rsid w:val="00ED5373"/>
    <w:rsid w:val="00ED539C"/>
    <w:rsid w:val="00EE30E0"/>
    <w:rsid w:val="00EE3AEF"/>
    <w:rsid w:val="00EE4542"/>
    <w:rsid w:val="00EF1C95"/>
    <w:rsid w:val="00EF48D5"/>
    <w:rsid w:val="00EF57D3"/>
    <w:rsid w:val="00EF5A95"/>
    <w:rsid w:val="00EF6961"/>
    <w:rsid w:val="00F0083A"/>
    <w:rsid w:val="00F039CA"/>
    <w:rsid w:val="00F04D3E"/>
    <w:rsid w:val="00F05E84"/>
    <w:rsid w:val="00F12E7D"/>
    <w:rsid w:val="00F14884"/>
    <w:rsid w:val="00F17EED"/>
    <w:rsid w:val="00F20387"/>
    <w:rsid w:val="00F2107E"/>
    <w:rsid w:val="00F21900"/>
    <w:rsid w:val="00F24659"/>
    <w:rsid w:val="00F24E63"/>
    <w:rsid w:val="00F27AE2"/>
    <w:rsid w:val="00F308A4"/>
    <w:rsid w:val="00F41AAB"/>
    <w:rsid w:val="00F446BC"/>
    <w:rsid w:val="00F45AC0"/>
    <w:rsid w:val="00F463B0"/>
    <w:rsid w:val="00F47292"/>
    <w:rsid w:val="00F47C7E"/>
    <w:rsid w:val="00F502F6"/>
    <w:rsid w:val="00F5238A"/>
    <w:rsid w:val="00F54273"/>
    <w:rsid w:val="00F546B6"/>
    <w:rsid w:val="00F54D77"/>
    <w:rsid w:val="00F55704"/>
    <w:rsid w:val="00F56361"/>
    <w:rsid w:val="00F61924"/>
    <w:rsid w:val="00F61DF5"/>
    <w:rsid w:val="00F62138"/>
    <w:rsid w:val="00F62CEE"/>
    <w:rsid w:val="00F66FD0"/>
    <w:rsid w:val="00F728A9"/>
    <w:rsid w:val="00F72F20"/>
    <w:rsid w:val="00F74F40"/>
    <w:rsid w:val="00F758CE"/>
    <w:rsid w:val="00F770C0"/>
    <w:rsid w:val="00F771E0"/>
    <w:rsid w:val="00F831EF"/>
    <w:rsid w:val="00F86FE6"/>
    <w:rsid w:val="00F90E3E"/>
    <w:rsid w:val="00F94E25"/>
    <w:rsid w:val="00F97B9A"/>
    <w:rsid w:val="00FA0734"/>
    <w:rsid w:val="00FB237F"/>
    <w:rsid w:val="00FB2AE0"/>
    <w:rsid w:val="00FB45AD"/>
    <w:rsid w:val="00FB47D0"/>
    <w:rsid w:val="00FB5D7C"/>
    <w:rsid w:val="00FC167B"/>
    <w:rsid w:val="00FC2974"/>
    <w:rsid w:val="00FC5D31"/>
    <w:rsid w:val="00FC68D7"/>
    <w:rsid w:val="00FD2763"/>
    <w:rsid w:val="00FD3DFC"/>
    <w:rsid w:val="00FD5C44"/>
    <w:rsid w:val="00FE1818"/>
    <w:rsid w:val="00FE22E1"/>
    <w:rsid w:val="00FE2377"/>
    <w:rsid w:val="00FE27A8"/>
    <w:rsid w:val="00FE35EA"/>
    <w:rsid w:val="00FF7645"/>
    <w:rsid w:val="1644440B"/>
    <w:rsid w:val="27FE25BC"/>
    <w:rsid w:val="2E651513"/>
    <w:rsid w:val="337C4E35"/>
    <w:rsid w:val="3A73B72F"/>
    <w:rsid w:val="44C69ACD"/>
    <w:rsid w:val="5BCDA94B"/>
    <w:rsid w:val="6C88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64463"/>
  <w14:defaultImageDpi w14:val="32767"/>
  <w15:chartTrackingRefBased/>
  <w15:docId w15:val="{A22AF644-7653-43FA-824B-D72CC20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4"/>
  </w:style>
  <w:style w:type="paragraph" w:styleId="Footer">
    <w:name w:val="footer"/>
    <w:basedOn w:val="Normal"/>
    <w:link w:val="Foot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4"/>
  </w:style>
  <w:style w:type="paragraph" w:styleId="BalloonText">
    <w:name w:val="Balloon Text"/>
    <w:basedOn w:val="Normal"/>
    <w:link w:val="BalloonTextChar"/>
    <w:uiPriority w:val="99"/>
    <w:semiHidden/>
    <w:unhideWhenUsed/>
    <w:rsid w:val="00FC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70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570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507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0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078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6389B"/>
  </w:style>
  <w:style w:type="character" w:styleId="UnresolvedMention">
    <w:name w:val="Unresolved Mention"/>
    <w:basedOn w:val="DefaultParagraphFont"/>
    <w:uiPriority w:val="99"/>
    <w:semiHidden/>
    <w:unhideWhenUsed/>
    <w:rsid w:val="0053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j/86861566766?pwd=cRVdmS2zMWtza9ZVqGJjnnVhll6QzP.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aap\Desktop\West%20Plains%20Airport%20PDA\Board%20Meetings,%20Minutes,%20and%20Notices\Board%20Meeting%20Support\BoardMeetin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6" ma:contentTypeDescription="Create a new document." ma:contentTypeScope="" ma:versionID="126821598def9c38ae132069830eb9a5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9be0fab6823f55000b6b56adce2c1e2b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6F95E-6942-4DDD-80A9-CB9F266B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050E-D277-4B77-94AA-1433CD6D2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70DEB-8EB4-43D8-9C89-C160D96C7ADF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customXml/itemProps4.xml><?xml version="1.0" encoding="utf-8"?>
<ds:datastoreItem xmlns:ds="http://schemas.openxmlformats.org/officeDocument/2006/customXml" ds:itemID="{8E4D1EC5-6872-416D-9F38-7D9F43AB9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BoardMeetingAgenda</Template>
  <TotalTime>39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Links>
    <vt:vector size="6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https://us06web.zoom.us/j/82387049093?pwd=UzBNSmEzR0VyQnl6MzFhZHVOMWxydz09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 Herkel</dc:creator>
  <cp:keywords/>
  <dc:description/>
  <cp:lastModifiedBy>Sueann Herkel</cp:lastModifiedBy>
  <cp:revision>47</cp:revision>
  <cp:lastPrinted>2023-07-10T23:15:00Z</cp:lastPrinted>
  <dcterms:created xsi:type="dcterms:W3CDTF">2023-11-03T00:10:00Z</dcterms:created>
  <dcterms:modified xsi:type="dcterms:W3CDTF">2024-01-08T17:38:00Z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MediaServiceImageTags">
    <vt:lpwstr/>
  </property>
</Properties>
</file>