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F833" w14:textId="7BB42C09" w:rsidR="00995468" w:rsidRPr="00C451A6" w:rsidRDefault="00DD47A7" w:rsidP="00B87068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EA96DC1" wp14:editId="7BF38436">
            <wp:extent cx="6372225" cy="61531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468" w:rsidRPr="00C451A6">
        <w:rPr>
          <w:rFonts w:ascii="CenturyGothic" w:eastAsia="Times New Roman" w:hAnsi="CenturyGothic" w:cs="Times New Roman"/>
          <w:sz w:val="48"/>
          <w:szCs w:val="48"/>
        </w:rPr>
        <w:t xml:space="preserve"> </w:t>
      </w:r>
      <w:r w:rsidR="00995468" w:rsidRPr="00C451A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="00925C2C" w:rsidRPr="00C451A6">
        <w:rPr>
          <w:rFonts w:ascii="Times New Roman" w:eastAsia="Times New Roman" w:hAnsi="Times New Roman" w:cs="Times New Roman"/>
          <w:sz w:val="16"/>
          <w:szCs w:val="16"/>
        </w:rPr>
        <w:instrText xml:space="preserve"> INCLUDEPICTURE "C:\\var\\folders\\lp\\03dwr28s2cl51_pp_dpc_rx80000gn\\T\\com.microsoft.Word\\WebArchiveCopyPasteTempFiles\\page1image1103617200" \* MERGEFORMAT </w:instrText>
      </w:r>
      <w:r w:rsidR="00995468" w:rsidRPr="00C451A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="00995468" w:rsidRPr="00C451A6">
        <w:rPr>
          <w:rFonts w:ascii="Times New Roman" w:eastAsia="Times New Roman" w:hAnsi="Times New Roman" w:cs="Times New Roman"/>
          <w:noProof/>
          <w:sz w:val="16"/>
          <w:szCs w:val="16"/>
          <w:shd w:val="clear" w:color="auto" w:fill="2F5496" w:themeFill="accent1" w:themeFillShade="BF"/>
        </w:rPr>
        <w:drawing>
          <wp:inline distT="0" distB="0" distL="0" distR="0" wp14:anchorId="36C22F01" wp14:editId="41B078FD">
            <wp:extent cx="6372225" cy="49016"/>
            <wp:effectExtent l="0" t="0" r="0" b="8255"/>
            <wp:docPr id="3" name="Picture 3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317414" cy="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468" w:rsidRPr="00C451A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</w:p>
    <w:p w14:paraId="36CBFD42" w14:textId="77777777" w:rsidR="00F55704" w:rsidRDefault="00F55704" w:rsidP="00F55704">
      <w:pPr>
        <w:pStyle w:val="NoSpacing"/>
        <w:jc w:val="right"/>
        <w:rPr>
          <w:i/>
          <w:iCs/>
          <w:color w:val="2F5496" w:themeColor="accent1" w:themeShade="BF"/>
        </w:rPr>
      </w:pPr>
      <w:r w:rsidRPr="00E563B6">
        <w:rPr>
          <w:i/>
          <w:iCs/>
          <w:color w:val="2F5496" w:themeColor="accent1" w:themeShade="BF"/>
        </w:rPr>
        <w:t>7106 W Will D Alton Lane, Suite 103 Spokane, WA 99224</w:t>
      </w:r>
    </w:p>
    <w:p w14:paraId="4DD0C007" w14:textId="77777777" w:rsidR="000628D9" w:rsidRDefault="000628D9" w:rsidP="00F55704">
      <w:pPr>
        <w:pStyle w:val="NoSpacing"/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</w:pPr>
    </w:p>
    <w:p w14:paraId="7C6D5DA1" w14:textId="77777777" w:rsidR="001B36F8" w:rsidRDefault="001B36F8" w:rsidP="00F55704">
      <w:pPr>
        <w:pStyle w:val="NoSpacing"/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</w:pPr>
    </w:p>
    <w:p w14:paraId="3524B4F6" w14:textId="2059C470" w:rsidR="00F55704" w:rsidRPr="00E96F0A" w:rsidRDefault="001B36F8" w:rsidP="00F55704">
      <w:pPr>
        <w:pStyle w:val="NoSpacing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>February 11</w:t>
      </w:r>
      <w:r w:rsidR="00F55704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>, 202</w:t>
      </w:r>
      <w:r w:rsidR="00C22F52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>1</w:t>
      </w:r>
      <w:r w:rsidR="00F55704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 xml:space="preserve"> </w:t>
      </w:r>
      <w:r w:rsidR="00F55704" w:rsidRPr="002739CB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 xml:space="preserve">Board Meeting / </w:t>
      </w:r>
      <w:r w:rsidR="00F55704" w:rsidRPr="00E96F0A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7:30 – </w:t>
      </w:r>
      <w:r w:rsidR="00F55704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9:</w:t>
      </w:r>
      <w:r w:rsidR="00D11399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00</w:t>
      </w:r>
      <w:r w:rsidR="00F55704" w:rsidRPr="00E96F0A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 AM</w:t>
      </w:r>
    </w:p>
    <w:p w14:paraId="5C3F12D0" w14:textId="4CF47732" w:rsidR="00F55704" w:rsidRDefault="00F55704" w:rsidP="00F55704">
      <w:pPr>
        <w:pStyle w:val="NoSpacing"/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</w:pPr>
      <w:r w:rsidRPr="002739CB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 xml:space="preserve">Agenda for the </w:t>
      </w:r>
      <w:r w:rsidR="00261173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 xml:space="preserve">Annual Meeting of the </w:t>
      </w:r>
      <w:r w:rsidRPr="002739CB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>S3R3 Solutions Board of Directors</w:t>
      </w:r>
    </w:p>
    <w:p w14:paraId="598D85BD" w14:textId="2C1DEEAD" w:rsidR="0044608C" w:rsidRDefault="0044608C" w:rsidP="00F55704">
      <w:pPr>
        <w:pStyle w:val="NoSpacing"/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</w:pPr>
    </w:p>
    <w:p w14:paraId="0D7433D4" w14:textId="1DD0B58C" w:rsidR="00466D23" w:rsidRDefault="00466D23" w:rsidP="00F55704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  <w:r w:rsidRPr="00C451A6">
        <w:rPr>
          <w:rFonts w:ascii="Times New Roman" w:eastAsia="Times New Roman" w:hAnsi="Times New Roman" w:cs="Times New Roman"/>
          <w:noProof/>
          <w:sz w:val="16"/>
          <w:szCs w:val="16"/>
          <w:shd w:val="clear" w:color="auto" w:fill="2F5496" w:themeFill="accent1" w:themeFillShade="BF"/>
        </w:rPr>
        <w:drawing>
          <wp:inline distT="0" distB="0" distL="0" distR="0" wp14:anchorId="6AD17D45" wp14:editId="7D080621">
            <wp:extent cx="6311965" cy="48553"/>
            <wp:effectExtent l="0" t="0" r="0" b="8890"/>
            <wp:docPr id="2" name="Picture 2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918" cy="11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EDB9" w14:textId="0CED2526" w:rsidR="00466D23" w:rsidRDefault="00466D23" w:rsidP="00F55704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</w:p>
    <w:p w14:paraId="6A4A98AA" w14:textId="77777777" w:rsidR="0097042C" w:rsidRDefault="001B36F8" w:rsidP="00715044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This meeting has been rescheduled for February 24, 2021 from 7:30 – 9:00 AM</w:t>
      </w:r>
      <w:r w:rsidR="00466D23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 xml:space="preserve"> </w:t>
      </w:r>
    </w:p>
    <w:p w14:paraId="1AE2B373" w14:textId="77777777" w:rsidR="0097042C" w:rsidRDefault="0097042C" w:rsidP="00715044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</w:p>
    <w:p w14:paraId="3AFCB547" w14:textId="7A24EF75" w:rsidR="00B53470" w:rsidRDefault="0097042C" w:rsidP="00715044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 xml:space="preserve">We invite you to join </w:t>
      </w:r>
      <w:r w:rsidR="00466D23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via Zoo</w:t>
      </w:r>
      <w:r w:rsidR="00715044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m</w:t>
      </w:r>
    </w:p>
    <w:p w14:paraId="6A7722F9" w14:textId="7785A902" w:rsidR="00715044" w:rsidRDefault="00715044" w:rsidP="00715044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</w:p>
    <w:p w14:paraId="05497A12" w14:textId="77777777" w:rsidR="00B53470" w:rsidRDefault="00B53470" w:rsidP="00B53470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</w:pPr>
      <w:r w:rsidRPr="00973396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Join Zoom Meeting</w:t>
      </w:r>
    </w:p>
    <w:p w14:paraId="6EDCBD8F" w14:textId="77777777" w:rsidR="00B53470" w:rsidRPr="00B53AC1" w:rsidRDefault="00B53470" w:rsidP="00B53470">
      <w:pPr>
        <w:jc w:val="center"/>
        <w:rPr>
          <w:b/>
          <w:bCs/>
          <w:i/>
          <w:iCs/>
          <w:color w:val="2F5496" w:themeColor="accent1" w:themeShade="BF"/>
        </w:rPr>
      </w:pPr>
      <w:hyperlink r:id="rId13" w:history="1">
        <w:r w:rsidRPr="00B53AC1">
          <w:rPr>
            <w:rStyle w:val="Hyperlink"/>
            <w:b/>
            <w:bCs/>
            <w:i/>
            <w:iCs/>
            <w:color w:val="2F5496" w:themeColor="accent1" w:themeShade="BF"/>
          </w:rPr>
          <w:t>https://zoom.us/j/94956666384?pwd=ZnNucGltSkpKcC9KTytMazNCcDR2Zz09</w:t>
        </w:r>
      </w:hyperlink>
    </w:p>
    <w:p w14:paraId="2560F98F" w14:textId="77777777" w:rsidR="00B53470" w:rsidRPr="00B53AC1" w:rsidRDefault="00B53470" w:rsidP="00B53470">
      <w:pPr>
        <w:jc w:val="center"/>
        <w:rPr>
          <w:b/>
          <w:bCs/>
          <w:i/>
          <w:iCs/>
          <w:color w:val="2F5496" w:themeColor="accent1" w:themeShade="BF"/>
        </w:rPr>
      </w:pPr>
      <w:r w:rsidRPr="00B53AC1">
        <w:rPr>
          <w:b/>
          <w:bCs/>
          <w:i/>
          <w:iCs/>
          <w:color w:val="2F5496" w:themeColor="accent1" w:themeShade="BF"/>
        </w:rPr>
        <w:t>Meeting ID: 949 5666 6384</w:t>
      </w:r>
    </w:p>
    <w:p w14:paraId="145297ED" w14:textId="77777777" w:rsidR="00B53470" w:rsidRDefault="00B53470" w:rsidP="00B53470">
      <w:pPr>
        <w:jc w:val="center"/>
        <w:rPr>
          <w:b/>
          <w:bCs/>
          <w:i/>
          <w:iCs/>
          <w:color w:val="2F5496" w:themeColor="accent1" w:themeShade="BF"/>
        </w:rPr>
      </w:pPr>
      <w:r w:rsidRPr="00B53AC1">
        <w:rPr>
          <w:b/>
          <w:bCs/>
          <w:i/>
          <w:iCs/>
          <w:color w:val="2F5496" w:themeColor="accent1" w:themeShade="BF"/>
        </w:rPr>
        <w:t>Passcode: 096416</w:t>
      </w:r>
    </w:p>
    <w:p w14:paraId="3F9B22AF" w14:textId="77777777" w:rsidR="00B53470" w:rsidRDefault="00B53470" w:rsidP="00B53470">
      <w:pPr>
        <w:jc w:val="center"/>
        <w:rPr>
          <w:b/>
          <w:bCs/>
          <w:i/>
          <w:iCs/>
          <w:color w:val="2F5496" w:themeColor="accent1" w:themeShade="BF"/>
        </w:rPr>
      </w:pPr>
    </w:p>
    <w:p w14:paraId="3D8E6745" w14:textId="77777777" w:rsidR="00B53470" w:rsidRDefault="00B53470" w:rsidP="00B53470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</w:rPr>
      </w:pPr>
      <w:r w:rsidRPr="00C2192B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>I</w:t>
      </w:r>
      <w:r w:rsidRPr="00DF359F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 xml:space="preserve">f you would like to join by telephone only, please call </w:t>
      </w:r>
      <w:r w:rsidRPr="00DF359F">
        <w:rPr>
          <w:rFonts w:asciiTheme="majorHAnsi" w:hAnsiTheme="majorHAnsi" w:cstheme="majorHAnsi"/>
          <w:b/>
          <w:bCs/>
          <w:color w:val="2F5496" w:themeColor="accent1" w:themeShade="BF"/>
        </w:rPr>
        <w:t>1-253-215-8782 then enter 94956666384#</w:t>
      </w:r>
    </w:p>
    <w:p w14:paraId="509A1268" w14:textId="0BC33891" w:rsidR="00D11399" w:rsidRPr="00D11399" w:rsidRDefault="00F55704" w:rsidP="00D11399">
      <w:pPr>
        <w:spacing w:before="120" w:after="120"/>
        <w:rPr>
          <w:rFonts w:eastAsia="Times New Roman" w:cstheme="minorHAnsi"/>
          <w:b/>
          <w:sz w:val="28"/>
          <w:szCs w:val="28"/>
        </w:rPr>
      </w:pPr>
      <w:r w:rsidRPr="00621FE0">
        <w:rPr>
          <w:rFonts w:eastAsia="Times New Roman" w:cstheme="minorHAnsi"/>
          <w:b/>
          <w:sz w:val="28"/>
          <w:szCs w:val="28"/>
        </w:rPr>
        <w:t xml:space="preserve"> </w:t>
      </w:r>
    </w:p>
    <w:sectPr w:rsidR="00D11399" w:rsidRPr="00D11399" w:rsidSect="007A74D7">
      <w:pgSz w:w="12240" w:h="15840"/>
      <w:pgMar w:top="540" w:right="117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A29F" w14:textId="77777777" w:rsidR="00D70748" w:rsidRDefault="00D70748" w:rsidP="00076504">
      <w:r>
        <w:separator/>
      </w:r>
    </w:p>
  </w:endnote>
  <w:endnote w:type="continuationSeparator" w:id="0">
    <w:p w14:paraId="7829B03E" w14:textId="77777777" w:rsidR="00D70748" w:rsidRDefault="00D70748" w:rsidP="00076504">
      <w:r>
        <w:continuationSeparator/>
      </w:r>
    </w:p>
  </w:endnote>
  <w:endnote w:type="continuationNotice" w:id="1">
    <w:p w14:paraId="2FFD0DEC" w14:textId="77777777" w:rsidR="00D70748" w:rsidRDefault="00D70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8A77" w14:textId="77777777" w:rsidR="00D70748" w:rsidRDefault="00D70748" w:rsidP="00076504">
      <w:r>
        <w:separator/>
      </w:r>
    </w:p>
  </w:footnote>
  <w:footnote w:type="continuationSeparator" w:id="0">
    <w:p w14:paraId="6010B186" w14:textId="77777777" w:rsidR="00D70748" w:rsidRDefault="00D70748" w:rsidP="00076504">
      <w:r>
        <w:continuationSeparator/>
      </w:r>
    </w:p>
  </w:footnote>
  <w:footnote w:type="continuationNotice" w:id="1">
    <w:p w14:paraId="2C0D22A2" w14:textId="77777777" w:rsidR="00D70748" w:rsidRDefault="00D707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1525"/>
    <w:multiLevelType w:val="hybridMultilevel"/>
    <w:tmpl w:val="6F4AF374"/>
    <w:lvl w:ilvl="0" w:tplc="31FCD75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67C10"/>
    <w:multiLevelType w:val="hybridMultilevel"/>
    <w:tmpl w:val="F1EC9312"/>
    <w:lvl w:ilvl="0" w:tplc="A1244A1E">
      <w:start w:val="1"/>
      <w:numFmt w:val="decimal"/>
      <w:lvlText w:val="%1."/>
      <w:lvlJc w:val="left"/>
      <w:pPr>
        <w:ind w:left="1080" w:hanging="360"/>
      </w:pPr>
      <w:rPr>
        <w:rFonts w:ascii="CenturyGothic" w:eastAsia="Times New Roman" w:hAnsi="Century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F4687"/>
    <w:multiLevelType w:val="hybridMultilevel"/>
    <w:tmpl w:val="F5402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7558F"/>
    <w:multiLevelType w:val="hybridMultilevel"/>
    <w:tmpl w:val="F23A4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5094A"/>
    <w:multiLevelType w:val="hybridMultilevel"/>
    <w:tmpl w:val="31283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A0874"/>
    <w:multiLevelType w:val="hybridMultilevel"/>
    <w:tmpl w:val="E3C0B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A01E8"/>
    <w:multiLevelType w:val="hybridMultilevel"/>
    <w:tmpl w:val="94809530"/>
    <w:lvl w:ilvl="0" w:tplc="5E7081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2116C"/>
    <w:multiLevelType w:val="hybridMultilevel"/>
    <w:tmpl w:val="5BF2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1379F"/>
    <w:multiLevelType w:val="hybridMultilevel"/>
    <w:tmpl w:val="3E7A5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365136"/>
    <w:multiLevelType w:val="hybridMultilevel"/>
    <w:tmpl w:val="858CBAE8"/>
    <w:lvl w:ilvl="0" w:tplc="0409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10" w15:restartNumberingAfterBreak="0">
    <w:nsid w:val="4E3C2055"/>
    <w:multiLevelType w:val="multilevel"/>
    <w:tmpl w:val="37E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E910E1"/>
    <w:multiLevelType w:val="hybridMultilevel"/>
    <w:tmpl w:val="7C8EB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911016"/>
    <w:multiLevelType w:val="hybridMultilevel"/>
    <w:tmpl w:val="816476F0"/>
    <w:lvl w:ilvl="0" w:tplc="1ED42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BD30C3"/>
    <w:multiLevelType w:val="hybridMultilevel"/>
    <w:tmpl w:val="D3585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F75EB3"/>
    <w:multiLevelType w:val="hybridMultilevel"/>
    <w:tmpl w:val="A4B8B9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A45697F"/>
    <w:multiLevelType w:val="hybridMultilevel"/>
    <w:tmpl w:val="A062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B1"/>
    <w:rsid w:val="0000119C"/>
    <w:rsid w:val="00006BCB"/>
    <w:rsid w:val="00007C43"/>
    <w:rsid w:val="00035CDE"/>
    <w:rsid w:val="00040D12"/>
    <w:rsid w:val="00046F99"/>
    <w:rsid w:val="000541C4"/>
    <w:rsid w:val="000564DA"/>
    <w:rsid w:val="00062219"/>
    <w:rsid w:val="000628D9"/>
    <w:rsid w:val="000712BD"/>
    <w:rsid w:val="000750D6"/>
    <w:rsid w:val="00076504"/>
    <w:rsid w:val="000817AE"/>
    <w:rsid w:val="00092CCE"/>
    <w:rsid w:val="000969F2"/>
    <w:rsid w:val="00097572"/>
    <w:rsid w:val="000A2C18"/>
    <w:rsid w:val="000C56B0"/>
    <w:rsid w:val="000D43E2"/>
    <w:rsid w:val="000D7418"/>
    <w:rsid w:val="000F0A3F"/>
    <w:rsid w:val="000F1F85"/>
    <w:rsid w:val="000F7417"/>
    <w:rsid w:val="001046F0"/>
    <w:rsid w:val="001251D7"/>
    <w:rsid w:val="00135930"/>
    <w:rsid w:val="00144A2C"/>
    <w:rsid w:val="00150DEF"/>
    <w:rsid w:val="00151C95"/>
    <w:rsid w:val="00156C8D"/>
    <w:rsid w:val="00167BB1"/>
    <w:rsid w:val="001708F2"/>
    <w:rsid w:val="00173763"/>
    <w:rsid w:val="00184A4C"/>
    <w:rsid w:val="001A5218"/>
    <w:rsid w:val="001A5998"/>
    <w:rsid w:val="001B3214"/>
    <w:rsid w:val="001B36F8"/>
    <w:rsid w:val="001C5F0A"/>
    <w:rsid w:val="001D4A4F"/>
    <w:rsid w:val="001E798A"/>
    <w:rsid w:val="001F0A79"/>
    <w:rsid w:val="001F3227"/>
    <w:rsid w:val="00202FDC"/>
    <w:rsid w:val="002165C1"/>
    <w:rsid w:val="00220355"/>
    <w:rsid w:val="002230F8"/>
    <w:rsid w:val="00227347"/>
    <w:rsid w:val="00237A66"/>
    <w:rsid w:val="00256FB7"/>
    <w:rsid w:val="00261173"/>
    <w:rsid w:val="002726CB"/>
    <w:rsid w:val="00273723"/>
    <w:rsid w:val="00283E29"/>
    <w:rsid w:val="00290812"/>
    <w:rsid w:val="002B2755"/>
    <w:rsid w:val="002B6C33"/>
    <w:rsid w:val="002C41CE"/>
    <w:rsid w:val="002D5A3E"/>
    <w:rsid w:val="002E17F8"/>
    <w:rsid w:val="002F3F4F"/>
    <w:rsid w:val="003036B4"/>
    <w:rsid w:val="0030691B"/>
    <w:rsid w:val="00310BF9"/>
    <w:rsid w:val="00314585"/>
    <w:rsid w:val="00317E70"/>
    <w:rsid w:val="0033432B"/>
    <w:rsid w:val="00334BA5"/>
    <w:rsid w:val="0034290D"/>
    <w:rsid w:val="00347CC6"/>
    <w:rsid w:val="0036054A"/>
    <w:rsid w:val="0036651A"/>
    <w:rsid w:val="0037033F"/>
    <w:rsid w:val="0037225F"/>
    <w:rsid w:val="00373316"/>
    <w:rsid w:val="00380135"/>
    <w:rsid w:val="0038053F"/>
    <w:rsid w:val="00384234"/>
    <w:rsid w:val="00390F38"/>
    <w:rsid w:val="003A03F2"/>
    <w:rsid w:val="003A141A"/>
    <w:rsid w:val="003A5FE2"/>
    <w:rsid w:val="003A7F53"/>
    <w:rsid w:val="003B7BC7"/>
    <w:rsid w:val="003D1BC7"/>
    <w:rsid w:val="003D7E5D"/>
    <w:rsid w:val="003E5303"/>
    <w:rsid w:val="003E5D43"/>
    <w:rsid w:val="003F03EE"/>
    <w:rsid w:val="00405345"/>
    <w:rsid w:val="004074F7"/>
    <w:rsid w:val="004100E6"/>
    <w:rsid w:val="00416A15"/>
    <w:rsid w:val="00420DA8"/>
    <w:rsid w:val="004215E2"/>
    <w:rsid w:val="00427BD6"/>
    <w:rsid w:val="004327D7"/>
    <w:rsid w:val="0043724E"/>
    <w:rsid w:val="004401B0"/>
    <w:rsid w:val="004428AE"/>
    <w:rsid w:val="0044608C"/>
    <w:rsid w:val="00451E6C"/>
    <w:rsid w:val="0046456F"/>
    <w:rsid w:val="004655C9"/>
    <w:rsid w:val="00466D23"/>
    <w:rsid w:val="004833BE"/>
    <w:rsid w:val="004A536D"/>
    <w:rsid w:val="004B58AB"/>
    <w:rsid w:val="004C217F"/>
    <w:rsid w:val="004D2BA4"/>
    <w:rsid w:val="004E7CBD"/>
    <w:rsid w:val="004F287A"/>
    <w:rsid w:val="004F4C46"/>
    <w:rsid w:val="00502070"/>
    <w:rsid w:val="00504EF6"/>
    <w:rsid w:val="00523456"/>
    <w:rsid w:val="005274C6"/>
    <w:rsid w:val="005347DF"/>
    <w:rsid w:val="00536712"/>
    <w:rsid w:val="0054056F"/>
    <w:rsid w:val="00556CE5"/>
    <w:rsid w:val="0056185B"/>
    <w:rsid w:val="00580B8B"/>
    <w:rsid w:val="00586CE0"/>
    <w:rsid w:val="00594AAE"/>
    <w:rsid w:val="00596317"/>
    <w:rsid w:val="005A0443"/>
    <w:rsid w:val="005A0921"/>
    <w:rsid w:val="005C6D2E"/>
    <w:rsid w:val="005C7DFD"/>
    <w:rsid w:val="005D12DA"/>
    <w:rsid w:val="005D53CD"/>
    <w:rsid w:val="005E2FDF"/>
    <w:rsid w:val="006038E9"/>
    <w:rsid w:val="006122F8"/>
    <w:rsid w:val="00615FE5"/>
    <w:rsid w:val="00624A7B"/>
    <w:rsid w:val="00625759"/>
    <w:rsid w:val="00626BD2"/>
    <w:rsid w:val="00633A6D"/>
    <w:rsid w:val="00640FC6"/>
    <w:rsid w:val="00642B1C"/>
    <w:rsid w:val="00642E9D"/>
    <w:rsid w:val="00644257"/>
    <w:rsid w:val="00647171"/>
    <w:rsid w:val="006533B5"/>
    <w:rsid w:val="00662438"/>
    <w:rsid w:val="006674B4"/>
    <w:rsid w:val="00667A45"/>
    <w:rsid w:val="00680245"/>
    <w:rsid w:val="00683A5F"/>
    <w:rsid w:val="0068571C"/>
    <w:rsid w:val="006B578C"/>
    <w:rsid w:val="006C0D21"/>
    <w:rsid w:val="006D4DE3"/>
    <w:rsid w:val="006E65D2"/>
    <w:rsid w:val="006F2862"/>
    <w:rsid w:val="007113F2"/>
    <w:rsid w:val="00715044"/>
    <w:rsid w:val="00716C4C"/>
    <w:rsid w:val="00735749"/>
    <w:rsid w:val="00744915"/>
    <w:rsid w:val="0075235E"/>
    <w:rsid w:val="00756BDF"/>
    <w:rsid w:val="00762112"/>
    <w:rsid w:val="007666B6"/>
    <w:rsid w:val="007707C6"/>
    <w:rsid w:val="00786E0C"/>
    <w:rsid w:val="007937F4"/>
    <w:rsid w:val="007A74D7"/>
    <w:rsid w:val="007B4153"/>
    <w:rsid w:val="007C4F6A"/>
    <w:rsid w:val="007D2942"/>
    <w:rsid w:val="007D3154"/>
    <w:rsid w:val="007D3964"/>
    <w:rsid w:val="007E6807"/>
    <w:rsid w:val="007F2130"/>
    <w:rsid w:val="007F3555"/>
    <w:rsid w:val="007F5F13"/>
    <w:rsid w:val="00800BAA"/>
    <w:rsid w:val="00816449"/>
    <w:rsid w:val="00816465"/>
    <w:rsid w:val="00821DF6"/>
    <w:rsid w:val="0082452E"/>
    <w:rsid w:val="00836FC0"/>
    <w:rsid w:val="00842663"/>
    <w:rsid w:val="00845723"/>
    <w:rsid w:val="008506D5"/>
    <w:rsid w:val="0086299A"/>
    <w:rsid w:val="00875DED"/>
    <w:rsid w:val="00876CE2"/>
    <w:rsid w:val="008821A8"/>
    <w:rsid w:val="00891879"/>
    <w:rsid w:val="00897A88"/>
    <w:rsid w:val="008D611A"/>
    <w:rsid w:val="008D6508"/>
    <w:rsid w:val="008E24FE"/>
    <w:rsid w:val="008E6648"/>
    <w:rsid w:val="008F4C31"/>
    <w:rsid w:val="009022A2"/>
    <w:rsid w:val="00903247"/>
    <w:rsid w:val="00910C8B"/>
    <w:rsid w:val="009117ED"/>
    <w:rsid w:val="00912C56"/>
    <w:rsid w:val="009179FC"/>
    <w:rsid w:val="00925C2C"/>
    <w:rsid w:val="009330F3"/>
    <w:rsid w:val="0093691B"/>
    <w:rsid w:val="00945D04"/>
    <w:rsid w:val="00946879"/>
    <w:rsid w:val="0094774F"/>
    <w:rsid w:val="0097042C"/>
    <w:rsid w:val="0097539A"/>
    <w:rsid w:val="0099083F"/>
    <w:rsid w:val="00990BDC"/>
    <w:rsid w:val="00991C47"/>
    <w:rsid w:val="0099431A"/>
    <w:rsid w:val="00995468"/>
    <w:rsid w:val="009A0079"/>
    <w:rsid w:val="009A2ECF"/>
    <w:rsid w:val="009A782D"/>
    <w:rsid w:val="009B28E4"/>
    <w:rsid w:val="009C53B6"/>
    <w:rsid w:val="009D4E6E"/>
    <w:rsid w:val="009E5D39"/>
    <w:rsid w:val="009F3ABE"/>
    <w:rsid w:val="009F4A65"/>
    <w:rsid w:val="00A02311"/>
    <w:rsid w:val="00A02414"/>
    <w:rsid w:val="00A05560"/>
    <w:rsid w:val="00A13C3D"/>
    <w:rsid w:val="00A201F2"/>
    <w:rsid w:val="00A22B36"/>
    <w:rsid w:val="00A25123"/>
    <w:rsid w:val="00A37030"/>
    <w:rsid w:val="00A42EA1"/>
    <w:rsid w:val="00A438DD"/>
    <w:rsid w:val="00A644BF"/>
    <w:rsid w:val="00A64F22"/>
    <w:rsid w:val="00A6597B"/>
    <w:rsid w:val="00A67501"/>
    <w:rsid w:val="00A679AF"/>
    <w:rsid w:val="00A827AB"/>
    <w:rsid w:val="00A85B8A"/>
    <w:rsid w:val="00A86A31"/>
    <w:rsid w:val="00A90BD4"/>
    <w:rsid w:val="00A915F8"/>
    <w:rsid w:val="00A93B31"/>
    <w:rsid w:val="00AA4939"/>
    <w:rsid w:val="00AA5C8A"/>
    <w:rsid w:val="00AB2AD8"/>
    <w:rsid w:val="00AB682C"/>
    <w:rsid w:val="00AC5C64"/>
    <w:rsid w:val="00AC683F"/>
    <w:rsid w:val="00AE3629"/>
    <w:rsid w:val="00AF0846"/>
    <w:rsid w:val="00AF4F0B"/>
    <w:rsid w:val="00AF6BF7"/>
    <w:rsid w:val="00B1703E"/>
    <w:rsid w:val="00B2337B"/>
    <w:rsid w:val="00B303D7"/>
    <w:rsid w:val="00B34C19"/>
    <w:rsid w:val="00B45284"/>
    <w:rsid w:val="00B45A69"/>
    <w:rsid w:val="00B46FB6"/>
    <w:rsid w:val="00B53470"/>
    <w:rsid w:val="00B65404"/>
    <w:rsid w:val="00B703F0"/>
    <w:rsid w:val="00B77DFC"/>
    <w:rsid w:val="00B77E44"/>
    <w:rsid w:val="00B87068"/>
    <w:rsid w:val="00B9161B"/>
    <w:rsid w:val="00B954B1"/>
    <w:rsid w:val="00BA41CC"/>
    <w:rsid w:val="00BB1C06"/>
    <w:rsid w:val="00BB5958"/>
    <w:rsid w:val="00BC1688"/>
    <w:rsid w:val="00BD6A2A"/>
    <w:rsid w:val="00BE38B6"/>
    <w:rsid w:val="00BF45E9"/>
    <w:rsid w:val="00C01852"/>
    <w:rsid w:val="00C07459"/>
    <w:rsid w:val="00C165B0"/>
    <w:rsid w:val="00C16764"/>
    <w:rsid w:val="00C2192B"/>
    <w:rsid w:val="00C22F52"/>
    <w:rsid w:val="00C451A6"/>
    <w:rsid w:val="00C52C6F"/>
    <w:rsid w:val="00C64F0C"/>
    <w:rsid w:val="00C800B6"/>
    <w:rsid w:val="00C87E9F"/>
    <w:rsid w:val="00C91F98"/>
    <w:rsid w:val="00CA7EAD"/>
    <w:rsid w:val="00CB1163"/>
    <w:rsid w:val="00CB2D80"/>
    <w:rsid w:val="00CB6CB5"/>
    <w:rsid w:val="00CB7ACD"/>
    <w:rsid w:val="00CC4AE4"/>
    <w:rsid w:val="00CD1348"/>
    <w:rsid w:val="00CD1D21"/>
    <w:rsid w:val="00CD45A3"/>
    <w:rsid w:val="00CE41DF"/>
    <w:rsid w:val="00CE6894"/>
    <w:rsid w:val="00CF65DA"/>
    <w:rsid w:val="00D02814"/>
    <w:rsid w:val="00D11399"/>
    <w:rsid w:val="00D170E6"/>
    <w:rsid w:val="00D34D5D"/>
    <w:rsid w:val="00D3687F"/>
    <w:rsid w:val="00D3728D"/>
    <w:rsid w:val="00D43FA0"/>
    <w:rsid w:val="00D52A59"/>
    <w:rsid w:val="00D53574"/>
    <w:rsid w:val="00D54C53"/>
    <w:rsid w:val="00D626F4"/>
    <w:rsid w:val="00D7027C"/>
    <w:rsid w:val="00D70381"/>
    <w:rsid w:val="00D70748"/>
    <w:rsid w:val="00D81D83"/>
    <w:rsid w:val="00D91E08"/>
    <w:rsid w:val="00D94491"/>
    <w:rsid w:val="00DA4150"/>
    <w:rsid w:val="00DB01C9"/>
    <w:rsid w:val="00DD05DF"/>
    <w:rsid w:val="00DD47A7"/>
    <w:rsid w:val="00DE1161"/>
    <w:rsid w:val="00DE12C4"/>
    <w:rsid w:val="00DE595F"/>
    <w:rsid w:val="00DF359F"/>
    <w:rsid w:val="00DF4016"/>
    <w:rsid w:val="00E03E6B"/>
    <w:rsid w:val="00E0701E"/>
    <w:rsid w:val="00E10AE3"/>
    <w:rsid w:val="00E16D83"/>
    <w:rsid w:val="00E23CEA"/>
    <w:rsid w:val="00E303EE"/>
    <w:rsid w:val="00E32E41"/>
    <w:rsid w:val="00E4126D"/>
    <w:rsid w:val="00E77A80"/>
    <w:rsid w:val="00E824F1"/>
    <w:rsid w:val="00E947DC"/>
    <w:rsid w:val="00EA073F"/>
    <w:rsid w:val="00EA748B"/>
    <w:rsid w:val="00EB5842"/>
    <w:rsid w:val="00ED06DE"/>
    <w:rsid w:val="00ED17EB"/>
    <w:rsid w:val="00ED4256"/>
    <w:rsid w:val="00ED457F"/>
    <w:rsid w:val="00ED4591"/>
    <w:rsid w:val="00ED5373"/>
    <w:rsid w:val="00ED539C"/>
    <w:rsid w:val="00EE3AEF"/>
    <w:rsid w:val="00EE4542"/>
    <w:rsid w:val="00EF1C95"/>
    <w:rsid w:val="00EF57D3"/>
    <w:rsid w:val="00EF6961"/>
    <w:rsid w:val="00F04D3E"/>
    <w:rsid w:val="00F14884"/>
    <w:rsid w:val="00F2107E"/>
    <w:rsid w:val="00F41AAB"/>
    <w:rsid w:val="00F45AC0"/>
    <w:rsid w:val="00F55704"/>
    <w:rsid w:val="00F61924"/>
    <w:rsid w:val="00F74F40"/>
    <w:rsid w:val="00F771E0"/>
    <w:rsid w:val="00F831EF"/>
    <w:rsid w:val="00F90E3E"/>
    <w:rsid w:val="00FB45AD"/>
    <w:rsid w:val="00FB47D0"/>
    <w:rsid w:val="00FC167B"/>
    <w:rsid w:val="00FC2974"/>
    <w:rsid w:val="00FC6E7F"/>
    <w:rsid w:val="00FD5C44"/>
    <w:rsid w:val="00FE22E1"/>
    <w:rsid w:val="00FE2377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64463"/>
  <w14:defaultImageDpi w14:val="32767"/>
  <w15:chartTrackingRefBased/>
  <w15:docId w15:val="{0B16DA81-64F7-4E42-B561-80C8BB4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5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4"/>
  </w:style>
  <w:style w:type="paragraph" w:styleId="Footer">
    <w:name w:val="footer"/>
    <w:basedOn w:val="Normal"/>
    <w:link w:val="Foot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4"/>
  </w:style>
  <w:style w:type="paragraph" w:styleId="BalloonText">
    <w:name w:val="Balloon Text"/>
    <w:basedOn w:val="Normal"/>
    <w:link w:val="BalloonTextChar"/>
    <w:uiPriority w:val="99"/>
    <w:semiHidden/>
    <w:unhideWhenUsed/>
    <w:rsid w:val="00FC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70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557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94956666384?pwd=ZnNucGltSkpKcC9KTytMazNCcDR2Zz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aap\Desktop\West%20Plains%20Airport%20PDA\Board%20Meetings,%20Minutes,%20and%20Notices\Board%20Meeting%20Support\BoardMeetin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99DD4C35E34892B33EAEA45E31FE" ma:contentTypeVersion="12" ma:contentTypeDescription="Create a new document." ma:contentTypeScope="" ma:versionID="880212b044b7c7361ee5df84c94b568b">
  <xsd:schema xmlns:xsd="http://www.w3.org/2001/XMLSchema" xmlns:xs="http://www.w3.org/2001/XMLSchema" xmlns:p="http://schemas.microsoft.com/office/2006/metadata/properties" xmlns:ns2="bbceec75-68c4-496c-b0e4-5441f0be8ef8" xmlns:ns3="5dfaca96-cc03-471c-b234-29166489fbd2" targetNamespace="http://schemas.microsoft.com/office/2006/metadata/properties" ma:root="true" ma:fieldsID="c69d4aafc0ca8fd3d899d9e1b9d348bd" ns2:_="" ns3:_="">
    <xsd:import namespace="bbceec75-68c4-496c-b0e4-5441f0be8ef8"/>
    <xsd:import namespace="5dfaca96-cc03-471c-b234-29166489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ec75-68c4-496c-b0e4-5441f0be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ca96-cc03-471c-b234-29166489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70DEB-8EB4-43D8-9C89-C160D96C7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A1AFE-4413-4CAD-9E98-D272AE878D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001D23-A4F8-4545-A43E-5860DB4F5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eec75-68c4-496c-b0e4-5441f0be8ef8"/>
    <ds:schemaRef ds:uri="5dfaca96-cc03-471c-b234-29166489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D1EC5-6872-416D-9F38-7D9F43AB9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BoardMeetingAgenda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Coleman</dc:creator>
  <cp:keywords/>
  <dc:description/>
  <cp:lastModifiedBy>Sueann</cp:lastModifiedBy>
  <cp:revision>13</cp:revision>
  <cp:lastPrinted>2019-10-10T22:37:00Z</cp:lastPrinted>
  <dcterms:created xsi:type="dcterms:W3CDTF">2021-02-03T21:00:00Z</dcterms:created>
  <dcterms:modified xsi:type="dcterms:W3CDTF">2021-02-08T22:34:00Z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0x01010071B199DD4C35E34892B33EAEA45E31FE</vt:lpwstr>
  </property>
</Properties>
</file>