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6E5BB" w14:textId="5E2A0958" w:rsidR="0002784C" w:rsidRDefault="00995468" w:rsidP="00B87068">
      <w:pPr>
        <w:rPr>
          <w:rFonts w:ascii="Times New Roman" w:eastAsia="Times New Roman" w:hAnsi="Times New Roman" w:cs="Times New Roman"/>
          <w:noProof/>
          <w:sz w:val="16"/>
          <w:szCs w:val="16"/>
          <w:shd w:val="clear" w:color="auto" w:fill="2F5496" w:themeFill="accent1" w:themeFillShade="BF"/>
        </w:rPr>
      </w:pPr>
      <w:r w:rsidRPr="00C451A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="00925C2C" w:rsidRPr="00C451A6">
        <w:rPr>
          <w:rFonts w:ascii="Times New Roman" w:eastAsia="Times New Roman" w:hAnsi="Times New Roman" w:cs="Times New Roman"/>
          <w:sz w:val="16"/>
          <w:szCs w:val="16"/>
        </w:rPr>
        <w:instrText xml:space="preserve"> INCLUDEPICTURE "C:\\var\\folders\\lp\\03dwr28s2cl51_pp_dpc_rx80000gn\\T\\com.microsoft.Word\\WebArchiveCopyPasteTempFiles\\page1image1103617200" \* MERGEFORMAT </w:instrText>
      </w:r>
      <w:r w:rsidRPr="00C451A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</w:p>
    <w:p w14:paraId="5F350C4F" w14:textId="1E554164" w:rsidR="0002784C" w:rsidRDefault="0002784C" w:rsidP="00B87068">
      <w:pPr>
        <w:rPr>
          <w:rFonts w:ascii="Times New Roman" w:eastAsia="Times New Roman" w:hAnsi="Times New Roman" w:cs="Times New Roman"/>
          <w:noProof/>
          <w:sz w:val="16"/>
          <w:szCs w:val="16"/>
          <w:shd w:val="clear" w:color="auto" w:fill="2F5496" w:themeFill="accent1" w:themeFillShade="BF"/>
        </w:rPr>
      </w:pPr>
    </w:p>
    <w:p w14:paraId="7B3D617E" w14:textId="47BA59C4" w:rsidR="0002784C" w:rsidRDefault="00ED35BF" w:rsidP="00B87068">
      <w:pPr>
        <w:rPr>
          <w:rFonts w:ascii="Times New Roman" w:eastAsia="Times New Roman" w:hAnsi="Times New Roman" w:cs="Times New Roman"/>
          <w:noProof/>
          <w:sz w:val="16"/>
          <w:szCs w:val="16"/>
          <w:shd w:val="clear" w:color="auto" w:fill="2F5496" w:themeFill="accent1" w:themeFillShade="B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836048A" wp14:editId="31239CA0">
            <wp:simplePos x="0" y="0"/>
            <wp:positionH relativeFrom="column">
              <wp:posOffset>57150</wp:posOffset>
            </wp:positionH>
            <wp:positionV relativeFrom="paragraph">
              <wp:posOffset>50800</wp:posOffset>
            </wp:positionV>
            <wp:extent cx="3094167" cy="6076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167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78173" w14:textId="07AFA012" w:rsidR="0002784C" w:rsidRDefault="0002784C" w:rsidP="00B87068">
      <w:pPr>
        <w:rPr>
          <w:rFonts w:ascii="Times New Roman" w:eastAsia="Times New Roman" w:hAnsi="Times New Roman" w:cs="Times New Roman"/>
          <w:noProof/>
          <w:sz w:val="16"/>
          <w:szCs w:val="16"/>
          <w:shd w:val="clear" w:color="auto" w:fill="2F5496" w:themeFill="accent1" w:themeFillShade="BF"/>
        </w:rPr>
      </w:pPr>
    </w:p>
    <w:p w14:paraId="3B4CB2A4" w14:textId="0B4C3488" w:rsidR="0002784C" w:rsidRDefault="0002784C" w:rsidP="00B87068">
      <w:pPr>
        <w:rPr>
          <w:rFonts w:ascii="Times New Roman" w:eastAsia="Times New Roman" w:hAnsi="Times New Roman" w:cs="Times New Roman"/>
          <w:noProof/>
          <w:sz w:val="16"/>
          <w:szCs w:val="16"/>
          <w:shd w:val="clear" w:color="auto" w:fill="2F5496" w:themeFill="accent1" w:themeFillShade="BF"/>
        </w:rPr>
      </w:pPr>
    </w:p>
    <w:p w14:paraId="5B31F833" w14:textId="7C433F26" w:rsidR="00995468" w:rsidRPr="00C451A6" w:rsidRDefault="00995468" w:rsidP="00B87068">
      <w:pPr>
        <w:rPr>
          <w:rFonts w:ascii="Times New Roman" w:eastAsia="Times New Roman" w:hAnsi="Times New Roman" w:cs="Times New Roman"/>
        </w:rPr>
      </w:pPr>
      <w:r w:rsidRPr="00C451A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</w:p>
    <w:p w14:paraId="2E21ADD2" w14:textId="150246C3" w:rsidR="00CA28FC" w:rsidRDefault="00491BB8" w:rsidP="00E0701E">
      <w:pPr>
        <w:spacing w:before="100" w:beforeAutospacing="1"/>
        <w:rPr>
          <w:rFonts w:ascii="Cambria" w:eastAsia="Times New Roman" w:hAnsi="Cambria" w:cs="Times New Roman"/>
          <w:i/>
          <w:iCs/>
          <w:sz w:val="22"/>
          <w:szCs w:val="22"/>
        </w:rPr>
      </w:pPr>
      <w:r w:rsidRPr="00C451A6">
        <w:rPr>
          <w:rFonts w:ascii="Times New Roman" w:eastAsia="Times New Roman" w:hAnsi="Times New Roman" w:cs="Times New Roman"/>
          <w:noProof/>
          <w:shd w:val="clear" w:color="auto" w:fill="8EAADB" w:themeFill="accent1" w:themeFillTint="99"/>
        </w:rPr>
        <w:drawing>
          <wp:inline distT="0" distB="0" distL="0" distR="0" wp14:anchorId="13616688" wp14:editId="1AA73205">
            <wp:extent cx="5957180" cy="45824"/>
            <wp:effectExtent l="0" t="0" r="0" b="5080"/>
            <wp:docPr id="5" name="Picture 5" descr="page1image1103617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1036175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29921" cy="5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C14C6" w14:textId="2F1EB653" w:rsidR="00E0701E" w:rsidRDefault="00681B02" w:rsidP="00E0701E">
      <w:pPr>
        <w:spacing w:before="100" w:beforeAutospacing="1"/>
        <w:rPr>
          <w:rFonts w:ascii="Cambria" w:eastAsia="Times New Roman" w:hAnsi="Cambria" w:cs="Times New Roman"/>
          <w:i/>
          <w:iCs/>
          <w:sz w:val="22"/>
          <w:szCs w:val="22"/>
        </w:rPr>
      </w:pPr>
      <w:r>
        <w:rPr>
          <w:rFonts w:ascii="Cambria" w:eastAsia="Times New Roman" w:hAnsi="Cambria" w:cs="Times New Roman"/>
          <w:i/>
          <w:iCs/>
          <w:sz w:val="22"/>
          <w:szCs w:val="22"/>
        </w:rPr>
        <w:t>September 10, 2020</w:t>
      </w:r>
      <w:r w:rsidR="00995468" w:rsidRPr="005A0921">
        <w:rPr>
          <w:rFonts w:ascii="Cambria" w:eastAsia="Times New Roman" w:hAnsi="Cambria" w:cs="Times New Roman"/>
          <w:i/>
          <w:iCs/>
          <w:sz w:val="22"/>
          <w:szCs w:val="22"/>
        </w:rPr>
        <w:t xml:space="preserve"> | </w:t>
      </w:r>
      <w:r>
        <w:rPr>
          <w:rFonts w:ascii="Cambria" w:eastAsia="Times New Roman" w:hAnsi="Cambria" w:cs="Times New Roman"/>
          <w:i/>
          <w:iCs/>
          <w:sz w:val="22"/>
          <w:szCs w:val="22"/>
        </w:rPr>
        <w:t xml:space="preserve">7:30 </w:t>
      </w:r>
      <w:r w:rsidR="00995468" w:rsidRPr="005A0921">
        <w:rPr>
          <w:rFonts w:ascii="Cambria" w:eastAsia="Times New Roman" w:hAnsi="Cambria" w:cs="Times New Roman"/>
          <w:i/>
          <w:iCs/>
          <w:sz w:val="22"/>
          <w:szCs w:val="22"/>
        </w:rPr>
        <w:t xml:space="preserve">AM to </w:t>
      </w:r>
      <w:r>
        <w:rPr>
          <w:rFonts w:ascii="Cambria" w:eastAsia="Times New Roman" w:hAnsi="Cambria" w:cs="Times New Roman"/>
          <w:i/>
          <w:iCs/>
          <w:sz w:val="22"/>
          <w:szCs w:val="22"/>
        </w:rPr>
        <w:t>9</w:t>
      </w:r>
      <w:r w:rsidR="00995468" w:rsidRPr="005A0921">
        <w:rPr>
          <w:rFonts w:ascii="Cambria" w:eastAsia="Times New Roman" w:hAnsi="Cambria" w:cs="Times New Roman"/>
          <w:i/>
          <w:iCs/>
          <w:sz w:val="22"/>
          <w:szCs w:val="22"/>
        </w:rPr>
        <w:t xml:space="preserve">:00 </w:t>
      </w:r>
      <w:r>
        <w:rPr>
          <w:rFonts w:ascii="Cambria" w:eastAsia="Times New Roman" w:hAnsi="Cambria" w:cs="Times New Roman"/>
          <w:i/>
          <w:iCs/>
          <w:sz w:val="22"/>
          <w:szCs w:val="22"/>
        </w:rPr>
        <w:t>A</w:t>
      </w:r>
      <w:r w:rsidR="00995468" w:rsidRPr="005A0921">
        <w:rPr>
          <w:rFonts w:ascii="Cambria" w:eastAsia="Times New Roman" w:hAnsi="Cambria" w:cs="Times New Roman"/>
          <w:i/>
          <w:iCs/>
          <w:sz w:val="22"/>
          <w:szCs w:val="22"/>
        </w:rPr>
        <w:t>M| Board Room</w:t>
      </w:r>
    </w:p>
    <w:p w14:paraId="35F4ABDD" w14:textId="7887DBE7" w:rsidR="00AB682C" w:rsidRPr="005A0921" w:rsidRDefault="00626BD2" w:rsidP="00E0701E">
      <w:pPr>
        <w:rPr>
          <w:rFonts w:ascii="Cambria" w:eastAsia="Times New Roman" w:hAnsi="Cambria" w:cs="Times New Roman"/>
          <w:i/>
          <w:iCs/>
          <w:sz w:val="22"/>
          <w:szCs w:val="22"/>
        </w:rPr>
      </w:pPr>
      <w:r w:rsidRPr="005A0921">
        <w:rPr>
          <w:rFonts w:ascii="Cambria" w:eastAsia="Times New Roman" w:hAnsi="Cambria" w:cs="Times New Roman"/>
          <w:i/>
          <w:iCs/>
          <w:sz w:val="22"/>
          <w:szCs w:val="22"/>
        </w:rPr>
        <w:t>7106 W Will D Alton L</w:t>
      </w:r>
      <w:r w:rsidR="00845723" w:rsidRPr="005A0921">
        <w:rPr>
          <w:rFonts w:ascii="Cambria" w:eastAsia="Times New Roman" w:hAnsi="Cambria" w:cs="Times New Roman"/>
          <w:i/>
          <w:iCs/>
          <w:sz w:val="22"/>
          <w:szCs w:val="22"/>
        </w:rPr>
        <w:t>n</w:t>
      </w:r>
      <w:r w:rsidR="00995468" w:rsidRPr="005A0921">
        <w:rPr>
          <w:rFonts w:ascii="Cambria" w:eastAsia="Times New Roman" w:hAnsi="Cambria" w:cs="Times New Roman"/>
          <w:i/>
          <w:iCs/>
          <w:sz w:val="22"/>
          <w:szCs w:val="22"/>
        </w:rPr>
        <w:t xml:space="preserve">, Suite </w:t>
      </w:r>
      <w:r w:rsidRPr="005A0921">
        <w:rPr>
          <w:rFonts w:ascii="Cambria" w:eastAsia="Times New Roman" w:hAnsi="Cambria" w:cs="Times New Roman"/>
          <w:i/>
          <w:iCs/>
          <w:sz w:val="22"/>
          <w:szCs w:val="22"/>
        </w:rPr>
        <w:t>103</w:t>
      </w:r>
      <w:r w:rsidR="00995468" w:rsidRPr="005A0921">
        <w:rPr>
          <w:rFonts w:ascii="Cambria" w:eastAsia="Times New Roman" w:hAnsi="Cambria" w:cs="Times New Roman"/>
          <w:i/>
          <w:iCs/>
          <w:sz w:val="22"/>
          <w:szCs w:val="22"/>
        </w:rPr>
        <w:t xml:space="preserve">, Spokane, WA 99224 </w:t>
      </w:r>
    </w:p>
    <w:p w14:paraId="071AD1B5" w14:textId="243C577E" w:rsidR="00995468" w:rsidRPr="00C451A6" w:rsidRDefault="006961F1" w:rsidP="0099546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61F1">
        <w:rPr>
          <w:rFonts w:ascii="Cambria" w:eastAsia="Times New Roman" w:hAnsi="Cambria" w:cs="Times New Roman"/>
          <w:i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BDEE43" wp14:editId="50C2B188">
                <wp:simplePos x="0" y="0"/>
                <wp:positionH relativeFrom="column">
                  <wp:posOffset>-635</wp:posOffset>
                </wp:positionH>
                <wp:positionV relativeFrom="paragraph">
                  <wp:posOffset>828675</wp:posOffset>
                </wp:positionV>
                <wp:extent cx="5956935" cy="140462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F11E3" w14:textId="7DCE2632" w:rsidR="006961F1" w:rsidRDefault="006961F1">
                            <w:r>
                              <w:t xml:space="preserve">This meeting has been canceled.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DE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65.25pt;width:469.0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KYIg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" stroked="f">
                <v:textbox style="mso-fit-shape-to-text:t">
                  <w:txbxContent>
                    <w:p w14:paraId="15FF11E3" w14:textId="7DCE2632" w:rsidR="006961F1" w:rsidRDefault="006961F1">
                      <w:r>
                        <w:t xml:space="preserve">This meeting has been canceled.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C81">
        <w:rPr>
          <w:rFonts w:ascii="Cambria" w:eastAsia="Times New Roman" w:hAnsi="Cambria" w:cs="Times New Roman"/>
          <w:i/>
          <w:iCs/>
          <w:sz w:val="22"/>
          <w:szCs w:val="22"/>
        </w:rPr>
        <w:t>Board</w:t>
      </w:r>
      <w:r w:rsidR="00681B02">
        <w:rPr>
          <w:rFonts w:ascii="Cambria" w:eastAsia="Times New Roman" w:hAnsi="Cambria" w:cs="Times New Roman"/>
          <w:i/>
          <w:iCs/>
          <w:sz w:val="22"/>
          <w:szCs w:val="22"/>
        </w:rPr>
        <w:t xml:space="preserve"> Work Session </w:t>
      </w:r>
      <w:bookmarkStart w:id="0" w:name="_GoBack"/>
      <w:bookmarkEnd w:id="0"/>
      <w:r w:rsidR="00290812" w:rsidRPr="005A0921">
        <w:rPr>
          <w:rFonts w:ascii="Cambria" w:eastAsia="Times New Roman" w:hAnsi="Cambria" w:cs="Times New Roman"/>
          <w:i/>
          <w:iCs/>
          <w:sz w:val="22"/>
          <w:szCs w:val="22"/>
        </w:rPr>
        <w:t xml:space="preserve">of the </w:t>
      </w:r>
      <w:r w:rsidR="00995468" w:rsidRPr="005A0921">
        <w:rPr>
          <w:rFonts w:ascii="Cambria" w:eastAsia="Times New Roman" w:hAnsi="Cambria" w:cs="Times New Roman"/>
          <w:i/>
          <w:iCs/>
          <w:sz w:val="22"/>
          <w:szCs w:val="22"/>
        </w:rPr>
        <w:t>West Plains/Airport Area Public Development Authority Board of Directors</w:t>
      </w:r>
      <w:r w:rsidR="00995468" w:rsidRPr="00C451A6">
        <w:rPr>
          <w:rFonts w:ascii="CenturyGothic" w:eastAsia="Times New Roman" w:hAnsi="CenturyGothic" w:cs="Times New Roman"/>
          <w:i/>
          <w:iCs/>
          <w:sz w:val="22"/>
          <w:szCs w:val="22"/>
        </w:rPr>
        <w:t xml:space="preserve"> </w:t>
      </w:r>
      <w:r w:rsidR="00995468" w:rsidRPr="00C451A6">
        <w:rPr>
          <w:rFonts w:ascii="Times New Roman" w:eastAsia="Times New Roman" w:hAnsi="Times New Roman" w:cs="Times New Roman"/>
          <w:shd w:val="clear" w:color="auto" w:fill="8EAADB" w:themeFill="accent1" w:themeFillTint="99"/>
        </w:rPr>
        <w:fldChar w:fldCharType="begin"/>
      </w:r>
      <w:r w:rsidR="00925C2C" w:rsidRPr="00C451A6">
        <w:rPr>
          <w:rFonts w:ascii="Times New Roman" w:eastAsia="Times New Roman" w:hAnsi="Times New Roman" w:cs="Times New Roman"/>
          <w:shd w:val="clear" w:color="auto" w:fill="8EAADB" w:themeFill="accent1" w:themeFillTint="99"/>
        </w:rPr>
        <w:instrText xml:space="preserve"> INCLUDEPICTURE "C:\\var\\folders\\lp\\03dwr28s2cl51_pp_dpc_rx80000gn\\T\\com.microsoft.Word\\WebArchiveCopyPasteTempFiles\\page1image1103617536" \* MERGEFORMAT </w:instrText>
      </w:r>
      <w:r w:rsidR="00995468" w:rsidRPr="00C451A6">
        <w:rPr>
          <w:rFonts w:ascii="Times New Roman" w:eastAsia="Times New Roman" w:hAnsi="Times New Roman" w:cs="Times New Roman"/>
          <w:shd w:val="clear" w:color="auto" w:fill="8EAADB" w:themeFill="accent1" w:themeFillTint="99"/>
        </w:rPr>
        <w:fldChar w:fldCharType="separate"/>
      </w:r>
      <w:r w:rsidR="00995468" w:rsidRPr="00C451A6">
        <w:rPr>
          <w:rFonts w:ascii="Times New Roman" w:eastAsia="Times New Roman" w:hAnsi="Times New Roman" w:cs="Times New Roman"/>
          <w:noProof/>
          <w:shd w:val="clear" w:color="auto" w:fill="8EAADB" w:themeFill="accent1" w:themeFillTint="99"/>
        </w:rPr>
        <w:drawing>
          <wp:inline distT="0" distB="0" distL="0" distR="0" wp14:anchorId="44DB72E5" wp14:editId="31D3A0B8">
            <wp:extent cx="5957180" cy="45824"/>
            <wp:effectExtent l="0" t="0" r="0" b="5080"/>
            <wp:docPr id="2" name="Picture 2" descr="page1image1103617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1036175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29921" cy="5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468" w:rsidRPr="00C451A6">
        <w:rPr>
          <w:rFonts w:ascii="Times New Roman" w:eastAsia="Times New Roman" w:hAnsi="Times New Roman" w:cs="Times New Roman"/>
          <w:shd w:val="clear" w:color="auto" w:fill="8EAADB" w:themeFill="accent1" w:themeFillTint="99"/>
        </w:rPr>
        <w:fldChar w:fldCharType="end"/>
      </w:r>
    </w:p>
    <w:sectPr w:rsidR="00995468" w:rsidRPr="00C451A6" w:rsidSect="007A74D7">
      <w:pgSz w:w="12240" w:h="15840"/>
      <w:pgMar w:top="540" w:right="117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BD26" w14:textId="77777777" w:rsidR="00350C07" w:rsidRDefault="00350C07" w:rsidP="00076504">
      <w:r>
        <w:separator/>
      </w:r>
    </w:p>
  </w:endnote>
  <w:endnote w:type="continuationSeparator" w:id="0">
    <w:p w14:paraId="643B2934" w14:textId="77777777" w:rsidR="00350C07" w:rsidRDefault="00350C07" w:rsidP="00076504">
      <w:r>
        <w:continuationSeparator/>
      </w:r>
    </w:p>
  </w:endnote>
  <w:endnote w:type="continuationNotice" w:id="1">
    <w:p w14:paraId="7934370B" w14:textId="77777777" w:rsidR="00350C07" w:rsidRDefault="00350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18718" w14:textId="77777777" w:rsidR="00350C07" w:rsidRDefault="00350C07" w:rsidP="00076504">
      <w:r>
        <w:separator/>
      </w:r>
    </w:p>
  </w:footnote>
  <w:footnote w:type="continuationSeparator" w:id="0">
    <w:p w14:paraId="02C201A8" w14:textId="77777777" w:rsidR="00350C07" w:rsidRDefault="00350C07" w:rsidP="00076504">
      <w:r>
        <w:continuationSeparator/>
      </w:r>
    </w:p>
  </w:footnote>
  <w:footnote w:type="continuationNotice" w:id="1">
    <w:p w14:paraId="3D491DD9" w14:textId="77777777" w:rsidR="00350C07" w:rsidRDefault="00350C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1525"/>
    <w:multiLevelType w:val="hybridMultilevel"/>
    <w:tmpl w:val="60BC88A4"/>
    <w:lvl w:ilvl="0" w:tplc="31FCD75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67C10"/>
    <w:multiLevelType w:val="hybridMultilevel"/>
    <w:tmpl w:val="F1EC9312"/>
    <w:lvl w:ilvl="0" w:tplc="A1244A1E">
      <w:start w:val="1"/>
      <w:numFmt w:val="decimal"/>
      <w:lvlText w:val="%1."/>
      <w:lvlJc w:val="left"/>
      <w:pPr>
        <w:ind w:left="1080" w:hanging="360"/>
      </w:pPr>
      <w:rPr>
        <w:rFonts w:ascii="CenturyGothic" w:eastAsia="Times New Roman" w:hAnsi="Century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F4687"/>
    <w:multiLevelType w:val="hybridMultilevel"/>
    <w:tmpl w:val="F5402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7558F"/>
    <w:multiLevelType w:val="hybridMultilevel"/>
    <w:tmpl w:val="F23A4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BA01E8"/>
    <w:multiLevelType w:val="hybridMultilevel"/>
    <w:tmpl w:val="94809530"/>
    <w:lvl w:ilvl="0" w:tplc="5E7081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2116C"/>
    <w:multiLevelType w:val="hybridMultilevel"/>
    <w:tmpl w:val="5BF2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1379F"/>
    <w:multiLevelType w:val="hybridMultilevel"/>
    <w:tmpl w:val="3E7A5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365136"/>
    <w:multiLevelType w:val="hybridMultilevel"/>
    <w:tmpl w:val="858CBAE8"/>
    <w:lvl w:ilvl="0" w:tplc="0409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</w:abstractNum>
  <w:abstractNum w:abstractNumId="8" w15:restartNumberingAfterBreak="0">
    <w:nsid w:val="4E3C2055"/>
    <w:multiLevelType w:val="multilevel"/>
    <w:tmpl w:val="37E8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910E1"/>
    <w:multiLevelType w:val="hybridMultilevel"/>
    <w:tmpl w:val="7C8EB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911016"/>
    <w:multiLevelType w:val="hybridMultilevel"/>
    <w:tmpl w:val="816476F0"/>
    <w:lvl w:ilvl="0" w:tplc="1ED42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BD30C3"/>
    <w:multiLevelType w:val="hybridMultilevel"/>
    <w:tmpl w:val="D3585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45697F"/>
    <w:multiLevelType w:val="hybridMultilevel"/>
    <w:tmpl w:val="A062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B1"/>
    <w:rsid w:val="0000119C"/>
    <w:rsid w:val="00006BCB"/>
    <w:rsid w:val="0002784C"/>
    <w:rsid w:val="00035CDE"/>
    <w:rsid w:val="00040D12"/>
    <w:rsid w:val="00046F99"/>
    <w:rsid w:val="000541C4"/>
    <w:rsid w:val="00062219"/>
    <w:rsid w:val="000712BD"/>
    <w:rsid w:val="00076504"/>
    <w:rsid w:val="000817AE"/>
    <w:rsid w:val="00092CCE"/>
    <w:rsid w:val="000969F2"/>
    <w:rsid w:val="00097572"/>
    <w:rsid w:val="000A2C18"/>
    <w:rsid w:val="000C56B0"/>
    <w:rsid w:val="000D7418"/>
    <w:rsid w:val="000F0A3F"/>
    <w:rsid w:val="000F1F85"/>
    <w:rsid w:val="000F7417"/>
    <w:rsid w:val="001046F0"/>
    <w:rsid w:val="00114C81"/>
    <w:rsid w:val="001251D7"/>
    <w:rsid w:val="00135930"/>
    <w:rsid w:val="00144A2C"/>
    <w:rsid w:val="00150DEF"/>
    <w:rsid w:val="00151C95"/>
    <w:rsid w:val="00156C8D"/>
    <w:rsid w:val="00167BB1"/>
    <w:rsid w:val="001708F2"/>
    <w:rsid w:val="00173763"/>
    <w:rsid w:val="00184A4C"/>
    <w:rsid w:val="001A5998"/>
    <w:rsid w:val="001B7EB0"/>
    <w:rsid w:val="001C5F0A"/>
    <w:rsid w:val="001D4A4F"/>
    <w:rsid w:val="001F0A79"/>
    <w:rsid w:val="001F3227"/>
    <w:rsid w:val="00202FDC"/>
    <w:rsid w:val="0021273E"/>
    <w:rsid w:val="002165C1"/>
    <w:rsid w:val="00220355"/>
    <w:rsid w:val="002230F8"/>
    <w:rsid w:val="00227347"/>
    <w:rsid w:val="00237A66"/>
    <w:rsid w:val="00256FB7"/>
    <w:rsid w:val="0026054A"/>
    <w:rsid w:val="002726CB"/>
    <w:rsid w:val="00273723"/>
    <w:rsid w:val="00283E29"/>
    <w:rsid w:val="00290812"/>
    <w:rsid w:val="002B2755"/>
    <w:rsid w:val="002B6C33"/>
    <w:rsid w:val="002C41CE"/>
    <w:rsid w:val="002D5A3E"/>
    <w:rsid w:val="002E10E3"/>
    <w:rsid w:val="002E17F8"/>
    <w:rsid w:val="003036B4"/>
    <w:rsid w:val="0030691B"/>
    <w:rsid w:val="00310BF9"/>
    <w:rsid w:val="00314585"/>
    <w:rsid w:val="00317E70"/>
    <w:rsid w:val="0033432B"/>
    <w:rsid w:val="00334BA5"/>
    <w:rsid w:val="0034290D"/>
    <w:rsid w:val="00347CC6"/>
    <w:rsid w:val="00350C07"/>
    <w:rsid w:val="0036651A"/>
    <w:rsid w:val="0037033F"/>
    <w:rsid w:val="0037225F"/>
    <w:rsid w:val="00373316"/>
    <w:rsid w:val="00380135"/>
    <w:rsid w:val="00384234"/>
    <w:rsid w:val="00390F38"/>
    <w:rsid w:val="003A141A"/>
    <w:rsid w:val="003A5FE2"/>
    <w:rsid w:val="003A7F53"/>
    <w:rsid w:val="003B7BC7"/>
    <w:rsid w:val="003D1BC7"/>
    <w:rsid w:val="003D7E5D"/>
    <w:rsid w:val="003E5D43"/>
    <w:rsid w:val="003F03EE"/>
    <w:rsid w:val="00405345"/>
    <w:rsid w:val="004100E6"/>
    <w:rsid w:val="00416A15"/>
    <w:rsid w:val="00420DA8"/>
    <w:rsid w:val="004215E2"/>
    <w:rsid w:val="00427BD6"/>
    <w:rsid w:val="004327D7"/>
    <w:rsid w:val="0043724E"/>
    <w:rsid w:val="00437458"/>
    <w:rsid w:val="004401B0"/>
    <w:rsid w:val="004428AE"/>
    <w:rsid w:val="00451E6C"/>
    <w:rsid w:val="004528F9"/>
    <w:rsid w:val="0046456F"/>
    <w:rsid w:val="004655C9"/>
    <w:rsid w:val="004833BE"/>
    <w:rsid w:val="00491BB8"/>
    <w:rsid w:val="004A536D"/>
    <w:rsid w:val="004B58AB"/>
    <w:rsid w:val="004C217F"/>
    <w:rsid w:val="004E7CBD"/>
    <w:rsid w:val="004F287A"/>
    <w:rsid w:val="004F4C46"/>
    <w:rsid w:val="00502070"/>
    <w:rsid w:val="00504EF6"/>
    <w:rsid w:val="005073AD"/>
    <w:rsid w:val="00523456"/>
    <w:rsid w:val="00526286"/>
    <w:rsid w:val="005274C6"/>
    <w:rsid w:val="005347DF"/>
    <w:rsid w:val="00536712"/>
    <w:rsid w:val="0054056F"/>
    <w:rsid w:val="00556CC5"/>
    <w:rsid w:val="00556CE5"/>
    <w:rsid w:val="00580B8B"/>
    <w:rsid w:val="00586CE0"/>
    <w:rsid w:val="00594AAE"/>
    <w:rsid w:val="005A0921"/>
    <w:rsid w:val="005B4232"/>
    <w:rsid w:val="005C6D2E"/>
    <w:rsid w:val="005C7DFD"/>
    <w:rsid w:val="005D12DA"/>
    <w:rsid w:val="005E2FDF"/>
    <w:rsid w:val="006038E9"/>
    <w:rsid w:val="006122F8"/>
    <w:rsid w:val="00615FE5"/>
    <w:rsid w:val="00624A7B"/>
    <w:rsid w:val="00625759"/>
    <w:rsid w:val="00626BD2"/>
    <w:rsid w:val="00633A6D"/>
    <w:rsid w:val="00640FC6"/>
    <w:rsid w:val="00642B1C"/>
    <w:rsid w:val="00642E9D"/>
    <w:rsid w:val="00644257"/>
    <w:rsid w:val="006533B5"/>
    <w:rsid w:val="00662438"/>
    <w:rsid w:val="006674B4"/>
    <w:rsid w:val="00667A45"/>
    <w:rsid w:val="00677A4C"/>
    <w:rsid w:val="00680245"/>
    <w:rsid w:val="00681B02"/>
    <w:rsid w:val="00683A5F"/>
    <w:rsid w:val="0068571C"/>
    <w:rsid w:val="006961F1"/>
    <w:rsid w:val="006B087F"/>
    <w:rsid w:val="006B578C"/>
    <w:rsid w:val="006C0A3F"/>
    <w:rsid w:val="006C0D21"/>
    <w:rsid w:val="006C3284"/>
    <w:rsid w:val="006D4DE3"/>
    <w:rsid w:val="006D7DF3"/>
    <w:rsid w:val="006E65D2"/>
    <w:rsid w:val="006F2862"/>
    <w:rsid w:val="007113F2"/>
    <w:rsid w:val="00716C4C"/>
    <w:rsid w:val="00735749"/>
    <w:rsid w:val="0075235E"/>
    <w:rsid w:val="00756BDF"/>
    <w:rsid w:val="00762112"/>
    <w:rsid w:val="007666B6"/>
    <w:rsid w:val="00786E0C"/>
    <w:rsid w:val="007937F4"/>
    <w:rsid w:val="007A74D7"/>
    <w:rsid w:val="007B4153"/>
    <w:rsid w:val="007C0BBA"/>
    <w:rsid w:val="007C4C6C"/>
    <w:rsid w:val="007D2942"/>
    <w:rsid w:val="007D3154"/>
    <w:rsid w:val="007D3964"/>
    <w:rsid w:val="007E6807"/>
    <w:rsid w:val="007F2130"/>
    <w:rsid w:val="007F5F13"/>
    <w:rsid w:val="00800BAA"/>
    <w:rsid w:val="00816449"/>
    <w:rsid w:val="00816465"/>
    <w:rsid w:val="00821DF6"/>
    <w:rsid w:val="0082452E"/>
    <w:rsid w:val="00836FC0"/>
    <w:rsid w:val="00842663"/>
    <w:rsid w:val="00845723"/>
    <w:rsid w:val="0086299A"/>
    <w:rsid w:val="00875DED"/>
    <w:rsid w:val="00876CE2"/>
    <w:rsid w:val="008821A8"/>
    <w:rsid w:val="00891879"/>
    <w:rsid w:val="00897A88"/>
    <w:rsid w:val="008D611A"/>
    <w:rsid w:val="008D6508"/>
    <w:rsid w:val="008E24FE"/>
    <w:rsid w:val="008E6648"/>
    <w:rsid w:val="008F4C31"/>
    <w:rsid w:val="009022A2"/>
    <w:rsid w:val="00903247"/>
    <w:rsid w:val="00910C8B"/>
    <w:rsid w:val="009117ED"/>
    <w:rsid w:val="00912C56"/>
    <w:rsid w:val="009179FC"/>
    <w:rsid w:val="00925C2C"/>
    <w:rsid w:val="0093691B"/>
    <w:rsid w:val="009375E4"/>
    <w:rsid w:val="00945D04"/>
    <w:rsid w:val="00946879"/>
    <w:rsid w:val="0094774F"/>
    <w:rsid w:val="0097539A"/>
    <w:rsid w:val="0099083F"/>
    <w:rsid w:val="00990BDC"/>
    <w:rsid w:val="00991C47"/>
    <w:rsid w:val="0099431A"/>
    <w:rsid w:val="00995468"/>
    <w:rsid w:val="009A0079"/>
    <w:rsid w:val="009A2ECF"/>
    <w:rsid w:val="009A782D"/>
    <w:rsid w:val="009B28E4"/>
    <w:rsid w:val="009C53B6"/>
    <w:rsid w:val="009D4E6E"/>
    <w:rsid w:val="009E5D39"/>
    <w:rsid w:val="009F3ABE"/>
    <w:rsid w:val="009F4A65"/>
    <w:rsid w:val="00A02311"/>
    <w:rsid w:val="00A05560"/>
    <w:rsid w:val="00A13C3D"/>
    <w:rsid w:val="00A201F2"/>
    <w:rsid w:val="00A22B36"/>
    <w:rsid w:val="00A25123"/>
    <w:rsid w:val="00A42EA1"/>
    <w:rsid w:val="00A644BF"/>
    <w:rsid w:val="00A64F22"/>
    <w:rsid w:val="00A6597B"/>
    <w:rsid w:val="00A67501"/>
    <w:rsid w:val="00A679AF"/>
    <w:rsid w:val="00A827AB"/>
    <w:rsid w:val="00A85B8A"/>
    <w:rsid w:val="00A90BD4"/>
    <w:rsid w:val="00A915F8"/>
    <w:rsid w:val="00A93B31"/>
    <w:rsid w:val="00AA4939"/>
    <w:rsid w:val="00AA5C8A"/>
    <w:rsid w:val="00AA7B05"/>
    <w:rsid w:val="00AB2AD8"/>
    <w:rsid w:val="00AB682C"/>
    <w:rsid w:val="00AE3629"/>
    <w:rsid w:val="00AF0846"/>
    <w:rsid w:val="00B13040"/>
    <w:rsid w:val="00B2337B"/>
    <w:rsid w:val="00B303D7"/>
    <w:rsid w:val="00B34C19"/>
    <w:rsid w:val="00B45284"/>
    <w:rsid w:val="00B45A69"/>
    <w:rsid w:val="00B46FB6"/>
    <w:rsid w:val="00B65404"/>
    <w:rsid w:val="00B703F0"/>
    <w:rsid w:val="00B77DFC"/>
    <w:rsid w:val="00B77E44"/>
    <w:rsid w:val="00B87068"/>
    <w:rsid w:val="00B9161B"/>
    <w:rsid w:val="00B954B1"/>
    <w:rsid w:val="00BA41CC"/>
    <w:rsid w:val="00BB1C06"/>
    <w:rsid w:val="00BC1688"/>
    <w:rsid w:val="00BD6A2A"/>
    <w:rsid w:val="00BF45E9"/>
    <w:rsid w:val="00C01852"/>
    <w:rsid w:val="00C07459"/>
    <w:rsid w:val="00C165B0"/>
    <w:rsid w:val="00C16764"/>
    <w:rsid w:val="00C451A6"/>
    <w:rsid w:val="00C52C6F"/>
    <w:rsid w:val="00C64F0C"/>
    <w:rsid w:val="00C800B6"/>
    <w:rsid w:val="00C87E9F"/>
    <w:rsid w:val="00C91F98"/>
    <w:rsid w:val="00CA28FC"/>
    <w:rsid w:val="00CA7EAD"/>
    <w:rsid w:val="00CB1163"/>
    <w:rsid w:val="00CB2D80"/>
    <w:rsid w:val="00CB7ACD"/>
    <w:rsid w:val="00CD1348"/>
    <w:rsid w:val="00CD1D21"/>
    <w:rsid w:val="00CD45A3"/>
    <w:rsid w:val="00CE41DF"/>
    <w:rsid w:val="00CE4B56"/>
    <w:rsid w:val="00CE6894"/>
    <w:rsid w:val="00CF65DA"/>
    <w:rsid w:val="00D02814"/>
    <w:rsid w:val="00D170E6"/>
    <w:rsid w:val="00D34D5D"/>
    <w:rsid w:val="00D3687F"/>
    <w:rsid w:val="00D3728D"/>
    <w:rsid w:val="00D43FA0"/>
    <w:rsid w:val="00D52A59"/>
    <w:rsid w:val="00D53574"/>
    <w:rsid w:val="00D54C53"/>
    <w:rsid w:val="00D626F4"/>
    <w:rsid w:val="00D91E08"/>
    <w:rsid w:val="00D94491"/>
    <w:rsid w:val="00DA4150"/>
    <w:rsid w:val="00DA4FDA"/>
    <w:rsid w:val="00DB01C9"/>
    <w:rsid w:val="00DD05DF"/>
    <w:rsid w:val="00DE1161"/>
    <w:rsid w:val="00DE12C4"/>
    <w:rsid w:val="00DE595F"/>
    <w:rsid w:val="00DF4016"/>
    <w:rsid w:val="00E0701E"/>
    <w:rsid w:val="00E10AE3"/>
    <w:rsid w:val="00E16D83"/>
    <w:rsid w:val="00E303EE"/>
    <w:rsid w:val="00E32E41"/>
    <w:rsid w:val="00E34163"/>
    <w:rsid w:val="00E77A80"/>
    <w:rsid w:val="00E824F1"/>
    <w:rsid w:val="00E947DC"/>
    <w:rsid w:val="00EA073F"/>
    <w:rsid w:val="00ED06DE"/>
    <w:rsid w:val="00ED35BF"/>
    <w:rsid w:val="00ED4256"/>
    <w:rsid w:val="00ED4591"/>
    <w:rsid w:val="00ED5373"/>
    <w:rsid w:val="00ED539C"/>
    <w:rsid w:val="00EE3AEF"/>
    <w:rsid w:val="00EE4542"/>
    <w:rsid w:val="00EF1C95"/>
    <w:rsid w:val="00EF57D3"/>
    <w:rsid w:val="00F14884"/>
    <w:rsid w:val="00F2107E"/>
    <w:rsid w:val="00F37358"/>
    <w:rsid w:val="00F41AAB"/>
    <w:rsid w:val="00F45AC0"/>
    <w:rsid w:val="00F61924"/>
    <w:rsid w:val="00F74F40"/>
    <w:rsid w:val="00F771E0"/>
    <w:rsid w:val="00F831EF"/>
    <w:rsid w:val="00F90E3E"/>
    <w:rsid w:val="00FB45AD"/>
    <w:rsid w:val="00FB47D0"/>
    <w:rsid w:val="00FC167B"/>
    <w:rsid w:val="00FC2974"/>
    <w:rsid w:val="00FD5C44"/>
    <w:rsid w:val="00FE22E1"/>
    <w:rsid w:val="00FE2377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64463"/>
  <w14:defaultImageDpi w14:val="32767"/>
  <w15:chartTrackingRefBased/>
  <w15:docId w15:val="{0B16DA81-64F7-4E42-B561-80C8BB48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4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5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04"/>
  </w:style>
  <w:style w:type="paragraph" w:styleId="Footer">
    <w:name w:val="footer"/>
    <w:basedOn w:val="Normal"/>
    <w:link w:val="FooterChar"/>
    <w:uiPriority w:val="99"/>
    <w:unhideWhenUsed/>
    <w:rsid w:val="00076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04"/>
  </w:style>
  <w:style w:type="paragraph" w:styleId="BalloonText">
    <w:name w:val="Balloon Text"/>
    <w:basedOn w:val="Normal"/>
    <w:link w:val="BalloonTextChar"/>
    <w:uiPriority w:val="99"/>
    <w:semiHidden/>
    <w:unhideWhenUsed/>
    <w:rsid w:val="00FC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aap\Desktop\West%20Plains%20Airport%20PDA\Board%20Meetings,%20Minutes,%20and%20Notices\Board%20Meeting%20Support\BoardMeeting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199DD4C35E34892B33EAEA45E31FE" ma:contentTypeVersion="12" ma:contentTypeDescription="Create a new document." ma:contentTypeScope="" ma:versionID="880212b044b7c7361ee5df84c94b568b">
  <xsd:schema xmlns:xsd="http://www.w3.org/2001/XMLSchema" xmlns:xs="http://www.w3.org/2001/XMLSchema" xmlns:p="http://schemas.microsoft.com/office/2006/metadata/properties" xmlns:ns2="bbceec75-68c4-496c-b0e4-5441f0be8ef8" xmlns:ns3="5dfaca96-cc03-471c-b234-29166489fbd2" targetNamespace="http://schemas.microsoft.com/office/2006/metadata/properties" ma:root="true" ma:fieldsID="c69d4aafc0ca8fd3d899d9e1b9d348bd" ns2:_="" ns3:_="">
    <xsd:import namespace="bbceec75-68c4-496c-b0e4-5441f0be8ef8"/>
    <xsd:import namespace="5dfaca96-cc03-471c-b234-29166489f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ec75-68c4-496c-b0e4-5441f0be8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ca96-cc03-471c-b234-29166489f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1EC5-6872-416D-9F38-7D9F43AB9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01D23-A4F8-4545-A43E-5860DB4F5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eec75-68c4-496c-b0e4-5441f0be8ef8"/>
    <ds:schemaRef ds:uri="5dfaca96-cc03-471c-b234-29166489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70DEB-8EB4-43D8-9C89-C160D96C7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E8D100-788C-487F-9B44-D2B156EF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BoardMeetingAgenda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Coleman</dc:creator>
  <cp:keywords/>
  <dc:description/>
  <cp:lastModifiedBy>Sueann Herkel</cp:lastModifiedBy>
  <cp:revision>3</cp:revision>
  <cp:lastPrinted>2019-10-10T22:37:00Z</cp:lastPrinted>
  <dcterms:created xsi:type="dcterms:W3CDTF">2020-09-09T18:46:00Z</dcterms:created>
  <dcterms:modified xsi:type="dcterms:W3CDTF">2020-09-09T18:48:00Z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0x01010071B199DD4C35E34892B33EAEA45E31FE</vt:lpwstr>
  </property>
</Properties>
</file>